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А Д М И Н И С Т Р А Ц И Я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31638" w:rsidRDefault="00E25140" w:rsidP="00E25140">
      <w:pPr>
        <w:rPr>
          <w:sz w:val="28"/>
          <w:szCs w:val="28"/>
        </w:rPr>
      </w:pPr>
    </w:p>
    <w:p w:rsidR="00E25140" w:rsidRPr="00FB46A3" w:rsidRDefault="00FB46A3" w:rsidP="00E25140">
      <w:pPr>
        <w:rPr>
          <w:rFonts w:asciiTheme="minorHAnsi" w:hAnsiTheme="minorHAnsi"/>
          <w:sz w:val="28"/>
          <w:szCs w:val="28"/>
        </w:rPr>
      </w:pPr>
      <w:r w:rsidRPr="00FB46A3">
        <w:rPr>
          <w:rFonts w:ascii="Times New Roman" w:hAnsi="Times New Roman"/>
          <w:sz w:val="28"/>
          <w:szCs w:val="28"/>
        </w:rPr>
        <w:t>18 декабря</w:t>
      </w:r>
      <w:r w:rsidR="00E25140">
        <w:rPr>
          <w:sz w:val="28"/>
          <w:szCs w:val="28"/>
        </w:rPr>
        <w:t xml:space="preserve"> 201</w:t>
      </w:r>
      <w:r w:rsidR="00BB1F28" w:rsidRPr="00BB1F28">
        <w:rPr>
          <w:sz w:val="28"/>
          <w:szCs w:val="28"/>
        </w:rPr>
        <w:t>7</w:t>
      </w:r>
      <w:r w:rsidR="00E25140">
        <w:rPr>
          <w:sz w:val="28"/>
          <w:szCs w:val="28"/>
        </w:rPr>
        <w:t xml:space="preserve"> года</w:t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Pr="00FB46A3">
        <w:rPr>
          <w:rFonts w:ascii="Times New Roman" w:hAnsi="Times New Roman"/>
          <w:sz w:val="28"/>
          <w:szCs w:val="28"/>
        </w:rPr>
        <w:t>1095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E25140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</w:t>
      </w:r>
      <w:r w:rsidR="008478C8" w:rsidRPr="00BB1F28">
        <w:rPr>
          <w:rFonts w:ascii="Times New Roman" w:hAnsi="Times New Roman"/>
          <w:sz w:val="28"/>
        </w:rPr>
        <w:t xml:space="preserve"> внесении изменений в</w:t>
      </w:r>
      <w:r w:rsidR="0073582E" w:rsidRPr="00BB1F28">
        <w:rPr>
          <w:rFonts w:ascii="Times New Roman" w:hAnsi="Times New Roman"/>
          <w:sz w:val="28"/>
        </w:rPr>
        <w:t xml:space="preserve"> </w:t>
      </w:r>
      <w:r w:rsidR="008478C8" w:rsidRPr="00BB1F28">
        <w:rPr>
          <w:rFonts w:ascii="Times New Roman" w:hAnsi="Times New Roman"/>
          <w:sz w:val="28"/>
        </w:rPr>
        <w:t>муниципальную программу</w:t>
      </w:r>
    </w:p>
    <w:p w:rsidR="003C5BEB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</w:t>
      </w:r>
      <w:r w:rsidR="0073582E" w:rsidRPr="00BB1F28">
        <w:rPr>
          <w:rFonts w:ascii="Times New Roman" w:hAnsi="Times New Roman"/>
          <w:sz w:val="28"/>
        </w:rPr>
        <w:t xml:space="preserve"> </w:t>
      </w:r>
      <w:r w:rsidRPr="00BB1F28">
        <w:rPr>
          <w:rFonts w:ascii="Times New Roman" w:hAnsi="Times New Roman"/>
          <w:sz w:val="28"/>
        </w:rPr>
        <w:t>муниципального образования</w:t>
      </w:r>
    </w:p>
    <w:p w:rsidR="00E25140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«город Свирск»</w:t>
      </w:r>
      <w:r w:rsidR="003C5BEB" w:rsidRPr="00BB1F28">
        <w:rPr>
          <w:rFonts w:ascii="Times New Roman" w:hAnsi="Times New Roman"/>
          <w:sz w:val="28"/>
        </w:rPr>
        <w:t xml:space="preserve"> </w:t>
      </w:r>
      <w:r w:rsidRPr="00BB1F28">
        <w:rPr>
          <w:rFonts w:ascii="Times New Roman" w:hAnsi="Times New Roman"/>
          <w:sz w:val="28"/>
        </w:rPr>
        <w:t>на 2017-2019 г</w:t>
      </w:r>
      <w:r w:rsidR="00694FAF" w:rsidRPr="00BB1F28">
        <w:rPr>
          <w:rFonts w:ascii="Times New Roman" w:hAnsi="Times New Roman"/>
          <w:sz w:val="28"/>
        </w:rPr>
        <w:t>оды</w:t>
      </w:r>
      <w:r w:rsidRPr="00BB1F28">
        <w:rPr>
          <w:rFonts w:ascii="Times New Roman" w:hAnsi="Times New Roman"/>
          <w:sz w:val="28"/>
        </w:rPr>
        <w:t>»</w:t>
      </w:r>
    </w:p>
    <w:p w:rsidR="00E25140" w:rsidRPr="00BB1F28" w:rsidRDefault="00E25140" w:rsidP="00E25140">
      <w:pPr>
        <w:jc w:val="center"/>
        <w:rPr>
          <w:rFonts w:ascii="Times New Roman" w:hAnsi="Times New Roman"/>
          <w:sz w:val="28"/>
        </w:rPr>
      </w:pPr>
    </w:p>
    <w:p w:rsidR="008478C8" w:rsidRPr="008478C8" w:rsidRDefault="0073582E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6160C">
        <w:rPr>
          <w:rFonts w:ascii="Times New Roman" w:hAnsi="Times New Roman"/>
          <w:sz w:val="28"/>
          <w:szCs w:val="28"/>
        </w:rPr>
        <w:t>связи с изменением текстовой час</w:t>
      </w:r>
      <w:r w:rsidR="007F624A">
        <w:rPr>
          <w:rFonts w:ascii="Times New Roman" w:hAnsi="Times New Roman"/>
          <w:sz w:val="28"/>
          <w:szCs w:val="28"/>
        </w:rPr>
        <w:t>ти и объёма</w:t>
      </w:r>
      <w:r w:rsidR="0066160C">
        <w:rPr>
          <w:rFonts w:ascii="Times New Roman" w:hAnsi="Times New Roman"/>
          <w:sz w:val="28"/>
          <w:szCs w:val="28"/>
        </w:rPr>
        <w:t xml:space="preserve"> финансирования </w:t>
      </w:r>
      <w:r w:rsidR="008478C8" w:rsidRPr="008478C8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муниципального образования </w:t>
      </w:r>
      <w:r w:rsidR="00F75EC9">
        <w:rPr>
          <w:rFonts w:ascii="Times New Roman" w:hAnsi="Times New Roman"/>
          <w:sz w:val="28"/>
          <w:szCs w:val="28"/>
        </w:rPr>
        <w:t>«город Свирск» на 2017-2019 годы</w:t>
      </w:r>
      <w:r>
        <w:rPr>
          <w:rFonts w:ascii="Times New Roman" w:hAnsi="Times New Roman"/>
          <w:sz w:val="28"/>
          <w:szCs w:val="28"/>
        </w:rPr>
        <w:t>»</w:t>
      </w:r>
      <w:r w:rsidR="008478C8" w:rsidRPr="008478C8">
        <w:rPr>
          <w:rFonts w:ascii="Times New Roman" w:hAnsi="Times New Roman"/>
          <w:sz w:val="28"/>
          <w:szCs w:val="28"/>
        </w:rPr>
        <w:t xml:space="preserve">, </w:t>
      </w:r>
      <w:r w:rsidR="007F6D5B">
        <w:rPr>
          <w:rFonts w:ascii="Times New Roman" w:hAnsi="Times New Roman"/>
          <w:sz w:val="28"/>
          <w:szCs w:val="28"/>
        </w:rPr>
        <w:t xml:space="preserve">в соответствии с </w:t>
      </w:r>
      <w:r w:rsidR="004A01E3">
        <w:rPr>
          <w:rFonts w:ascii="Times New Roman" w:hAnsi="Times New Roman"/>
          <w:sz w:val="28"/>
          <w:szCs w:val="28"/>
        </w:rPr>
        <w:t>Порядком принятия решения о разработке муниципальных программ муниципального образования «город Свирск» и их формирования и реализации</w:t>
      </w:r>
      <w:r w:rsidR="008478C8" w:rsidRPr="008478C8">
        <w:rPr>
          <w:rFonts w:ascii="Times New Roman" w:hAnsi="Times New Roman"/>
          <w:sz w:val="28"/>
          <w:szCs w:val="28"/>
        </w:rPr>
        <w:t>,</w:t>
      </w:r>
      <w:r w:rsidR="004A01E3">
        <w:rPr>
          <w:rFonts w:ascii="Times New Roman" w:hAnsi="Times New Roman"/>
          <w:sz w:val="28"/>
          <w:szCs w:val="28"/>
        </w:rPr>
        <w:t xml:space="preserve"> Порядка оценки эффективности реализации муниципальных программ муниципального образования «город Свирск», утвержденного постановлением администрации от 27.04.2017</w:t>
      </w:r>
      <w:r w:rsidR="004A01E3" w:rsidRPr="008478C8">
        <w:rPr>
          <w:rFonts w:ascii="Times New Roman" w:hAnsi="Times New Roman"/>
          <w:sz w:val="28"/>
          <w:szCs w:val="28"/>
        </w:rPr>
        <w:t xml:space="preserve"> </w:t>
      </w:r>
      <w:r w:rsidR="004A01E3">
        <w:rPr>
          <w:rFonts w:ascii="Times New Roman" w:hAnsi="Times New Roman"/>
          <w:sz w:val="28"/>
          <w:szCs w:val="28"/>
        </w:rPr>
        <w:t xml:space="preserve">№ 236, </w:t>
      </w:r>
      <w:r w:rsidR="008478C8" w:rsidRPr="008478C8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8478C8" w:rsidRDefault="008478C8" w:rsidP="008478C8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8478C8" w:rsidRPr="00F75EC9" w:rsidRDefault="008478C8" w:rsidP="00F61E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Внести </w:t>
      </w:r>
      <w:r w:rsidR="0008379F">
        <w:rPr>
          <w:rFonts w:ascii="Times New Roman" w:hAnsi="Times New Roman"/>
          <w:sz w:val="28"/>
          <w:szCs w:val="28"/>
        </w:rPr>
        <w:t xml:space="preserve">изменения </w:t>
      </w:r>
      <w:r w:rsidRPr="00F75EC9">
        <w:rPr>
          <w:rFonts w:ascii="Times New Roman" w:hAnsi="Times New Roman"/>
          <w:sz w:val="28"/>
          <w:szCs w:val="28"/>
        </w:rPr>
        <w:t>в муниципальную программу «Развитие образования муниципального образования «город Свирск» на 2017-2019 годы», утвержденную постановлени</w:t>
      </w:r>
      <w:r w:rsidR="0085017A">
        <w:rPr>
          <w:rFonts w:ascii="Times New Roman" w:hAnsi="Times New Roman"/>
          <w:sz w:val="28"/>
          <w:szCs w:val="28"/>
        </w:rPr>
        <w:t xml:space="preserve">ем администрации от 05.10.2016 </w:t>
      </w:r>
      <w:r w:rsidRPr="00F75EC9">
        <w:rPr>
          <w:rFonts w:ascii="Times New Roman" w:hAnsi="Times New Roman"/>
          <w:sz w:val="28"/>
          <w:szCs w:val="28"/>
        </w:rPr>
        <w:t>№ 731</w:t>
      </w:r>
      <w:r w:rsidR="00BB1F28">
        <w:rPr>
          <w:rFonts w:ascii="Times New Roman" w:hAnsi="Times New Roman"/>
          <w:sz w:val="28"/>
          <w:szCs w:val="28"/>
        </w:rPr>
        <w:t xml:space="preserve"> (с изменениями</w:t>
      </w:r>
      <w:r w:rsidR="004A01E3">
        <w:rPr>
          <w:rFonts w:ascii="Times New Roman" w:hAnsi="Times New Roman"/>
          <w:sz w:val="28"/>
          <w:szCs w:val="28"/>
        </w:rPr>
        <w:t xml:space="preserve"> от 21.12.2016 № 982, от 27.03.2017 № 229а, от 03.07.2017 № 592</w:t>
      </w:r>
      <w:r w:rsidR="00BB1F28">
        <w:rPr>
          <w:rFonts w:ascii="Times New Roman" w:hAnsi="Times New Roman"/>
          <w:sz w:val="28"/>
          <w:szCs w:val="28"/>
        </w:rPr>
        <w:t>)</w:t>
      </w:r>
      <w:r w:rsidR="00F75EC9">
        <w:rPr>
          <w:rFonts w:ascii="Times New Roman" w:hAnsi="Times New Roman"/>
          <w:sz w:val="28"/>
          <w:szCs w:val="28"/>
        </w:rPr>
        <w:t>,</w:t>
      </w:r>
      <w:r w:rsidRPr="00F75EC9">
        <w:rPr>
          <w:rFonts w:ascii="Times New Roman" w:hAnsi="Times New Roman"/>
          <w:sz w:val="28"/>
          <w:szCs w:val="28"/>
        </w:rPr>
        <w:t xml:space="preserve"> </w:t>
      </w:r>
      <w:r w:rsidR="00BB1F28">
        <w:rPr>
          <w:rFonts w:ascii="Times New Roman" w:hAnsi="Times New Roman"/>
          <w:sz w:val="28"/>
          <w:szCs w:val="28"/>
        </w:rPr>
        <w:t>изложив ее в новой редакции (прилагается).</w:t>
      </w:r>
    </w:p>
    <w:p w:rsidR="008478C8" w:rsidRPr="00F75EC9" w:rsidRDefault="00BB1F28" w:rsidP="00F61E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8C8"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8478C8" w:rsidRPr="00F062D5" w:rsidRDefault="008478C8" w:rsidP="00F61ECA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E25140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 w:rsidR="00F61ECA">
        <w:rPr>
          <w:rFonts w:asciiTheme="minorHAnsi" w:hAnsiTheme="minorHAnsi"/>
          <w:sz w:val="28"/>
          <w:szCs w:val="28"/>
        </w:rPr>
        <w:tab/>
      </w:r>
      <w:r>
        <w:rPr>
          <w:sz w:val="28"/>
          <w:szCs w:val="28"/>
        </w:rPr>
        <w:t>В.С.Орноев</w:t>
      </w:r>
    </w:p>
    <w:p w:rsidR="00E25140" w:rsidRPr="00654DAC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Pr="00654DAC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Pr="008478C8" w:rsidRDefault="00E25140" w:rsidP="00E25140">
      <w:pPr>
        <w:rPr>
          <w:rFonts w:asciiTheme="minorHAnsi" w:hAnsiTheme="minorHAnsi"/>
        </w:rPr>
      </w:pPr>
    </w:p>
    <w:p w:rsidR="00F75EC9" w:rsidRDefault="00F75EC9" w:rsidP="00E25140">
      <w:pPr>
        <w:rPr>
          <w:rFonts w:asciiTheme="minorHAnsi" w:hAnsiTheme="minorHAnsi"/>
        </w:rPr>
      </w:pPr>
    </w:p>
    <w:p w:rsidR="0003049F" w:rsidRDefault="0003049F" w:rsidP="00E25140">
      <w:pPr>
        <w:rPr>
          <w:rFonts w:asciiTheme="minorHAnsi" w:hAnsiTheme="minorHAnsi"/>
        </w:rPr>
      </w:pPr>
    </w:p>
    <w:p w:rsidR="00BB1F28" w:rsidRDefault="00BB1F28" w:rsidP="00E25140">
      <w:pPr>
        <w:rPr>
          <w:rFonts w:asciiTheme="minorHAnsi" w:hAnsiTheme="minorHAnsi"/>
        </w:rPr>
      </w:pPr>
    </w:p>
    <w:p w:rsidR="00BB1F28" w:rsidRDefault="00BB1F28" w:rsidP="00E25140">
      <w:pPr>
        <w:rPr>
          <w:rFonts w:asciiTheme="minorHAnsi" w:hAnsiTheme="minorHAnsi"/>
        </w:rPr>
      </w:pPr>
    </w:p>
    <w:p w:rsidR="00BB1F28" w:rsidRDefault="00BB1F28" w:rsidP="00E25140">
      <w:pPr>
        <w:rPr>
          <w:rFonts w:asciiTheme="minorHAnsi" w:hAnsiTheme="minorHAnsi"/>
        </w:rPr>
      </w:pPr>
    </w:p>
    <w:p w:rsidR="00BB1F28" w:rsidRDefault="00BB1F28" w:rsidP="00E25140">
      <w:pPr>
        <w:rPr>
          <w:rFonts w:asciiTheme="minorHAnsi" w:hAnsiTheme="minorHAnsi"/>
        </w:rPr>
      </w:pPr>
    </w:p>
    <w:p w:rsidR="00BB1F28" w:rsidRPr="00604EEE" w:rsidRDefault="00BB1F28" w:rsidP="00BB1F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BB1F28" w:rsidRPr="00604EEE" w:rsidRDefault="00FB46A3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декабря 2017 года № 1095</w:t>
      </w:r>
    </w:p>
    <w:p w:rsidR="00BB1F28" w:rsidRPr="00604EEE" w:rsidRDefault="00BB1F28" w:rsidP="00BB1F28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МУНЦИПАЛЬНОГО ОБРАЗОВАНИЯ «ГОРОД СВИРСК»</w:t>
      </w:r>
      <w:r w:rsidR="00E75431">
        <w:rPr>
          <w:rFonts w:ascii="Times New Roman" w:hAnsi="Times New Roman"/>
          <w:sz w:val="28"/>
          <w:szCs w:val="28"/>
        </w:rPr>
        <w:t xml:space="preserve"> </w:t>
      </w: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НА 2017-2019 ГОДЫ»</w:t>
      </w: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Default="00FB46A3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Свирск</w:t>
      </w:r>
      <w:r w:rsidR="00BB1F28">
        <w:rPr>
          <w:rFonts w:ascii="Times New Roman" w:hAnsi="Times New Roman"/>
          <w:sz w:val="28"/>
          <w:szCs w:val="28"/>
        </w:rPr>
        <w:t xml:space="preserve"> 2017</w:t>
      </w:r>
    </w:p>
    <w:p w:rsidR="00142560" w:rsidRDefault="00142560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38F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07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6577"/>
      </w:tblGrid>
      <w:tr w:rsidR="00BB1F28" w:rsidRPr="001938FB" w:rsidTr="00BB1F28">
        <w:trPr>
          <w:trHeight w:val="444"/>
        </w:trPr>
        <w:tc>
          <w:tcPr>
            <w:tcW w:w="1534" w:type="pct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образования «город Свирск на 2017-2019 годы»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BB1F28">
        <w:trPr>
          <w:trHeight w:val="408"/>
        </w:trPr>
        <w:tc>
          <w:tcPr>
            <w:tcW w:w="1534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(далее отдел образования)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BB1F28">
        <w:trPr>
          <w:trHeight w:val="408"/>
        </w:trPr>
        <w:tc>
          <w:tcPr>
            <w:tcW w:w="1534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749C2" w:rsidRPr="001938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Pr="001938FB" w:rsidRDefault="000749C2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BB1F28">
        <w:trPr>
          <w:trHeight w:val="269"/>
        </w:trPr>
        <w:tc>
          <w:tcPr>
            <w:tcW w:w="1534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«Департамент единого З</w:t>
            </w: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аказчика»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 xml:space="preserve"> (далее МУ «ДеЗ»)</w:t>
            </w:r>
          </w:p>
        </w:tc>
      </w:tr>
      <w:tr w:rsidR="00BB1F28" w:rsidRPr="001938FB" w:rsidTr="00BB1F28">
        <w:trPr>
          <w:trHeight w:val="412"/>
        </w:trPr>
        <w:tc>
          <w:tcPr>
            <w:tcW w:w="1534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BB1F28" w:rsidRPr="001938FB" w:rsidTr="00BB1F28">
        <w:trPr>
          <w:trHeight w:val="268"/>
        </w:trPr>
        <w:tc>
          <w:tcPr>
            <w:tcW w:w="1534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2. Поддержка перспективных выпускников;</w:t>
            </w:r>
          </w:p>
          <w:p w:rsidR="0008379F" w:rsidRDefault="00BB1F28" w:rsidP="0008379F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3. Укрепление и развитие материально-технической базы образовательных учреждений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4" w:rsidRPr="001938FB" w:rsidRDefault="00FA7664" w:rsidP="00FA7664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Осуществление с</w:t>
            </w:r>
            <w:r>
              <w:rPr>
                <w:rFonts w:ascii="Times New Roman" w:hAnsi="Times New Roman"/>
                <w:sz w:val="24"/>
                <w:szCs w:val="24"/>
              </w:rPr>
              <w:t>троительства и капитального ремонта объектов муниципальной собственности в сфере образования.</w:t>
            </w:r>
          </w:p>
        </w:tc>
      </w:tr>
      <w:tr w:rsidR="00BB1F28" w:rsidRPr="001938FB" w:rsidTr="00BB1F28">
        <w:trPr>
          <w:trHeight w:val="417"/>
        </w:trPr>
        <w:tc>
          <w:tcPr>
            <w:tcW w:w="1534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2017-2019 годы.</w:t>
            </w:r>
          </w:p>
        </w:tc>
      </w:tr>
      <w:tr w:rsidR="00BB1F28" w:rsidRPr="001938FB" w:rsidTr="00BB1F28">
        <w:trPr>
          <w:trHeight w:val="410"/>
        </w:trPr>
        <w:tc>
          <w:tcPr>
            <w:tcW w:w="1534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учении», к общему числу выпускников (%);</w:t>
            </w:r>
          </w:p>
          <w:p w:rsidR="00BB1F28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 (ед.);</w:t>
            </w:r>
          </w:p>
          <w:p w:rsidR="000749C2" w:rsidRDefault="000749C2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Число общеобразовательных</w:t>
            </w:r>
            <w:r w:rsidR="00696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учреждений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(шт.)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Default="0008379F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Pr="0008379F" w:rsidRDefault="0008379F" w:rsidP="00447770">
            <w:pPr>
              <w:ind w:left="-50" w:firstLine="142"/>
              <w:jc w:val="both"/>
              <w:rPr>
                <w:rFonts w:asciiTheme="minorHAnsi" w:hAnsi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 (%).</w:t>
            </w:r>
          </w:p>
        </w:tc>
      </w:tr>
      <w:tr w:rsidR="0008379F" w:rsidRPr="001938FB" w:rsidTr="00BB1F28">
        <w:trPr>
          <w:trHeight w:val="410"/>
        </w:trPr>
        <w:tc>
          <w:tcPr>
            <w:tcW w:w="1534" w:type="pct"/>
            <w:vAlign w:val="center"/>
          </w:tcPr>
          <w:p w:rsidR="0008379F" w:rsidRPr="001938FB" w:rsidRDefault="0099078F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837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66" w:type="pct"/>
            <w:vAlign w:val="center"/>
          </w:tcPr>
          <w:p w:rsidR="0008379F" w:rsidRPr="0008379F" w:rsidRDefault="0008379F" w:rsidP="0008379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-50" w:firstLine="14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</w:t>
            </w:r>
            <w:r>
              <w:rPr>
                <w:lang w:eastAsia="en-US"/>
              </w:rPr>
              <w:t>Строительство и капитальный ремонт объектов муниципальной со</w:t>
            </w:r>
            <w:r w:rsidR="00696885">
              <w:rPr>
                <w:lang w:eastAsia="en-US"/>
              </w:rPr>
              <w:t>бственности в сфере образования</w:t>
            </w:r>
            <w:r w:rsidR="003861B8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на 2017-2019 годы.</w:t>
            </w:r>
          </w:p>
        </w:tc>
      </w:tr>
      <w:tr w:rsidR="00BB1F28" w:rsidRPr="001938FB" w:rsidTr="00BB1F28">
        <w:trPr>
          <w:trHeight w:val="386"/>
        </w:trPr>
        <w:tc>
          <w:tcPr>
            <w:tcW w:w="1534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Default="00BB1F28" w:rsidP="009B3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0B2A" w:rsidRDefault="00960B2A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73" w:type="dxa"/>
              <w:tblLook w:val="04A0" w:firstRow="1" w:lastRow="0" w:firstColumn="1" w:lastColumn="0" w:noHBand="0" w:noVBand="1"/>
            </w:tblPr>
            <w:tblGrid>
              <w:gridCol w:w="1090"/>
              <w:gridCol w:w="1713"/>
              <w:gridCol w:w="1681"/>
              <w:gridCol w:w="1870"/>
            </w:tblGrid>
            <w:tr w:rsidR="00354DB1" w:rsidTr="00354DB1">
              <w:tc>
                <w:tcPr>
                  <w:tcW w:w="2849" w:type="dxa"/>
                  <w:gridSpan w:val="2"/>
                </w:tcPr>
                <w:p w:rsidR="00354DB1" w:rsidRDefault="00354DB1" w:rsidP="00354DB1">
                  <w:pPr>
                    <w:jc w:val="center"/>
                    <w:rPr>
                      <w:sz w:val="24"/>
                      <w:szCs w:val="24"/>
                    </w:rPr>
                  </w:pPr>
                  <w:r w:rsidRPr="00B762EF">
                    <w:rPr>
                      <w:sz w:val="24"/>
                      <w:szCs w:val="24"/>
                    </w:rPr>
                    <w:lastRenderedPageBreak/>
                    <w:t>Объем финансирования,</w:t>
                  </w:r>
                </w:p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762EF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909" w:type="dxa"/>
                </w:tcPr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960B2A" w:rsidTr="00354DB1">
              <w:tc>
                <w:tcPr>
                  <w:tcW w:w="1106" w:type="dxa"/>
                </w:tcPr>
                <w:p w:rsidR="00960B2A" w:rsidRDefault="009B3747" w:rsidP="008D5C0D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В</w:t>
                  </w:r>
                  <w:r w:rsidR="00960B2A">
                    <w:rPr>
                      <w:color w:val="000000" w:themeColor="text1"/>
                      <w:sz w:val="24"/>
                      <w:szCs w:val="24"/>
                    </w:rPr>
                    <w:t>сего</w:t>
                  </w:r>
                </w:p>
              </w:tc>
              <w:tc>
                <w:tcPr>
                  <w:tcW w:w="1743" w:type="dxa"/>
                </w:tcPr>
                <w:p w:rsidR="00960B2A" w:rsidRDefault="00960B2A" w:rsidP="008D5C0D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320 802,7 </w:t>
                  </w:r>
                </w:p>
              </w:tc>
              <w:tc>
                <w:tcPr>
                  <w:tcW w:w="1701" w:type="dxa"/>
                </w:tcPr>
                <w:p w:rsidR="00960B2A" w:rsidRDefault="00960B2A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304 306,6</w:t>
                  </w:r>
                </w:p>
              </w:tc>
              <w:tc>
                <w:tcPr>
                  <w:tcW w:w="1909" w:type="dxa"/>
                </w:tcPr>
                <w:p w:rsidR="00960B2A" w:rsidRDefault="00960B2A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16 496,1</w:t>
                  </w:r>
                </w:p>
              </w:tc>
            </w:tr>
            <w:tr w:rsidR="00960B2A" w:rsidTr="00354DB1">
              <w:tc>
                <w:tcPr>
                  <w:tcW w:w="1106" w:type="dxa"/>
                </w:tcPr>
                <w:p w:rsidR="00960B2A" w:rsidRDefault="00960B2A" w:rsidP="000749C2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43" w:type="dxa"/>
                </w:tcPr>
                <w:p w:rsidR="00960B2A" w:rsidRDefault="00960B2A" w:rsidP="000749C2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101 684,5 </w:t>
                  </w:r>
                </w:p>
              </w:tc>
              <w:tc>
                <w:tcPr>
                  <w:tcW w:w="1701" w:type="dxa"/>
                </w:tcPr>
                <w:p w:rsidR="00960B2A" w:rsidRDefault="00960B2A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96 448,3</w:t>
                  </w:r>
                </w:p>
              </w:tc>
              <w:tc>
                <w:tcPr>
                  <w:tcW w:w="1909" w:type="dxa"/>
                </w:tcPr>
                <w:p w:rsidR="00960B2A" w:rsidRDefault="00960B2A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5 236,2</w:t>
                  </w:r>
                </w:p>
              </w:tc>
            </w:tr>
            <w:tr w:rsidR="00960B2A" w:rsidTr="00354DB1">
              <w:tc>
                <w:tcPr>
                  <w:tcW w:w="1106" w:type="dxa"/>
                </w:tcPr>
                <w:p w:rsidR="00960B2A" w:rsidRDefault="00960B2A" w:rsidP="000749C2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743" w:type="dxa"/>
                </w:tcPr>
                <w:p w:rsidR="00960B2A" w:rsidRDefault="00960B2A" w:rsidP="000749C2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218 958,2 </w:t>
                  </w:r>
                </w:p>
              </w:tc>
              <w:tc>
                <w:tcPr>
                  <w:tcW w:w="1701" w:type="dxa"/>
                </w:tcPr>
                <w:p w:rsidR="00960B2A" w:rsidRDefault="00960B2A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207 858,3</w:t>
                  </w:r>
                </w:p>
              </w:tc>
              <w:tc>
                <w:tcPr>
                  <w:tcW w:w="1909" w:type="dxa"/>
                </w:tcPr>
                <w:p w:rsidR="00960B2A" w:rsidRDefault="00960B2A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11 099,9</w:t>
                  </w:r>
                </w:p>
              </w:tc>
            </w:tr>
            <w:tr w:rsidR="00960B2A" w:rsidTr="00354DB1">
              <w:tc>
                <w:tcPr>
                  <w:tcW w:w="1106" w:type="dxa"/>
                </w:tcPr>
                <w:p w:rsidR="00960B2A" w:rsidRDefault="00960B2A" w:rsidP="000749C2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43" w:type="dxa"/>
                </w:tcPr>
                <w:p w:rsidR="00960B2A" w:rsidRDefault="00960B2A" w:rsidP="000749C2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701" w:type="dxa"/>
                </w:tcPr>
                <w:p w:rsidR="00960B2A" w:rsidRDefault="00960B2A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9" w:type="dxa"/>
                </w:tcPr>
                <w:p w:rsidR="00960B2A" w:rsidRDefault="00960B2A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160,0</w:t>
                  </w:r>
                </w:p>
              </w:tc>
            </w:tr>
          </w:tbl>
          <w:p w:rsidR="00960B2A" w:rsidRPr="001938FB" w:rsidRDefault="00960B2A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1F28" w:rsidRPr="001938FB" w:rsidTr="00BB1F28">
        <w:trPr>
          <w:trHeight w:val="273"/>
        </w:trPr>
        <w:tc>
          <w:tcPr>
            <w:tcW w:w="1534" w:type="pct"/>
            <w:vAlign w:val="center"/>
          </w:tcPr>
          <w:p w:rsidR="00BB1F28" w:rsidRPr="001938FB" w:rsidRDefault="00BB1F28" w:rsidP="00E75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46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1,2;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</w:t>
            </w:r>
            <w:r w:rsidR="006616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 общему числу выпускников – 12,5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749C2" w:rsidRDefault="00BB1F28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ов </w:t>
            </w:r>
            <w:r w:rsidR="001540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8F43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BB1F28" w:rsidRDefault="000749C2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Число общеобразовательных</w:t>
            </w:r>
            <w:r w:rsidR="00696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540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  <w:p w:rsidR="0008379F" w:rsidRDefault="0008379F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      </w:r>
            <w:r w:rsidR="001540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Pr="000749C2" w:rsidRDefault="0008379F" w:rsidP="00447770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r w:rsidR="001540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B1F28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42560" w:rsidRDefault="00142560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8FB">
        <w:rPr>
          <w:rFonts w:ascii="Times New Roman" w:hAnsi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Общее образование осуществляет 5 общеобразовательных организаций, 4 являются средними общеобразовательными школами и 1 основной, 3 школы (60%) имеют статус казённых, бюджетными общеобразовательными организациями являются средние общеобразовательные школы №</w:t>
      </w:r>
      <w:r w:rsidR="00E75431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1, №</w:t>
      </w:r>
      <w:r w:rsidR="00E75431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3.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Все школы имеют лицензии на право ведения образовательной деятельности и свидетельства о государственной аккредитации. В соответствии с лицензией во всех общеобразовательных организациях реализуются программы начального и основного общего образования. Три школы реализуют программу среднего общего образования. 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При анализе численности по годам наблюдается увеличение </w:t>
      </w:r>
      <w:r w:rsidR="00696885">
        <w:rPr>
          <w:rFonts w:ascii="Times New Roman" w:hAnsi="Times New Roman"/>
          <w:sz w:val="24"/>
          <w:szCs w:val="24"/>
        </w:rPr>
        <w:t>общей численности обучающихся</w:t>
      </w:r>
      <w:r w:rsidRPr="001938FB">
        <w:rPr>
          <w:rFonts w:ascii="Times New Roman" w:hAnsi="Times New Roman"/>
          <w:sz w:val="24"/>
          <w:szCs w:val="24"/>
        </w:rPr>
        <w:t>.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1"/>
        <w:gridCol w:w="2149"/>
        <w:gridCol w:w="2135"/>
        <w:gridCol w:w="2453"/>
      </w:tblGrid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160" w:type="dxa"/>
          </w:tcPr>
          <w:p w:rsidR="00BB1F28" w:rsidRPr="001938FB" w:rsidRDefault="00142560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Средняя наполняемость</w:t>
            </w:r>
          </w:p>
        </w:tc>
      </w:tr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2015-2016 уч.г.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1864</w:t>
            </w:r>
          </w:p>
        </w:tc>
        <w:tc>
          <w:tcPr>
            <w:tcW w:w="2160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85</w:t>
            </w:r>
            <w:r w:rsidR="000749C2">
              <w:rPr>
                <w:sz w:val="24"/>
                <w:szCs w:val="24"/>
              </w:rPr>
              <w:t xml:space="preserve"> </w:t>
            </w:r>
            <w:r w:rsidRPr="001938FB">
              <w:rPr>
                <w:sz w:val="24"/>
                <w:szCs w:val="24"/>
              </w:rPr>
              <w:t>кл.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21,9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 xml:space="preserve"> уч.г.</w:t>
            </w:r>
          </w:p>
        </w:tc>
        <w:tc>
          <w:tcPr>
            <w:tcW w:w="216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</w:t>
            </w:r>
          </w:p>
        </w:tc>
        <w:tc>
          <w:tcPr>
            <w:tcW w:w="2160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кл. </w:t>
            </w:r>
          </w:p>
        </w:tc>
        <w:tc>
          <w:tcPr>
            <w:tcW w:w="247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1938FB">
              <w:rPr>
                <w:sz w:val="24"/>
                <w:szCs w:val="24"/>
              </w:rPr>
              <w:t xml:space="preserve"> уч.г.</w:t>
            </w:r>
          </w:p>
        </w:tc>
        <w:tc>
          <w:tcPr>
            <w:tcW w:w="216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60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кл.</w:t>
            </w:r>
          </w:p>
        </w:tc>
        <w:tc>
          <w:tcPr>
            <w:tcW w:w="247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</w:tbl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1F28" w:rsidRPr="001938FB" w:rsidRDefault="00142560" w:rsidP="00BB1F28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государственной итоговой аттестации. </w:t>
      </w:r>
      <w:r w:rsidRPr="00142560">
        <w:rPr>
          <w:rFonts w:ascii="Times New Roman" w:hAnsi="Times New Roman"/>
          <w:sz w:val="24"/>
          <w:szCs w:val="24"/>
        </w:rPr>
        <w:t xml:space="preserve">Зарегистрированных участников ГИА-11 </w:t>
      </w:r>
      <w:r w:rsidR="00696885">
        <w:rPr>
          <w:rFonts w:ascii="Times New Roman" w:hAnsi="Times New Roman"/>
          <w:sz w:val="24"/>
          <w:szCs w:val="24"/>
        </w:rPr>
        <w:t xml:space="preserve">в </w:t>
      </w:r>
      <w:r w:rsidRPr="00142560">
        <w:rPr>
          <w:rFonts w:ascii="Times New Roman" w:hAnsi="Times New Roman"/>
          <w:sz w:val="24"/>
          <w:szCs w:val="24"/>
        </w:rPr>
        <w:t>2016-2017 учебном году составило - 67 человек</w:t>
      </w:r>
      <w:r w:rsidR="00696885">
        <w:rPr>
          <w:rFonts w:ascii="Times New Roman" w:hAnsi="Times New Roman"/>
          <w:sz w:val="24"/>
          <w:szCs w:val="24"/>
        </w:rPr>
        <w:t>,</w:t>
      </w:r>
      <w:r w:rsidRPr="00142560">
        <w:rPr>
          <w:rFonts w:ascii="Times New Roman" w:hAnsi="Times New Roman"/>
          <w:sz w:val="24"/>
          <w:szCs w:val="24"/>
        </w:rPr>
        <w:t xml:space="preserve"> при неявке 1 человека</w:t>
      </w:r>
      <w:r w:rsidR="00696885">
        <w:rPr>
          <w:rFonts w:ascii="Times New Roman" w:hAnsi="Times New Roman"/>
          <w:sz w:val="24"/>
          <w:szCs w:val="24"/>
        </w:rPr>
        <w:t>,</w:t>
      </w:r>
      <w:r w:rsidRPr="00142560">
        <w:rPr>
          <w:rFonts w:ascii="Times New Roman" w:hAnsi="Times New Roman"/>
          <w:sz w:val="24"/>
          <w:szCs w:val="24"/>
        </w:rPr>
        <w:t xml:space="preserve"> являющегося обучающимся средней профессиональной организации</w:t>
      </w:r>
      <w:r w:rsidR="00696885">
        <w:rPr>
          <w:rFonts w:ascii="Times New Roman" w:hAnsi="Times New Roman"/>
          <w:sz w:val="24"/>
          <w:szCs w:val="24"/>
        </w:rPr>
        <w:t>,</w:t>
      </w:r>
      <w:r w:rsidRPr="00142560">
        <w:rPr>
          <w:rFonts w:ascii="Times New Roman" w:hAnsi="Times New Roman"/>
          <w:sz w:val="24"/>
          <w:szCs w:val="24"/>
        </w:rPr>
        <w:t xml:space="preserve"> это число составило – 66 человек, что на 2 человека меньше чем в 2015-2016 учебном году, 65 выпускников сдавали экзамены в форме ЕГЭ, 1 выпускник сдавал экзамены в форме государственного выпускного экзамена (ГВЭ) по медицинским показаниям (для него </w:t>
      </w:r>
      <w:r w:rsidRPr="00142560">
        <w:rPr>
          <w:rFonts w:ascii="Times New Roman" w:hAnsi="Times New Roman"/>
          <w:sz w:val="24"/>
          <w:szCs w:val="24"/>
        </w:rPr>
        <w:lastRenderedPageBreak/>
        <w:t xml:space="preserve">отдельно создавался ППЭ на дому). </w:t>
      </w:r>
      <w:r>
        <w:rPr>
          <w:rFonts w:ascii="Times New Roman" w:hAnsi="Times New Roman"/>
          <w:sz w:val="24"/>
          <w:szCs w:val="24"/>
        </w:rPr>
        <w:t xml:space="preserve">Из 66 выпускников </w:t>
      </w:r>
      <w:r w:rsidR="00BB1F28" w:rsidRPr="001938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</w:t>
      </w:r>
      <w:r w:rsidR="00BB1F28" w:rsidRPr="001938FB">
        <w:rPr>
          <w:rFonts w:ascii="Times New Roman" w:hAnsi="Times New Roman"/>
          <w:sz w:val="24"/>
          <w:szCs w:val="24"/>
        </w:rPr>
        <w:t xml:space="preserve"> подтвердили освоение основных общеобразовательных программ среднего общего образования.</w:t>
      </w:r>
    </w:p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Золотыми медалями «За особые успехи в учении» по итогам трех лет награждены </w:t>
      </w:r>
      <w:r w:rsidR="00142560">
        <w:rPr>
          <w:rFonts w:ascii="Times New Roman" w:hAnsi="Times New Roman"/>
          <w:sz w:val="24"/>
          <w:szCs w:val="24"/>
        </w:rPr>
        <w:t>23</w:t>
      </w:r>
      <w:r w:rsidRPr="001938FB">
        <w:rPr>
          <w:rFonts w:ascii="Times New Roman" w:hAnsi="Times New Roman"/>
          <w:sz w:val="24"/>
          <w:szCs w:val="24"/>
        </w:rPr>
        <w:t xml:space="preserve"> выпускник</w:t>
      </w:r>
      <w:r w:rsidR="00142560">
        <w:rPr>
          <w:rFonts w:ascii="Times New Roman" w:hAnsi="Times New Roman"/>
          <w:sz w:val="24"/>
          <w:szCs w:val="24"/>
        </w:rPr>
        <w:t>а</w:t>
      </w:r>
      <w:r w:rsidRPr="001938FB">
        <w:rPr>
          <w:rFonts w:ascii="Times New Roman" w:hAnsi="Times New Roman"/>
          <w:sz w:val="24"/>
          <w:szCs w:val="24"/>
        </w:rPr>
        <w:t>.</w:t>
      </w:r>
    </w:p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2014-2015 уч.г. - 9 учащихся;</w:t>
      </w:r>
    </w:p>
    <w:p w:rsidR="00BB1F28" w:rsidRDefault="00142560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уч.г. – 6 учащихся;</w:t>
      </w:r>
    </w:p>
    <w:p w:rsidR="00142560" w:rsidRDefault="00142560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 уч.г</w:t>
      </w:r>
      <w:r w:rsidR="00F271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8 учащихся.</w:t>
      </w:r>
    </w:p>
    <w:p w:rsidR="00826631" w:rsidRPr="00826631" w:rsidRDefault="00826631" w:rsidP="00826631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826631">
        <w:rPr>
          <w:rFonts w:ascii="Times New Roman" w:hAnsi="Times New Roman"/>
          <w:sz w:val="24"/>
          <w:szCs w:val="24"/>
        </w:rPr>
        <w:t xml:space="preserve">С 2014 года на территории муниципального образования «город Свирск» осуществляется подвоз детей начальных классов, проживающих на микрорайоне, в муниципальное общеобразовательное учреждение «Средняя общеобразовательная школа № 2». </w:t>
      </w:r>
      <w:r>
        <w:rPr>
          <w:rFonts w:ascii="Times New Roman" w:hAnsi="Times New Roman"/>
          <w:sz w:val="24"/>
          <w:szCs w:val="24"/>
        </w:rPr>
        <w:t>О</w:t>
      </w:r>
      <w:r w:rsidRPr="00826631">
        <w:rPr>
          <w:rFonts w:ascii="Times New Roman" w:hAnsi="Times New Roman"/>
          <w:sz w:val="24"/>
          <w:szCs w:val="24"/>
        </w:rPr>
        <w:t>пределен маршрут движения школьного автобуса, приказом руководителя школы назначены сопровождающие, ответственные за жизнь и здоровье в пути следования. На сегодняшний день парк школьных автобусов насчитывает 3 транспортные единицы ПАЗ 32053-70, ГАЗ GST 431, ГАЗ 322121, с общим количеством посадочных мест 55 шт. Подвоз детей в образовательное учреждение осуществляется за счет бюджетных средств муниципального образования «город Свирск». В 2017-2018 учебном году услуги подв</w:t>
      </w:r>
      <w:r w:rsidR="00696885">
        <w:rPr>
          <w:rFonts w:ascii="Times New Roman" w:hAnsi="Times New Roman"/>
          <w:sz w:val="24"/>
          <w:szCs w:val="24"/>
        </w:rPr>
        <w:t>оза предоставляются 71 обучающим</w:t>
      </w:r>
      <w:r w:rsidRPr="00826631">
        <w:rPr>
          <w:rFonts w:ascii="Times New Roman" w:hAnsi="Times New Roman"/>
          <w:sz w:val="24"/>
          <w:szCs w:val="24"/>
        </w:rPr>
        <w:t>ся в МОУ СОШ № 2</w:t>
      </w:r>
      <w:r>
        <w:rPr>
          <w:rFonts w:ascii="Times New Roman" w:hAnsi="Times New Roman"/>
          <w:sz w:val="24"/>
          <w:szCs w:val="24"/>
        </w:rPr>
        <w:t>.</w:t>
      </w:r>
    </w:p>
    <w:p w:rsidR="00826631" w:rsidRDefault="00826631" w:rsidP="00826631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826631">
        <w:rPr>
          <w:rFonts w:ascii="Times New Roman" w:hAnsi="Times New Roman"/>
          <w:sz w:val="24"/>
          <w:szCs w:val="24"/>
        </w:rPr>
        <w:t>Данные транспортные средства полностью отвечают требованиям</w:t>
      </w:r>
      <w:r w:rsidR="00696885">
        <w:rPr>
          <w:rFonts w:ascii="Times New Roman" w:hAnsi="Times New Roman"/>
          <w:sz w:val="24"/>
          <w:szCs w:val="24"/>
        </w:rPr>
        <w:t>,</w:t>
      </w:r>
      <w:r w:rsidRPr="00826631">
        <w:rPr>
          <w:rFonts w:ascii="Times New Roman" w:hAnsi="Times New Roman"/>
          <w:sz w:val="24"/>
          <w:szCs w:val="24"/>
        </w:rPr>
        <w:t xml:space="preserve"> предъявляемым к автобусам</w:t>
      </w:r>
      <w:r w:rsidR="00696885">
        <w:rPr>
          <w:rFonts w:ascii="Times New Roman" w:hAnsi="Times New Roman"/>
          <w:sz w:val="24"/>
          <w:szCs w:val="24"/>
        </w:rPr>
        <w:t>,</w:t>
      </w:r>
      <w:r w:rsidRPr="00826631">
        <w:rPr>
          <w:rFonts w:ascii="Times New Roman" w:hAnsi="Times New Roman"/>
          <w:sz w:val="24"/>
          <w:szCs w:val="24"/>
        </w:rPr>
        <w:t xml:space="preserve"> предназначенным для перевозки детей, используются автобусы, с года выпуска которых прошло не более 10 лет, которые соответствует по назначению и конструкции техническим требованиям к перевозкам пассажиров, допущены в установленном порядке к участию в дорожном движении и оснащены в установленном порядке тахографом, а также аппаратур</w:t>
      </w:r>
      <w:r w:rsidR="00882572">
        <w:rPr>
          <w:rFonts w:ascii="Times New Roman" w:hAnsi="Times New Roman"/>
          <w:sz w:val="24"/>
          <w:szCs w:val="24"/>
        </w:rPr>
        <w:t>ой спутниковой навигации</w:t>
      </w:r>
      <w:r w:rsidRPr="00826631">
        <w:rPr>
          <w:rFonts w:ascii="Times New Roman" w:hAnsi="Times New Roman"/>
          <w:sz w:val="24"/>
          <w:szCs w:val="24"/>
        </w:rPr>
        <w:t>.</w:t>
      </w:r>
    </w:p>
    <w:p w:rsidR="00882572" w:rsidRDefault="00882572" w:rsidP="00826631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05D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0% общеобразовательных организаций технологическое оборудование</w:t>
      </w:r>
      <w:r w:rsidRPr="00882572">
        <w:rPr>
          <w:rFonts w:ascii="Times New Roman" w:hAnsi="Times New Roman"/>
          <w:sz w:val="24"/>
          <w:szCs w:val="24"/>
        </w:rPr>
        <w:t xml:space="preserve"> производственных помещений столовых </w:t>
      </w:r>
      <w:r>
        <w:rPr>
          <w:rFonts w:ascii="Times New Roman" w:hAnsi="Times New Roman"/>
          <w:sz w:val="24"/>
          <w:szCs w:val="24"/>
        </w:rPr>
        <w:t>устарело и требует замены. В 2016-2017 учебном году горячим питанием охвачено 89,6% обучающихся. На 01.10.2017 года – 87% (</w:t>
      </w:r>
      <w:r w:rsidR="004B77FD">
        <w:rPr>
          <w:rFonts w:ascii="Times New Roman" w:hAnsi="Times New Roman"/>
          <w:sz w:val="24"/>
          <w:szCs w:val="24"/>
        </w:rPr>
        <w:t>у</w:t>
      </w:r>
      <w:r w:rsidR="004B77FD" w:rsidRPr="004B77FD">
        <w:rPr>
          <w:rFonts w:ascii="Times New Roman" w:hAnsi="Times New Roman" w:hint="eastAsia"/>
          <w:sz w:val="24"/>
          <w:szCs w:val="24"/>
        </w:rPr>
        <w:t>меньшение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количества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детей</w:t>
      </w:r>
      <w:r w:rsidR="004B77FD">
        <w:rPr>
          <w:rFonts w:ascii="Times New Roman" w:hAnsi="Times New Roman"/>
          <w:sz w:val="24"/>
          <w:szCs w:val="24"/>
        </w:rPr>
        <w:t>,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обеспеченных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бесплатным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питанием</w:t>
      </w:r>
      <w:r w:rsidR="00696885">
        <w:rPr>
          <w:rFonts w:ascii="Times New Roman" w:hAnsi="Times New Roman"/>
          <w:sz w:val="24"/>
          <w:szCs w:val="24"/>
        </w:rPr>
        <w:t>,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произошло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в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связи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изменениями</w:t>
      </w:r>
      <w:r w:rsidR="00696885">
        <w:rPr>
          <w:rFonts w:ascii="Times New Roman" w:hAnsi="Times New Roman"/>
          <w:sz w:val="24"/>
          <w:szCs w:val="24"/>
        </w:rPr>
        <w:t>,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696885" w:rsidRPr="004B77FD">
        <w:rPr>
          <w:rFonts w:ascii="Times New Roman" w:hAnsi="Times New Roman" w:hint="eastAsia"/>
          <w:sz w:val="24"/>
          <w:szCs w:val="24"/>
        </w:rPr>
        <w:t>вступившим</w:t>
      </w:r>
      <w:r w:rsidR="00696885" w:rsidRPr="004B77FD">
        <w:rPr>
          <w:rFonts w:ascii="Times New Roman" w:hAnsi="Times New Roman"/>
          <w:sz w:val="24"/>
          <w:szCs w:val="24"/>
        </w:rPr>
        <w:t xml:space="preserve"> </w:t>
      </w:r>
      <w:r w:rsidR="00696885" w:rsidRPr="004B77FD">
        <w:rPr>
          <w:rFonts w:ascii="Times New Roman" w:hAnsi="Times New Roman" w:hint="eastAsia"/>
          <w:sz w:val="24"/>
          <w:szCs w:val="24"/>
        </w:rPr>
        <w:t>в</w:t>
      </w:r>
      <w:r w:rsidR="00696885" w:rsidRPr="004B77FD">
        <w:rPr>
          <w:rFonts w:ascii="Times New Roman" w:hAnsi="Times New Roman"/>
          <w:sz w:val="24"/>
          <w:szCs w:val="24"/>
        </w:rPr>
        <w:t xml:space="preserve"> </w:t>
      </w:r>
      <w:r w:rsidR="00696885" w:rsidRPr="004B77FD">
        <w:rPr>
          <w:rFonts w:ascii="Times New Roman" w:hAnsi="Times New Roman" w:hint="eastAsia"/>
          <w:sz w:val="24"/>
          <w:szCs w:val="24"/>
        </w:rPr>
        <w:t>силу</w:t>
      </w:r>
      <w:r w:rsidR="00696885" w:rsidRPr="004B77FD">
        <w:rPr>
          <w:rFonts w:ascii="Times New Roman" w:hAnsi="Times New Roman"/>
          <w:sz w:val="24"/>
          <w:szCs w:val="24"/>
        </w:rPr>
        <w:t xml:space="preserve"> 22 </w:t>
      </w:r>
      <w:r w:rsidR="00696885" w:rsidRPr="004B77FD">
        <w:rPr>
          <w:rFonts w:ascii="Times New Roman" w:hAnsi="Times New Roman" w:hint="eastAsia"/>
          <w:sz w:val="24"/>
          <w:szCs w:val="24"/>
        </w:rPr>
        <w:t>июля</w:t>
      </w:r>
      <w:r w:rsidR="00696885" w:rsidRPr="004B77FD">
        <w:rPr>
          <w:rFonts w:ascii="Times New Roman" w:hAnsi="Times New Roman"/>
          <w:sz w:val="24"/>
          <w:szCs w:val="24"/>
        </w:rPr>
        <w:t xml:space="preserve"> 2017 </w:t>
      </w:r>
      <w:r w:rsidR="00696885" w:rsidRPr="004B77FD">
        <w:rPr>
          <w:rFonts w:ascii="Times New Roman" w:hAnsi="Times New Roman" w:hint="eastAsia"/>
          <w:sz w:val="24"/>
          <w:szCs w:val="24"/>
        </w:rPr>
        <w:t>года</w:t>
      </w:r>
      <w:r w:rsidR="00696885">
        <w:rPr>
          <w:rFonts w:ascii="Times New Roman" w:hAnsi="Times New Roman"/>
          <w:sz w:val="24"/>
          <w:szCs w:val="24"/>
        </w:rPr>
        <w:t>, в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696885">
        <w:rPr>
          <w:rFonts w:ascii="Times New Roman" w:hAnsi="Times New Roman" w:hint="eastAsia"/>
          <w:sz w:val="24"/>
          <w:szCs w:val="24"/>
        </w:rPr>
        <w:t>Зако</w:t>
      </w:r>
      <w:r w:rsidR="00696885">
        <w:rPr>
          <w:rFonts w:ascii="Times New Roman" w:hAnsi="Times New Roman"/>
          <w:sz w:val="24"/>
          <w:szCs w:val="24"/>
        </w:rPr>
        <w:t>н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696885">
        <w:rPr>
          <w:rFonts w:ascii="Times New Roman" w:hAnsi="Times New Roman"/>
          <w:sz w:val="24"/>
          <w:szCs w:val="24"/>
        </w:rPr>
        <w:t>И</w:t>
      </w:r>
      <w:r w:rsidR="004B77FD" w:rsidRPr="004B77FD">
        <w:rPr>
          <w:rFonts w:ascii="Times New Roman" w:hAnsi="Times New Roman" w:hint="eastAsia"/>
          <w:sz w:val="24"/>
          <w:szCs w:val="24"/>
        </w:rPr>
        <w:t>ркутской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области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от</w:t>
      </w:r>
      <w:r w:rsidR="004B77FD" w:rsidRPr="004B77FD">
        <w:rPr>
          <w:rFonts w:ascii="Times New Roman" w:hAnsi="Times New Roman"/>
          <w:sz w:val="24"/>
          <w:szCs w:val="24"/>
        </w:rPr>
        <w:t xml:space="preserve"> 23 </w:t>
      </w:r>
      <w:r w:rsidR="004B77FD" w:rsidRPr="004B77FD">
        <w:rPr>
          <w:rFonts w:ascii="Times New Roman" w:hAnsi="Times New Roman" w:hint="eastAsia"/>
          <w:sz w:val="24"/>
          <w:szCs w:val="24"/>
        </w:rPr>
        <w:t>октября</w:t>
      </w:r>
      <w:r w:rsidR="004B77FD" w:rsidRPr="004B77FD">
        <w:rPr>
          <w:rFonts w:ascii="Times New Roman" w:hAnsi="Times New Roman"/>
          <w:sz w:val="24"/>
          <w:szCs w:val="24"/>
        </w:rPr>
        <w:t xml:space="preserve"> 2006 </w:t>
      </w:r>
      <w:r w:rsidR="004B77FD" w:rsidRPr="004B77FD">
        <w:rPr>
          <w:rFonts w:ascii="Times New Roman" w:hAnsi="Times New Roman" w:hint="eastAsia"/>
          <w:sz w:val="24"/>
          <w:szCs w:val="24"/>
        </w:rPr>
        <w:t>№</w:t>
      </w:r>
      <w:r w:rsidR="004B77FD" w:rsidRPr="004B77FD">
        <w:rPr>
          <w:rFonts w:ascii="Times New Roman" w:hAnsi="Times New Roman"/>
          <w:sz w:val="24"/>
          <w:szCs w:val="24"/>
        </w:rPr>
        <w:t xml:space="preserve"> 63-</w:t>
      </w:r>
      <w:r w:rsidR="004B77FD" w:rsidRPr="004B77FD">
        <w:rPr>
          <w:rFonts w:ascii="Times New Roman" w:hAnsi="Times New Roman" w:hint="eastAsia"/>
          <w:sz w:val="24"/>
          <w:szCs w:val="24"/>
        </w:rPr>
        <w:t>ОЗ</w:t>
      </w:r>
      <w:r w:rsidR="004B77FD" w:rsidRPr="004B77FD">
        <w:rPr>
          <w:rFonts w:ascii="Times New Roman" w:hAnsi="Times New Roman"/>
          <w:sz w:val="24"/>
          <w:szCs w:val="24"/>
        </w:rPr>
        <w:t xml:space="preserve"> «</w:t>
      </w:r>
      <w:r w:rsidR="004B77FD" w:rsidRPr="004B77FD">
        <w:rPr>
          <w:rFonts w:ascii="Times New Roman" w:hAnsi="Times New Roman" w:hint="eastAsia"/>
          <w:sz w:val="24"/>
          <w:szCs w:val="24"/>
        </w:rPr>
        <w:t>О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социальной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поддержке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в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Иркутской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области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семей</w:t>
      </w:r>
      <w:r w:rsidR="004B77FD" w:rsidRPr="004B77FD">
        <w:rPr>
          <w:rFonts w:ascii="Times New Roman" w:hAnsi="Times New Roman"/>
          <w:sz w:val="24"/>
          <w:szCs w:val="24"/>
        </w:rPr>
        <w:t xml:space="preserve">, </w:t>
      </w:r>
      <w:r w:rsidR="004B77FD" w:rsidRPr="004B77FD">
        <w:rPr>
          <w:rFonts w:ascii="Times New Roman" w:hAnsi="Times New Roman" w:hint="eastAsia"/>
          <w:sz w:val="24"/>
          <w:szCs w:val="24"/>
        </w:rPr>
        <w:t>имеющих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детей»</w:t>
      </w:r>
      <w:r w:rsidR="00696885">
        <w:rPr>
          <w:rFonts w:ascii="Times New Roman" w:hAnsi="Times New Roman"/>
          <w:sz w:val="24"/>
          <w:szCs w:val="24"/>
        </w:rPr>
        <w:t>.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</w:p>
    <w:p w:rsidR="00447770" w:rsidRPr="00826631" w:rsidRDefault="00447770" w:rsidP="00826631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33% зданий учреждений дошкольного образования</w:t>
      </w:r>
      <w:r w:rsidR="006968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40% зданий общеобразовательных организаций полностью отвечают требованиям, предъявляемым к </w:t>
      </w:r>
      <w:r w:rsidR="00F27136">
        <w:rPr>
          <w:rFonts w:ascii="Times New Roman" w:hAnsi="Times New Roman"/>
          <w:sz w:val="24"/>
          <w:szCs w:val="24"/>
        </w:rPr>
        <w:t>зданиям</w:t>
      </w:r>
      <w:r>
        <w:rPr>
          <w:rFonts w:ascii="Times New Roman" w:hAnsi="Times New Roman"/>
          <w:sz w:val="24"/>
          <w:szCs w:val="24"/>
        </w:rPr>
        <w:t xml:space="preserve"> и сооружениям сферы образования</w:t>
      </w:r>
      <w:r w:rsidR="00696885">
        <w:rPr>
          <w:rFonts w:ascii="Times New Roman" w:hAnsi="Times New Roman"/>
          <w:sz w:val="24"/>
          <w:szCs w:val="24"/>
        </w:rPr>
        <w:t>.</w:t>
      </w:r>
    </w:p>
    <w:p w:rsidR="00BB1F28" w:rsidRPr="001938FB" w:rsidRDefault="00BB1F28" w:rsidP="004B77FD">
      <w:pPr>
        <w:ind w:firstLine="726"/>
        <w:jc w:val="both"/>
        <w:rPr>
          <w:rFonts w:ascii="Times New Roman" w:hAnsi="Times New Roman"/>
          <w:sz w:val="24"/>
          <w:szCs w:val="24"/>
          <w:u w:val="single"/>
        </w:rPr>
      </w:pPr>
      <w:r w:rsidRPr="001938FB">
        <w:rPr>
          <w:rFonts w:ascii="Times New Roman" w:hAnsi="Times New Roman"/>
          <w:sz w:val="24"/>
          <w:szCs w:val="24"/>
        </w:rPr>
        <w:t>Основные показатели уровня развития сферы реализации муниципальной программы</w:t>
      </w:r>
      <w:r w:rsidRPr="001938FB">
        <w:rPr>
          <w:rFonts w:ascii="Times New Roman" w:hAnsi="Times New Roman"/>
          <w:sz w:val="24"/>
          <w:szCs w:val="24"/>
          <w:u w:val="single"/>
        </w:rPr>
        <w:t>:</w:t>
      </w:r>
    </w:p>
    <w:p w:rsidR="00BB1F28" w:rsidRPr="001938FB" w:rsidRDefault="00BB1F28" w:rsidP="00BB1F28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выпускников;</w:t>
      </w:r>
    </w:p>
    <w:p w:rsidR="00882572" w:rsidRDefault="00BB1F28" w:rsidP="0088257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2. Процент выпускников, награжденных медалью «За особые успехи в учении»</w:t>
      </w:r>
      <w:r w:rsidR="00275FC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общему числу выпускников;</w:t>
      </w:r>
    </w:p>
    <w:p w:rsidR="00826631" w:rsidRDefault="00BB1F28" w:rsidP="0088257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>школьн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 xml:space="preserve"> автобус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>ов;</w:t>
      </w:r>
    </w:p>
    <w:p w:rsidR="00826631" w:rsidRDefault="00245574" w:rsidP="0082663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>Число общеобразовательных</w:t>
      </w:r>
      <w:r w:rsidR="00275FCD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организаций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 xml:space="preserve">, оснащенных новым технологическим 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>оборудовани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 xml:space="preserve">ем 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>производственных помещений столовых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47770" w:rsidRDefault="00447770" w:rsidP="00447770">
      <w:pPr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47770" w:rsidRDefault="00447770" w:rsidP="004477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1F28" w:rsidRPr="001938FB" w:rsidRDefault="00BB1F28" w:rsidP="008266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1938FB">
        <w:rPr>
          <w:rFonts w:ascii="Times New Roman" w:hAnsi="Times New Roman"/>
          <w:sz w:val="24"/>
          <w:szCs w:val="24"/>
        </w:rPr>
        <w:t xml:space="preserve">В период с 2014 по 2016 год реализовалась муниципальная программа </w:t>
      </w:r>
      <w:r w:rsidRPr="001938FB">
        <w:rPr>
          <w:rFonts w:ascii="Times New Roman" w:hAnsi="Times New Roman"/>
          <w:color w:val="000000" w:themeColor="text1"/>
          <w:sz w:val="24"/>
          <w:szCs w:val="24"/>
        </w:rPr>
        <w:t>«Развитие образования на 2014-2016 гг.», утвержденная постановлением администрации от 7 октября 2013 года № 731.</w:t>
      </w:r>
    </w:p>
    <w:p w:rsidR="00BB1F28" w:rsidRPr="001938FB" w:rsidRDefault="00BB1F28" w:rsidP="00BB1F28">
      <w:pPr>
        <w:pStyle w:val="Default"/>
        <w:ind w:firstLine="851"/>
        <w:jc w:val="both"/>
        <w:rPr>
          <w:color w:val="000000" w:themeColor="text1"/>
        </w:rPr>
      </w:pPr>
      <w:r w:rsidRPr="001938FB">
        <w:lastRenderedPageBreak/>
        <w:t>Реализация муниципальной программы осуществляется при поддержке</w:t>
      </w:r>
      <w:r w:rsidRPr="001938FB">
        <w:rPr>
          <w:bCs/>
        </w:rPr>
        <w:t xml:space="preserve"> 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color w:val="auto"/>
        </w:rPr>
        <w:t xml:space="preserve">Правительства Иркутской области </w:t>
      </w:r>
      <w:r w:rsidRPr="001938FB">
        <w:t>от</w:t>
      </w:r>
      <w:r w:rsidRPr="001938FB">
        <w:rPr>
          <w:rFonts w:eastAsia="Times New Roman"/>
          <w:lang w:eastAsia="ru-RU"/>
        </w:rPr>
        <w:t xml:space="preserve"> 24 октября 2013 года N 456-пп</w:t>
      </w:r>
      <w:r w:rsidRPr="001938FB">
        <w:t>.</w:t>
      </w:r>
    </w:p>
    <w:p w:rsidR="00BB1F28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BB1F28" w:rsidRPr="001938FB" w:rsidRDefault="00BB1F28" w:rsidP="00BB1F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BB1F28" w:rsidRPr="001938FB" w:rsidRDefault="00BB1F28" w:rsidP="00E754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Обеспечение высокого качества образования в соответствии с современными требованиями.</w:t>
      </w:r>
    </w:p>
    <w:p w:rsidR="00BB1F28" w:rsidRPr="001938FB" w:rsidRDefault="00BB1F28" w:rsidP="00FA76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B1F28" w:rsidRPr="001938FB" w:rsidRDefault="00BB1F28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1. Организация и проведение государственной итоговой аттестации;</w:t>
      </w:r>
    </w:p>
    <w:p w:rsidR="00BB1F28" w:rsidRPr="001938FB" w:rsidRDefault="00BB1F28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2. Поддержка перспективных выпускников;</w:t>
      </w:r>
    </w:p>
    <w:p w:rsidR="00BB1F28" w:rsidRDefault="00BB1F28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1938FB">
        <w:t xml:space="preserve">3. Укрепление и развитие материально-технической </w:t>
      </w:r>
      <w:r w:rsidR="003861B8">
        <w:t>базы образовательных учреждений;</w:t>
      </w:r>
    </w:p>
    <w:p w:rsidR="00FA7664" w:rsidRPr="001938FB" w:rsidRDefault="00FA7664" w:rsidP="00FA7664">
      <w:pPr>
        <w:pStyle w:val="a9"/>
        <w:autoSpaceDE w:val="0"/>
        <w:autoSpaceDN w:val="0"/>
        <w:adjustRightInd w:val="0"/>
        <w:ind w:left="0" w:firstLine="709"/>
        <w:jc w:val="both"/>
      </w:pPr>
      <w:r>
        <w:t>4. Осуществление с</w:t>
      </w:r>
      <w:r>
        <w:rPr>
          <w:lang w:eastAsia="en-US"/>
        </w:rPr>
        <w:t>троительств</w:t>
      </w:r>
      <w:r>
        <w:t>а</w:t>
      </w:r>
      <w:r>
        <w:rPr>
          <w:lang w:eastAsia="en-US"/>
        </w:rPr>
        <w:t xml:space="preserve"> и капитальн</w:t>
      </w:r>
      <w:r>
        <w:t>ого</w:t>
      </w:r>
      <w:r>
        <w:rPr>
          <w:lang w:eastAsia="en-US"/>
        </w:rPr>
        <w:t xml:space="preserve"> ремонт</w:t>
      </w:r>
      <w:r>
        <w:t>а</w:t>
      </w:r>
      <w:r>
        <w:rPr>
          <w:lang w:eastAsia="en-US"/>
        </w:rPr>
        <w:t xml:space="preserve"> объектов муниципальной собственности в сфере образования</w:t>
      </w:r>
      <w:r w:rsidR="003861B8">
        <w:rPr>
          <w:lang w:eastAsia="en-US"/>
        </w:rPr>
        <w:t>.</w:t>
      </w:r>
    </w:p>
    <w:p w:rsidR="00BB1F28" w:rsidRPr="001938FB" w:rsidRDefault="00BB1F28" w:rsidP="00FA7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Целевые показатели муниципальной программы, характеризующие достижение цели и решение задач:</w:t>
      </w:r>
    </w:p>
    <w:p w:rsidR="00882572" w:rsidRPr="001938FB" w:rsidRDefault="00882572" w:rsidP="00E75431">
      <w:pPr>
        <w:autoSpaceDE w:val="0"/>
        <w:autoSpaceDN w:val="0"/>
        <w:adjustRightInd w:val="0"/>
        <w:ind w:left="73" w:firstLine="6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1,2;</w:t>
      </w:r>
    </w:p>
    <w:p w:rsidR="00882572" w:rsidRPr="001938FB" w:rsidRDefault="00882572" w:rsidP="00882572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Процент выпускников, награжденных медалью «За особые успехи в учении», </w:t>
      </w:r>
      <w:r w:rsidR="0066160C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12,5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82572" w:rsidRDefault="00882572" w:rsidP="00882572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школьн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 xml:space="preserve"> автобус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ов </w:t>
      </w:r>
      <w:r w:rsidR="004B77FD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8F432E"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82572" w:rsidRDefault="00882572" w:rsidP="00882572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Число общеобразовательных</w:t>
      </w:r>
      <w:r w:rsidR="003861B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оснащенных новым технологическим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оборудовани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производственных помещений столовых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4B77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5;</w:t>
      </w:r>
    </w:p>
    <w:p w:rsidR="00447770" w:rsidRDefault="00447770" w:rsidP="00447770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 w:rsidR="001540E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447770" w:rsidRDefault="00447770" w:rsidP="00447770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 </w:t>
      </w:r>
      <w:r w:rsidR="001540E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BB1F28" w:rsidRPr="001938FB" w:rsidRDefault="00BB1F28" w:rsidP="00882572">
      <w:pPr>
        <w:autoSpaceDE w:val="0"/>
        <w:autoSpaceDN w:val="0"/>
        <w:adjustRightInd w:val="0"/>
        <w:ind w:left="73" w:firstLine="635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Программа направлена на:</w:t>
      </w:r>
    </w:p>
    <w:p w:rsidR="00BB1F28" w:rsidRPr="001938FB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- реализацию права каждого ребенка на качественное и доступное образование;</w:t>
      </w:r>
    </w:p>
    <w:p w:rsidR="00BB1F28" w:rsidRPr="001938FB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создание условий, обеспечивающих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полноценное </w:t>
      </w:r>
      <w:r w:rsidR="00882572">
        <w:rPr>
          <w:rFonts w:ascii="Times New Roman" w:eastAsiaTheme="minorHAnsi" w:hAnsi="Times New Roman"/>
          <w:sz w:val="24"/>
          <w:szCs w:val="24"/>
          <w:lang w:eastAsia="en-US"/>
        </w:rPr>
        <w:t>функционирование обр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азовательных организаций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дошкольного,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и дополнительного </w:t>
      </w:r>
      <w:r w:rsidR="00882572">
        <w:rPr>
          <w:rFonts w:ascii="Times New Roman" w:eastAsiaTheme="minorHAnsi" w:hAnsi="Times New Roman"/>
          <w:sz w:val="24"/>
          <w:szCs w:val="24"/>
          <w:lang w:eastAsia="en-US"/>
        </w:rPr>
        <w:t>образования.</w:t>
      </w:r>
    </w:p>
    <w:p w:rsidR="007B60E3" w:rsidRDefault="007B60E3" w:rsidP="004477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B77FD" w:rsidRPr="001938FB" w:rsidRDefault="00BB1F28" w:rsidP="004477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8"/>
        <w:gridCol w:w="848"/>
        <w:gridCol w:w="995"/>
        <w:gridCol w:w="1077"/>
        <w:gridCol w:w="1078"/>
        <w:gridCol w:w="1077"/>
        <w:gridCol w:w="29"/>
        <w:gridCol w:w="1134"/>
      </w:tblGrid>
      <w:tr w:rsidR="00BB1F28" w:rsidRPr="001938FB" w:rsidTr="007B60E3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(П, Р)</w:t>
            </w:r>
          </w:p>
        </w:tc>
        <w:tc>
          <w:tcPr>
            <w:tcW w:w="5390" w:type="dxa"/>
            <w:gridSpan w:val="6"/>
            <w:vAlign w:val="center"/>
          </w:tcPr>
          <w:p w:rsidR="00BB1F28" w:rsidRPr="001938FB" w:rsidRDefault="00BB1F28" w:rsidP="0093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B1F28" w:rsidRPr="001938FB" w:rsidTr="009B3747">
        <w:trPr>
          <w:tblCellSpacing w:w="5" w:type="nil"/>
        </w:trPr>
        <w:tc>
          <w:tcPr>
            <w:tcW w:w="567" w:type="dxa"/>
            <w:vMerge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BB1F28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B3747" w:rsidRPr="001938FB" w:rsidRDefault="009B3747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7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B1F28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9B3747" w:rsidRPr="001938FB" w:rsidRDefault="009B3747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BB1F28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B3747" w:rsidRPr="001938FB" w:rsidRDefault="009B3747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6" w:type="dxa"/>
            <w:gridSpan w:val="2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BB1F28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9B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9B3747" w:rsidRPr="001938FB" w:rsidRDefault="009B3747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B374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9"/>
            <w:vAlign w:val="center"/>
          </w:tcPr>
          <w:p w:rsidR="00BB1F28" w:rsidRPr="00FC6BC3" w:rsidRDefault="008F432E" w:rsidP="00447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C3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 «город Свирск на 2017-2019 г.г.»</w:t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выпускников муниципальных общеобразовательных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организаций, не получивших аттестат о среднем общем образовании, к общему числу выпускников</w:t>
            </w:r>
          </w:p>
        </w:tc>
        <w:tc>
          <w:tcPr>
            <w:tcW w:w="70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5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7" w:type="dxa"/>
            <w:vAlign w:val="center"/>
          </w:tcPr>
          <w:p w:rsidR="00BB1F28" w:rsidRPr="001938FB" w:rsidRDefault="00882572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  <w:vAlign w:val="center"/>
          </w:tcPr>
          <w:p w:rsidR="00BB1F28" w:rsidRPr="001938FB" w:rsidRDefault="00D05D7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7" w:type="dxa"/>
            <w:vAlign w:val="center"/>
          </w:tcPr>
          <w:p w:rsidR="00BB1F28" w:rsidRPr="001938FB" w:rsidRDefault="00D05D7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63" w:type="dxa"/>
            <w:gridSpan w:val="2"/>
            <w:vAlign w:val="center"/>
          </w:tcPr>
          <w:p w:rsidR="00BB1F28" w:rsidRPr="001938FB" w:rsidRDefault="00D05D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выпускников, награжденных медалью «За особые успехи в учении», к общему числу выпускников</w:t>
            </w:r>
          </w:p>
        </w:tc>
        <w:tc>
          <w:tcPr>
            <w:tcW w:w="70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77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78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77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63" w:type="dxa"/>
            <w:gridSpan w:val="2"/>
            <w:vAlign w:val="center"/>
          </w:tcPr>
          <w:p w:rsidR="00BB1F28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B77FD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ов  </w:t>
            </w:r>
          </w:p>
        </w:tc>
        <w:tc>
          <w:tcPr>
            <w:tcW w:w="708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4B77FD" w:rsidRDefault="0099078F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B77FD" w:rsidRDefault="00FC6BC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B77FD" w:rsidRDefault="00FC6BC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4B77FD" w:rsidRDefault="0099078F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 w:rsidR="004B77FD" w:rsidRDefault="00FC6BC3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7FD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общеобразовательных,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</w:p>
        </w:tc>
        <w:tc>
          <w:tcPr>
            <w:tcW w:w="708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48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4B77FD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4B77FD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4B77FD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4B77FD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2"/>
            <w:vAlign w:val="center"/>
          </w:tcPr>
          <w:p w:rsidR="004B77FD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7770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9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в сфере образования» на 2017-2019 годы</w:t>
            </w:r>
          </w:p>
        </w:tc>
      </w:tr>
      <w:tr w:rsidR="00447770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8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gridSpan w:val="2"/>
            <w:vAlign w:val="center"/>
          </w:tcPr>
          <w:p w:rsidR="00447770" w:rsidRDefault="00FA7664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47770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8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7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8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7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gridSpan w:val="2"/>
            <w:vAlign w:val="center"/>
          </w:tcPr>
          <w:p w:rsidR="00447770" w:rsidRDefault="00FA7664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B1F28" w:rsidRPr="001938FB" w:rsidRDefault="00BB1F28" w:rsidP="00447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lastRenderedPageBreak/>
        <w:sym w:font="Symbol" w:char="F02A"/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i/>
          <w:sz w:val="24"/>
          <w:szCs w:val="24"/>
        </w:rPr>
        <w:t>Принятые сокращения: П – прогрессирующий, Р – регрессирующий.</w:t>
      </w:r>
    </w:p>
    <w:p w:rsidR="00447770" w:rsidRDefault="00447770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29061E" w:rsidRDefault="0029061E" w:rsidP="0044777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 ОБОСНОВАНИЕ ВЫДЕЛЕНИЯ ПОДПРОГРАММ</w:t>
      </w:r>
      <w:r w:rsidR="0099078F"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29061E" w:rsidRDefault="0029061E" w:rsidP="0029061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ХАРАКТЕРИСТИКА ОСНОВНЫХ МЕРОПРИЯТИЙ</w:t>
      </w:r>
    </w:p>
    <w:p w:rsidR="0029061E" w:rsidRDefault="0029061E" w:rsidP="00BB1F2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7664" w:rsidRDefault="0029061E" w:rsidP="008D5C0D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Муниципальная программа содержит </w:t>
      </w:r>
      <w:r w:rsidR="00D10DD8">
        <w:rPr>
          <w:rFonts w:ascii="Times New Roman" w:hAnsi="Times New Roman"/>
          <w:sz w:val="24"/>
          <w:szCs w:val="24"/>
          <w:lang w:eastAsia="en-US"/>
        </w:rPr>
        <w:t>п</w:t>
      </w:r>
      <w:r w:rsidR="00FA7664">
        <w:rPr>
          <w:rFonts w:ascii="Times New Roman" w:hAnsi="Times New Roman"/>
          <w:sz w:val="24"/>
          <w:szCs w:val="24"/>
          <w:lang w:eastAsia="en-US"/>
        </w:rPr>
        <w:t>одпрограмму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в сфере образования» на 2017-2019 годы в связи с тем, что </w:t>
      </w:r>
      <w:r w:rsidR="008F432E">
        <w:rPr>
          <w:rFonts w:ascii="Times New Roman" w:hAnsi="Times New Roman"/>
          <w:sz w:val="24"/>
          <w:szCs w:val="24"/>
        </w:rPr>
        <w:t>соисполнитель, являющийся ответственным за разработку и реализацию подпрограммы -</w:t>
      </w:r>
      <w:r w:rsidR="00D10DD8" w:rsidRPr="00D10DD8">
        <w:rPr>
          <w:rFonts w:ascii="Times New Roman" w:hAnsi="Times New Roman"/>
          <w:sz w:val="24"/>
          <w:szCs w:val="24"/>
        </w:rPr>
        <w:t xml:space="preserve"> </w:t>
      </w:r>
      <w:r w:rsidR="00D10DD8">
        <w:rPr>
          <w:rFonts w:ascii="Times New Roman" w:hAnsi="Times New Roman"/>
          <w:sz w:val="24"/>
          <w:szCs w:val="24"/>
        </w:rPr>
        <w:t>Комитет по жизнеобеспечению администрации муниципального образования «город Свирск».</w:t>
      </w:r>
      <w:r w:rsidR="000E03C2">
        <w:rPr>
          <w:rFonts w:ascii="Times New Roman" w:hAnsi="Times New Roman"/>
          <w:sz w:val="24"/>
          <w:szCs w:val="24"/>
        </w:rPr>
        <w:t xml:space="preserve"> В подпрограмме сосредоточены мероприятия</w:t>
      </w:r>
      <w:r w:rsidR="000E03C2" w:rsidRPr="000E03C2">
        <w:rPr>
          <w:rFonts w:ascii="Times New Roman" w:hAnsi="Times New Roman"/>
          <w:sz w:val="28"/>
          <w:szCs w:val="28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по развитию дошкол</w:t>
      </w:r>
      <w:r w:rsidR="000E03C2">
        <w:rPr>
          <w:rFonts w:ascii="Times New Roman" w:hAnsi="Times New Roman"/>
          <w:sz w:val="24"/>
          <w:szCs w:val="24"/>
        </w:rPr>
        <w:t>ьного, общего образования</w:t>
      </w:r>
      <w:r w:rsidR="000E03C2" w:rsidRPr="000E03C2">
        <w:rPr>
          <w:rFonts w:ascii="Times New Roman" w:hAnsi="Times New Roman"/>
          <w:sz w:val="24"/>
          <w:szCs w:val="24"/>
        </w:rPr>
        <w:t>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</w:t>
      </w:r>
      <w:r w:rsidR="000E03C2">
        <w:rPr>
          <w:rFonts w:ascii="Times New Roman" w:hAnsi="Times New Roman"/>
          <w:sz w:val="24"/>
          <w:szCs w:val="24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Основные мероприятия</w:t>
      </w:r>
      <w:r w:rsidR="000E03C2" w:rsidRPr="00265F46">
        <w:rPr>
          <w:rFonts w:ascii="Times New Roman" w:hAnsi="Times New Roman"/>
          <w:sz w:val="28"/>
          <w:szCs w:val="28"/>
        </w:rPr>
        <w:t xml:space="preserve"> </w:t>
      </w:r>
      <w:r w:rsidR="000E03C2">
        <w:rPr>
          <w:rFonts w:ascii="Times New Roman" w:hAnsi="Times New Roman"/>
          <w:sz w:val="28"/>
          <w:szCs w:val="28"/>
        </w:rPr>
        <w:t xml:space="preserve">- </w:t>
      </w:r>
      <w:r w:rsidR="000E03C2">
        <w:rPr>
          <w:rFonts w:ascii="Times New Roman" w:hAnsi="Times New Roman"/>
          <w:sz w:val="24"/>
          <w:szCs w:val="24"/>
        </w:rPr>
        <w:t>строительство и капитальный ремонт.</w:t>
      </w:r>
      <w:r w:rsidR="00BD0C29">
        <w:rPr>
          <w:rFonts w:ascii="Times New Roman" w:hAnsi="Times New Roman"/>
          <w:sz w:val="24"/>
          <w:szCs w:val="24"/>
        </w:rPr>
        <w:t xml:space="preserve"> Проектную документацию, сметы мероприятий разрабатывает м</w:t>
      </w:r>
      <w:r w:rsidR="00BD0C29" w:rsidRPr="001938FB">
        <w:rPr>
          <w:rFonts w:ascii="Times New Roman" w:hAnsi="Times New Roman"/>
          <w:sz w:val="24"/>
          <w:szCs w:val="24"/>
        </w:rPr>
        <w:t>униципальное учреждение «</w:t>
      </w:r>
      <w:r w:rsidR="00BD0C29">
        <w:rPr>
          <w:rFonts w:ascii="Times New Roman" w:hAnsi="Times New Roman"/>
          <w:sz w:val="24"/>
          <w:szCs w:val="24"/>
        </w:rPr>
        <w:t>Департамент единого Заказчика</w:t>
      </w:r>
      <w:r w:rsidR="00BD0C29" w:rsidRPr="001938FB">
        <w:rPr>
          <w:rFonts w:ascii="Times New Roman" w:hAnsi="Times New Roman"/>
          <w:sz w:val="24"/>
          <w:szCs w:val="24"/>
        </w:rPr>
        <w:t>»</w:t>
      </w:r>
      <w:r w:rsidR="00BD0C29">
        <w:rPr>
          <w:rFonts w:ascii="Times New Roman" w:hAnsi="Times New Roman"/>
          <w:sz w:val="24"/>
          <w:szCs w:val="24"/>
        </w:rPr>
        <w:t>.</w:t>
      </w:r>
    </w:p>
    <w:p w:rsidR="0029061E" w:rsidRDefault="00447770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D10DD8">
        <w:rPr>
          <w:rFonts w:ascii="Times New Roman" w:hAnsi="Times New Roman"/>
          <w:sz w:val="24"/>
          <w:szCs w:val="24"/>
          <w:lang w:eastAsia="en-US"/>
        </w:rPr>
        <w:t>одпрограмма</w:t>
      </w:r>
      <w:r w:rsidR="0029061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в сфере образования»</w:t>
      </w:r>
      <w:r>
        <w:rPr>
          <w:rFonts w:ascii="Times New Roman" w:hAnsi="Times New Roman"/>
          <w:sz w:val="24"/>
          <w:szCs w:val="24"/>
          <w:lang w:eastAsia="en-US"/>
        </w:rPr>
        <w:t xml:space="preserve"> на 2017-2019 годы</w:t>
      </w:r>
      <w:r w:rsidR="00792B2E">
        <w:rPr>
          <w:rFonts w:ascii="Times New Roman" w:hAnsi="Times New Roman"/>
          <w:sz w:val="24"/>
          <w:szCs w:val="24"/>
          <w:lang w:eastAsia="en-US"/>
        </w:rPr>
        <w:t xml:space="preserve"> (далее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="00792B2E">
        <w:rPr>
          <w:rFonts w:ascii="Times New Roman" w:hAnsi="Times New Roman"/>
          <w:sz w:val="24"/>
          <w:szCs w:val="24"/>
          <w:lang w:eastAsia="en-US"/>
        </w:rPr>
        <w:t>одпрограмма).</w:t>
      </w:r>
    </w:p>
    <w:p w:rsidR="0029061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40% общеобразовательных и в 33,3% дошкольных организаций города Свирска отмечается частичное 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>несоответств</w:t>
      </w:r>
      <w:r>
        <w:rPr>
          <w:rFonts w:ascii="Times New Roman" w:hAnsi="Times New Roman"/>
          <w:sz w:val="24"/>
          <w:szCs w:val="24"/>
          <w:lang w:eastAsia="en-US"/>
        </w:rPr>
        <w:t>ие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санитарно-гигиеническим требованиям и требованиям б</w:t>
      </w:r>
      <w:r w:rsidR="003861B8">
        <w:rPr>
          <w:rFonts w:ascii="Times New Roman" w:hAnsi="Times New Roman"/>
          <w:sz w:val="24"/>
          <w:szCs w:val="24"/>
          <w:lang w:eastAsia="en-US"/>
        </w:rPr>
        <w:t>езопасности, а так же требованиям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введения федеральных </w:t>
      </w:r>
      <w:r>
        <w:rPr>
          <w:rFonts w:ascii="Times New Roman" w:hAnsi="Times New Roman"/>
          <w:sz w:val="24"/>
          <w:szCs w:val="24"/>
          <w:lang w:eastAsia="en-US"/>
        </w:rPr>
        <w:t>государственных образовательных</w:t>
      </w:r>
      <w:r w:rsidR="003861B8">
        <w:rPr>
          <w:rFonts w:ascii="Times New Roman" w:hAnsi="Times New Roman"/>
          <w:sz w:val="24"/>
          <w:szCs w:val="24"/>
          <w:lang w:eastAsia="en-US"/>
        </w:rPr>
        <w:t xml:space="preserve"> стандартов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 протяжении трех последних лет увеличивается численность обучающихся в школах и детских садах города Свирска.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муниципальном общеобразовательном учреждении «Средняя общеобразовательная школа №</w:t>
      </w:r>
      <w:r w:rsidR="009E763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1 г. Свирска» отсутствует спортивный зал, что является недопустимым при организации образовательного процесса. 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2B2E">
        <w:rPr>
          <w:rFonts w:ascii="Times New Roman" w:hAnsi="Times New Roman"/>
          <w:sz w:val="24"/>
          <w:szCs w:val="24"/>
          <w:lang w:eastAsia="en-US"/>
        </w:rPr>
        <w:t xml:space="preserve">Потребность в </w:t>
      </w:r>
      <w:r>
        <w:rPr>
          <w:rFonts w:ascii="Times New Roman" w:hAnsi="Times New Roman"/>
          <w:sz w:val="24"/>
          <w:szCs w:val="24"/>
          <w:lang w:eastAsia="en-US"/>
        </w:rPr>
        <w:t>модернизации и обновлении учреждени</w:t>
      </w:r>
      <w:r w:rsidR="00447770"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 xml:space="preserve"> системы образования города Свирска </w:t>
      </w:r>
      <w:r w:rsidRPr="00792B2E">
        <w:rPr>
          <w:rFonts w:ascii="Times New Roman" w:hAnsi="Times New Roman"/>
          <w:sz w:val="24"/>
          <w:szCs w:val="24"/>
          <w:lang w:eastAsia="en-US"/>
        </w:rPr>
        <w:t>обусловлена так же тем, что к 2020 году все школы России согласно Посланию Федеральному Собранию Президентом РФ В.В. Путиным должны перейти на односменный режим обучения в 1-11 классах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 введение федерального государственного стандарта дошкольного образования предъявляет новые требования к организации предметно-развивающей среды.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Основные мероприятия </w:t>
      </w:r>
      <w:r w:rsidR="000F5298"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  <w:lang w:eastAsia="en-US"/>
        </w:rPr>
        <w:t>одпрограммы:</w:t>
      </w:r>
    </w:p>
    <w:tbl>
      <w:tblPr>
        <w:tblStyle w:val="aa"/>
        <w:tblW w:w="9476" w:type="dxa"/>
        <w:tblLook w:val="04A0" w:firstRow="1" w:lastRow="0" w:firstColumn="1" w:lastColumn="0" w:noHBand="0" w:noVBand="1"/>
      </w:tblPr>
      <w:tblGrid>
        <w:gridCol w:w="817"/>
        <w:gridCol w:w="2977"/>
        <w:gridCol w:w="1894"/>
        <w:gridCol w:w="1894"/>
        <w:gridCol w:w="1894"/>
      </w:tblGrid>
      <w:tr w:rsidR="008451C3" w:rsidRPr="008451C3" w:rsidTr="008451C3">
        <w:tc>
          <w:tcPr>
            <w:tcW w:w="817" w:type="dxa"/>
            <w:vMerge w:val="restart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82" w:type="dxa"/>
            <w:gridSpan w:val="3"/>
            <w:vAlign w:val="center"/>
          </w:tcPr>
          <w:p w:rsidR="008451C3" w:rsidRPr="008451C3" w:rsidRDefault="008451C3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8451C3" w:rsidRPr="008451C3" w:rsidTr="008451C3">
        <w:tc>
          <w:tcPr>
            <w:tcW w:w="817" w:type="dxa"/>
            <w:vMerge/>
          </w:tcPr>
          <w:p w:rsidR="008451C3" w:rsidRPr="008451C3" w:rsidRDefault="008451C3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8451C3" w:rsidRPr="008451C3" w:rsidRDefault="008451C3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Align w:val="center"/>
          </w:tcPr>
          <w:p w:rsidR="008451C3" w:rsidRPr="008451C3" w:rsidRDefault="008451C3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2019</w:t>
            </w:r>
          </w:p>
        </w:tc>
      </w:tr>
      <w:tr w:rsidR="008451C3" w:rsidRPr="008451C3" w:rsidTr="008451C3">
        <w:tc>
          <w:tcPr>
            <w:tcW w:w="817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8451C3" w:rsidRPr="008451C3" w:rsidRDefault="008451C3" w:rsidP="004A01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</w:t>
            </w:r>
            <w:r w:rsidR="004A01E3">
              <w:rPr>
                <w:sz w:val="24"/>
                <w:szCs w:val="24"/>
                <w:lang w:eastAsia="en-US"/>
              </w:rPr>
              <w:t xml:space="preserve"> МОУ СОШ № 1 в г. Свирске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51C3" w:rsidRPr="008451C3" w:rsidTr="008451C3">
        <w:tc>
          <w:tcPr>
            <w:tcW w:w="817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8451C3" w:rsidRPr="008451C3" w:rsidRDefault="008451C3" w:rsidP="002419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</w:t>
            </w:r>
            <w:r w:rsidR="00241918">
              <w:rPr>
                <w:sz w:val="24"/>
                <w:szCs w:val="24"/>
                <w:lang w:eastAsia="en-US"/>
              </w:rPr>
              <w:t>здания муниципального общеобразовательного учреждения «Средняя общеобразовательная школа №</w:t>
            </w:r>
            <w:r w:rsidR="009E7634">
              <w:rPr>
                <w:sz w:val="24"/>
                <w:szCs w:val="24"/>
                <w:lang w:eastAsia="en-US"/>
              </w:rPr>
              <w:t xml:space="preserve"> </w:t>
            </w:r>
            <w:r w:rsidR="00241918">
              <w:rPr>
                <w:sz w:val="24"/>
                <w:szCs w:val="24"/>
                <w:lang w:eastAsia="en-US"/>
              </w:rPr>
              <w:t xml:space="preserve">2 г. Свирска»по ул. Хасановских боев, 7 в </w:t>
            </w:r>
            <w:r w:rsidR="00241918">
              <w:rPr>
                <w:sz w:val="24"/>
                <w:szCs w:val="24"/>
                <w:lang w:eastAsia="en-US"/>
              </w:rPr>
              <w:lastRenderedPageBreak/>
              <w:t>г. Свирске Иркутской области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51C3" w:rsidRPr="008451C3" w:rsidTr="008451C3">
        <w:tc>
          <w:tcPr>
            <w:tcW w:w="817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977" w:type="dxa"/>
          </w:tcPr>
          <w:p w:rsidR="008451C3" w:rsidRPr="008451C3" w:rsidRDefault="008451C3" w:rsidP="008451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  <w:r w:rsidR="004A01E3">
              <w:rPr>
                <w:sz w:val="24"/>
                <w:szCs w:val="24"/>
                <w:lang w:eastAsia="en-US"/>
              </w:rPr>
              <w:t xml:space="preserve"> в г. Свирске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451C3" w:rsidRPr="008451C3" w:rsidTr="008451C3">
        <w:tc>
          <w:tcPr>
            <w:tcW w:w="817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</w:tcPr>
          <w:p w:rsidR="008451C3" w:rsidRPr="008451C3" w:rsidRDefault="008451C3" w:rsidP="00FA59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  <w:r w:rsidR="004A01E3">
              <w:rPr>
                <w:sz w:val="24"/>
                <w:szCs w:val="24"/>
                <w:lang w:eastAsia="en-US"/>
              </w:rPr>
              <w:t xml:space="preserve">, Черемховский район, г. Свирск, ул. Степная, </w:t>
            </w:r>
            <w:r w:rsidR="00FA59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451C3" w:rsidRDefault="008451C3" w:rsidP="008451C3">
      <w:pPr>
        <w:rPr>
          <w:rFonts w:ascii="Times New Roman" w:hAnsi="Times New Roman"/>
          <w:sz w:val="24"/>
          <w:szCs w:val="24"/>
          <w:lang w:eastAsia="en-US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1F28"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BB1F28" w:rsidRPr="001938FB" w:rsidRDefault="00BB1F28" w:rsidP="008451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от 24 октября 2013 года № 456-пп в порядке, предусмотренном указанной программой.</w:t>
      </w:r>
    </w:p>
    <w:tbl>
      <w:tblPr>
        <w:tblW w:w="92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111"/>
        <w:gridCol w:w="1724"/>
        <w:gridCol w:w="142"/>
        <w:gridCol w:w="1468"/>
      </w:tblGrid>
      <w:tr w:rsidR="00BB1F28" w:rsidRPr="001938FB" w:rsidTr="007B60E3">
        <w:trPr>
          <w:tblCellSpacing w:w="5" w:type="nil"/>
        </w:trPr>
        <w:tc>
          <w:tcPr>
            <w:tcW w:w="2977" w:type="dxa"/>
            <w:vMerge w:val="restart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88" w:type="dxa"/>
            <w:gridSpan w:val="5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2977" w:type="dxa"/>
            <w:vMerge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445" w:type="dxa"/>
            <w:gridSpan w:val="4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1938FB" w:rsidTr="008D5C0D">
        <w:trPr>
          <w:trHeight w:val="1940"/>
          <w:tblCellSpacing w:w="5" w:type="nil"/>
        </w:trPr>
        <w:tc>
          <w:tcPr>
            <w:tcW w:w="2977" w:type="dxa"/>
            <w:vMerge/>
            <w:vAlign w:val="center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610" w:type="dxa"/>
            <w:gridSpan w:val="2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9265" w:type="dxa"/>
            <w:gridSpan w:val="6"/>
          </w:tcPr>
          <w:p w:rsidR="00BB1F28" w:rsidRPr="0099078F" w:rsidRDefault="00D10DD8" w:rsidP="009E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 «город Свирск на 2017-2019 гг.»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111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8D5C0D" w:rsidRPr="001938FB" w:rsidTr="008D5C0D">
        <w:trPr>
          <w:trHeight w:val="256"/>
          <w:tblCellSpacing w:w="5" w:type="nil"/>
        </w:trPr>
        <w:tc>
          <w:tcPr>
            <w:tcW w:w="2977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8451C3" w:rsidRPr="001938FB" w:rsidTr="007B60E3">
        <w:trPr>
          <w:tblCellSpacing w:w="5" w:type="nil"/>
        </w:trPr>
        <w:tc>
          <w:tcPr>
            <w:tcW w:w="9265" w:type="dxa"/>
            <w:gridSpan w:val="6"/>
          </w:tcPr>
          <w:p w:rsidR="008451C3" w:rsidRPr="005715AB" w:rsidRDefault="008451C3" w:rsidP="005715AB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5715AB">
              <w:t xml:space="preserve">Подпрограмма </w:t>
            </w:r>
            <w:r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 w:rsidR="001540E6">
              <w:rPr>
                <w:lang w:eastAsia="en-US"/>
              </w:rPr>
              <w:t xml:space="preserve"> на 2017-2019 годы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320 322,7</w:t>
            </w:r>
          </w:p>
        </w:tc>
        <w:tc>
          <w:tcPr>
            <w:tcW w:w="1111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304 306,6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16 016,1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101 524,5</w:t>
            </w:r>
          </w:p>
        </w:tc>
        <w:tc>
          <w:tcPr>
            <w:tcW w:w="1111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96 448,3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5 076,2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218 798,2</w:t>
            </w:r>
          </w:p>
        </w:tc>
        <w:tc>
          <w:tcPr>
            <w:tcW w:w="1111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Default="008D5C0D" w:rsidP="00841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207 858,3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10 939,9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51C3" w:rsidRPr="001938FB" w:rsidTr="007B60E3">
        <w:trPr>
          <w:tblCellSpacing w:w="5" w:type="nil"/>
        </w:trPr>
        <w:tc>
          <w:tcPr>
            <w:tcW w:w="9265" w:type="dxa"/>
            <w:gridSpan w:val="6"/>
          </w:tcPr>
          <w:p w:rsidR="008451C3" w:rsidRDefault="008451C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320 802,7</w:t>
            </w:r>
          </w:p>
        </w:tc>
        <w:tc>
          <w:tcPr>
            <w:tcW w:w="1111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304 306,6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16 496,1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101 684,5</w:t>
            </w:r>
          </w:p>
        </w:tc>
        <w:tc>
          <w:tcPr>
            <w:tcW w:w="1111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96 448,3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5 236,2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218 958,2</w:t>
            </w:r>
          </w:p>
        </w:tc>
        <w:tc>
          <w:tcPr>
            <w:tcW w:w="1111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207 858,3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11 099,9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1938FB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8D5C0D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1938FB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</w:tbl>
    <w:p w:rsidR="00BB1F28" w:rsidRPr="00752EAB" w:rsidRDefault="00BB1F28" w:rsidP="00BB1F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 w:rsidR="0029061E">
        <w:rPr>
          <w:rFonts w:ascii="Times New Roman" w:hAnsi="Times New Roman"/>
          <w:sz w:val="24"/>
          <w:szCs w:val="24"/>
        </w:rPr>
        <w:t xml:space="preserve"> Принятые сокращения: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 w:rsidR="00FF0B22"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Pr="00752EAB">
        <w:rPr>
          <w:rFonts w:ascii="Times New Roman" w:hAnsi="Times New Roman"/>
          <w:sz w:val="24"/>
          <w:szCs w:val="24"/>
        </w:rPr>
        <w:t>.</w:t>
      </w: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1F28" w:rsidRDefault="008D5C0D" w:rsidP="001610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B1F28" w:rsidRPr="001938FB">
        <w:rPr>
          <w:rFonts w:ascii="Times New Roman" w:hAnsi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BB1F28" w:rsidRPr="001938FB" w:rsidRDefault="00BB1F28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</w:t>
      </w:r>
      <w:r w:rsidRPr="001938FB">
        <w:rPr>
          <w:rFonts w:ascii="Times New Roman" w:hAnsi="Times New Roman"/>
          <w:sz w:val="24"/>
          <w:szCs w:val="24"/>
        </w:rPr>
        <w:lastRenderedPageBreak/>
        <w:t>Комплексная оценка рисков, возникающих при реализации мероприятий Программы,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476"/>
        <w:gridCol w:w="3922"/>
      </w:tblGrid>
      <w:tr w:rsidR="00BB1F28" w:rsidRPr="001938FB" w:rsidTr="00BB1F28">
        <w:trPr>
          <w:trHeight w:val="388"/>
        </w:trPr>
        <w:tc>
          <w:tcPr>
            <w:tcW w:w="95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BB1F28" w:rsidRPr="001938FB" w:rsidTr="00BB1F28">
        <w:trPr>
          <w:trHeight w:val="365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BB1F28" w:rsidRPr="001938FB" w:rsidTr="00BB1F28">
        <w:trPr>
          <w:trHeight w:val="413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</w:tbl>
    <w:p w:rsidR="00BB1F28" w:rsidRDefault="00BB1F28" w:rsidP="00BB1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74"/>
        <w:gridCol w:w="3925"/>
      </w:tblGrid>
      <w:tr w:rsidR="00BB1F28" w:rsidRPr="001938FB" w:rsidTr="00BB1F28">
        <w:tc>
          <w:tcPr>
            <w:tcW w:w="95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B1F28" w:rsidRPr="001938FB">
        <w:rPr>
          <w:rFonts w:ascii="Times New Roman" w:hAnsi="Times New Roman"/>
          <w:sz w:val="24"/>
          <w:szCs w:val="24"/>
        </w:rPr>
        <w:t xml:space="preserve">. ОЖИДАЕМЫЕ КОНЕЧНЫЕ РЕЗУЛЬТАТЫ РЕАЛИЗАЦИИ МУНИЦИПАЛЬНОЙ ПРОГРАММЫ 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Социально - экономический эффект Программы будет выражен в улучшении качества образования в соответствии с современными требованиями.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5715AB" w:rsidRPr="001938FB" w:rsidRDefault="005715AB" w:rsidP="005715AB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1,2;</w:t>
      </w:r>
    </w:p>
    <w:p w:rsidR="005715AB" w:rsidRPr="001938FB" w:rsidRDefault="005715AB" w:rsidP="005715AB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Процент выпускников, награжденных медалью «За особые успехи в учении», </w:t>
      </w:r>
      <w:r w:rsidR="009B3747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12,5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715AB" w:rsidRDefault="005715AB" w:rsidP="005715AB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школьн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 xml:space="preserve"> автобус</w:t>
      </w:r>
      <w:r w:rsidR="00D10DD8">
        <w:rPr>
          <w:rFonts w:ascii="Times New Roman" w:eastAsiaTheme="minorHAnsi" w:hAnsi="Times New Roman"/>
          <w:sz w:val="24"/>
          <w:szCs w:val="24"/>
          <w:lang w:eastAsia="en-US"/>
        </w:rPr>
        <w:t>ов - 2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715AB" w:rsidRDefault="005715AB" w:rsidP="005715AB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Число общеобразовательных</w:t>
      </w:r>
      <w:r w:rsidR="003861B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оснащенных новым технологическим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оборудовани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производственных помещений столовых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5;</w:t>
      </w:r>
    </w:p>
    <w:p w:rsidR="005715AB" w:rsidRDefault="005715AB" w:rsidP="005715AB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5715AB" w:rsidRPr="005715AB" w:rsidRDefault="005715AB" w:rsidP="005715AB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8542A9" w:rsidRDefault="00BB1F28" w:rsidP="007B60E3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  <w:sectPr w:rsidR="008542A9" w:rsidSect="00F61ECA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1938FB">
        <w:rPr>
          <w:rFonts w:ascii="Times New Roman" w:hAnsi="Times New Roman" w:cs="Times New Roman"/>
          <w:sz w:val="24"/>
          <w:szCs w:val="24"/>
        </w:rPr>
        <w:t>Эффективность программы рассчитана</w:t>
      </w:r>
      <w:r w:rsidR="003861B8">
        <w:rPr>
          <w:rFonts w:ascii="Times New Roman" w:hAnsi="Times New Roman" w:cs="Times New Roman"/>
          <w:sz w:val="24"/>
          <w:szCs w:val="24"/>
        </w:rPr>
        <w:t>,</w:t>
      </w:r>
      <w:r w:rsidRPr="001938FB">
        <w:rPr>
          <w:rFonts w:ascii="Times New Roman" w:hAnsi="Times New Roman" w:cs="Times New Roman"/>
          <w:sz w:val="24"/>
          <w:szCs w:val="24"/>
        </w:rPr>
        <w:t xml:space="preserve"> исходя из количественной оценки показателей затрат и целевых индикаторов и показателей результативности Программы</w:t>
      </w:r>
      <w:r w:rsidR="003861B8">
        <w:rPr>
          <w:rFonts w:ascii="Times New Roman" w:hAnsi="Times New Roman" w:cs="Times New Roman"/>
          <w:sz w:val="24"/>
          <w:szCs w:val="24"/>
        </w:rPr>
        <w:t>,</w:t>
      </w:r>
      <w:r w:rsidRPr="001938FB">
        <w:rPr>
          <w:rFonts w:ascii="Times New Roman" w:hAnsi="Times New Roman" w:cs="Times New Roman"/>
          <w:sz w:val="24"/>
          <w:szCs w:val="24"/>
        </w:rPr>
        <w:t xml:space="preserve"> как соотношение достиг</w:t>
      </w:r>
      <w:r w:rsidR="007B60E3">
        <w:rPr>
          <w:rFonts w:ascii="Times New Roman" w:hAnsi="Times New Roman" w:cs="Times New Roman"/>
          <w:sz w:val="24"/>
          <w:szCs w:val="24"/>
        </w:rPr>
        <w:t>нутых и планируемых результатов.</w:t>
      </w:r>
    </w:p>
    <w:p w:rsidR="00CD5510" w:rsidRPr="00CD5510" w:rsidRDefault="008D5C0D" w:rsidP="00CD5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963352">
        <w:rPr>
          <w:rFonts w:ascii="Times New Roman" w:hAnsi="Times New Roman"/>
          <w:sz w:val="28"/>
          <w:szCs w:val="28"/>
        </w:rPr>
        <w:t xml:space="preserve">. ПЛАН МЕРОПРИЯТИЙ </w:t>
      </w:r>
      <w:r w:rsidR="00CD5510" w:rsidRPr="00CD5510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43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589"/>
        <w:gridCol w:w="1701"/>
        <w:gridCol w:w="1419"/>
        <w:gridCol w:w="1274"/>
        <w:gridCol w:w="1097"/>
        <w:gridCol w:w="1098"/>
        <w:gridCol w:w="1098"/>
        <w:gridCol w:w="1098"/>
        <w:gridCol w:w="1205"/>
        <w:gridCol w:w="1066"/>
      </w:tblGrid>
      <w:tr w:rsidR="00CD5510" w:rsidRPr="001938FB" w:rsidTr="00470CE8">
        <w:trPr>
          <w:trHeight w:val="342"/>
          <w:tblCellSpacing w:w="5" w:type="nil"/>
        </w:trPr>
        <w:tc>
          <w:tcPr>
            <w:tcW w:w="672" w:type="dxa"/>
            <w:vMerge w:val="restart"/>
            <w:vAlign w:val="center"/>
          </w:tcPr>
          <w:p w:rsidR="00CD5510" w:rsidRPr="00752EAB" w:rsidRDefault="00CD5510" w:rsidP="009E76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52EAB">
              <w:rPr>
                <w:rFonts w:ascii="Times New Roman" w:hAnsi="Times New Roman"/>
                <w:sz w:val="24"/>
                <w:szCs w:val="24"/>
              </w:rPr>
              <w:t>№</w:t>
            </w:r>
            <w:r w:rsidRPr="00752EAB">
              <w:rPr>
                <w:rFonts w:ascii="Times New Roman" w:hAnsi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589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419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4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391" w:type="dxa"/>
            <w:gridSpan w:val="4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5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066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CD5510" w:rsidRPr="001938FB" w:rsidTr="00470CE8">
        <w:trPr>
          <w:trHeight w:val="189"/>
          <w:tblCellSpacing w:w="5" w:type="nil"/>
        </w:trPr>
        <w:tc>
          <w:tcPr>
            <w:tcW w:w="672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98" w:type="dxa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Merge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510" w:rsidRPr="001938FB" w:rsidTr="00470CE8">
        <w:trPr>
          <w:tblCellSpacing w:w="5" w:type="nil"/>
        </w:trPr>
        <w:tc>
          <w:tcPr>
            <w:tcW w:w="672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45" w:type="dxa"/>
            <w:gridSpan w:val="10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CD5510" w:rsidRPr="001938FB" w:rsidTr="00470CE8">
        <w:trPr>
          <w:trHeight w:val="1066"/>
          <w:tblCellSpacing w:w="5" w:type="nil"/>
        </w:trPr>
        <w:tc>
          <w:tcPr>
            <w:tcW w:w="672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89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1938FB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01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9" w:type="dxa"/>
            <w:vAlign w:val="center"/>
          </w:tcPr>
          <w:p w:rsidR="00CD5510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05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10" w:rsidRPr="001938FB" w:rsidTr="00470CE8">
        <w:trPr>
          <w:trHeight w:val="660"/>
          <w:tblCellSpacing w:w="5" w:type="nil"/>
        </w:trPr>
        <w:tc>
          <w:tcPr>
            <w:tcW w:w="672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89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pacing w:val="1"/>
                <w:sz w:val="24"/>
                <w:szCs w:val="24"/>
              </w:rPr>
              <w:t>Чествование лучших выпускников</w:t>
            </w:r>
          </w:p>
        </w:tc>
        <w:tc>
          <w:tcPr>
            <w:tcW w:w="1701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05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10" w:rsidRPr="001938FB" w:rsidTr="00470CE8">
        <w:trPr>
          <w:tblCellSpacing w:w="5" w:type="nil"/>
        </w:trPr>
        <w:tc>
          <w:tcPr>
            <w:tcW w:w="3261" w:type="dxa"/>
            <w:gridSpan w:val="2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205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510" w:rsidRPr="001938FB" w:rsidTr="00470CE8">
        <w:trPr>
          <w:tblCellSpacing w:w="5" w:type="nil"/>
        </w:trPr>
        <w:tc>
          <w:tcPr>
            <w:tcW w:w="672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645" w:type="dxa"/>
            <w:gridSpan w:val="10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CD5510" w:rsidRPr="001938FB" w:rsidTr="00470CE8">
        <w:trPr>
          <w:trHeight w:val="1099"/>
          <w:tblCellSpacing w:w="5" w:type="nil"/>
        </w:trPr>
        <w:tc>
          <w:tcPr>
            <w:tcW w:w="672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589" w:type="dxa"/>
            <w:vMerge w:val="restart"/>
          </w:tcPr>
          <w:p w:rsidR="00CD5510" w:rsidRPr="000F5298" w:rsidRDefault="00CD5510" w:rsidP="007F6D5B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298">
              <w:rPr>
                <w:spacing w:val="1"/>
                <w:sz w:val="24"/>
                <w:szCs w:val="24"/>
              </w:rPr>
              <w:t xml:space="preserve">Приобретение </w:t>
            </w:r>
            <w:r w:rsidRPr="000F5298">
              <w:rPr>
                <w:rFonts w:ascii="Times New Roman" w:hAnsi="Times New Roman"/>
                <w:spacing w:val="1"/>
                <w:sz w:val="24"/>
                <w:szCs w:val="24"/>
              </w:rPr>
              <w:t>школьного автобуса для</w:t>
            </w:r>
          </w:p>
          <w:p w:rsidR="00CD5510" w:rsidRDefault="00CD5510" w:rsidP="007F6D5B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29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обеспечения безопасности школьных перевозок и ежедневного подвоза обучающихся к месту обучения и обратно</w:t>
            </w:r>
          </w:p>
          <w:p w:rsidR="00CD5510" w:rsidRDefault="00CD5510" w:rsidP="007F6D5B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84787F" w:rsidRPr="005715AB" w:rsidRDefault="0084787F" w:rsidP="007F6D5B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Merge w:val="restart"/>
            <w:vAlign w:val="center"/>
          </w:tcPr>
          <w:p w:rsidR="00CD5510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10" w:rsidRPr="001938FB" w:rsidTr="00470CE8">
        <w:trPr>
          <w:trHeight w:val="1099"/>
          <w:tblCellSpacing w:w="5" w:type="nil"/>
        </w:trPr>
        <w:tc>
          <w:tcPr>
            <w:tcW w:w="672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510" w:rsidRPr="001938FB" w:rsidTr="00470CE8">
        <w:trPr>
          <w:trHeight w:val="340"/>
          <w:tblCellSpacing w:w="5" w:type="nil"/>
        </w:trPr>
        <w:tc>
          <w:tcPr>
            <w:tcW w:w="672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Закупка</w:t>
            </w:r>
            <w:r w:rsidRPr="005715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оборудования для оснащения производственных помещений столовых</w:t>
            </w:r>
          </w:p>
        </w:tc>
        <w:tc>
          <w:tcPr>
            <w:tcW w:w="1701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Merge w:val="restart"/>
            <w:vAlign w:val="center"/>
          </w:tcPr>
          <w:p w:rsidR="00CD5510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10" w:rsidRPr="001938FB" w:rsidTr="00470CE8">
        <w:trPr>
          <w:trHeight w:val="340"/>
          <w:tblCellSpacing w:w="5" w:type="nil"/>
        </w:trPr>
        <w:tc>
          <w:tcPr>
            <w:tcW w:w="672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AB" w:rsidRPr="001938FB" w:rsidTr="00D700CC">
        <w:trPr>
          <w:trHeight w:val="340"/>
          <w:tblCellSpacing w:w="5" w:type="nil"/>
        </w:trPr>
        <w:tc>
          <w:tcPr>
            <w:tcW w:w="3261" w:type="dxa"/>
            <w:gridSpan w:val="2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A83AA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A83AA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A83AA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A83AA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4A" w:rsidRPr="001938FB" w:rsidTr="007F624A">
        <w:trPr>
          <w:trHeight w:val="1058"/>
          <w:tblCellSpacing w:w="5" w:type="nil"/>
        </w:trPr>
        <w:tc>
          <w:tcPr>
            <w:tcW w:w="672" w:type="dxa"/>
            <w:vMerge w:val="restart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89" w:type="dxa"/>
            <w:vMerge w:val="restart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3F2406">
              <w:rPr>
                <w:sz w:val="24"/>
                <w:szCs w:val="24"/>
                <w:lang w:eastAsia="en-US"/>
              </w:rPr>
              <w:t>«Строительство и капитальный ремонт объектов муниципальной собственности в сфере образования» на 2017-2019 годы</w:t>
            </w:r>
          </w:p>
        </w:tc>
        <w:tc>
          <w:tcPr>
            <w:tcW w:w="1701" w:type="dxa"/>
            <w:vMerge w:val="restart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3AA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1419" w:type="dxa"/>
            <w:vMerge w:val="restart"/>
            <w:vAlign w:val="center"/>
          </w:tcPr>
          <w:p w:rsidR="007F624A" w:rsidRDefault="007F624A" w:rsidP="003F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F624A" w:rsidRPr="001938FB" w:rsidRDefault="007F624A" w:rsidP="003F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vAlign w:val="center"/>
          </w:tcPr>
          <w:p w:rsidR="007F624A" w:rsidRPr="007F624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24A">
              <w:rPr>
                <w:rFonts w:ascii="Times New Roman" w:hAnsi="Times New Roman"/>
                <w:sz w:val="22"/>
                <w:szCs w:val="22"/>
              </w:rPr>
              <w:t>96 448,3</w:t>
            </w:r>
          </w:p>
        </w:tc>
        <w:tc>
          <w:tcPr>
            <w:tcW w:w="1098" w:type="dxa"/>
            <w:vAlign w:val="center"/>
          </w:tcPr>
          <w:p w:rsidR="007F624A" w:rsidRPr="007F624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24A">
              <w:rPr>
                <w:rFonts w:ascii="Times New Roman" w:hAnsi="Times New Roman"/>
                <w:sz w:val="22"/>
                <w:szCs w:val="22"/>
              </w:rPr>
              <w:t>207 858,3</w:t>
            </w:r>
          </w:p>
        </w:tc>
        <w:tc>
          <w:tcPr>
            <w:tcW w:w="1098" w:type="dxa"/>
            <w:vAlign w:val="center"/>
          </w:tcPr>
          <w:p w:rsidR="007F624A" w:rsidRPr="007F624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24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98" w:type="dxa"/>
            <w:vAlign w:val="center"/>
          </w:tcPr>
          <w:p w:rsidR="007F624A" w:rsidRPr="007F624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24A">
              <w:rPr>
                <w:rFonts w:ascii="Times New Roman" w:hAnsi="Times New Roman"/>
                <w:sz w:val="22"/>
                <w:szCs w:val="22"/>
              </w:rPr>
              <w:t>304 306,6</w:t>
            </w:r>
          </w:p>
        </w:tc>
        <w:tc>
          <w:tcPr>
            <w:tcW w:w="1205" w:type="dxa"/>
            <w:vMerge w:val="restart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="009E76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624A" w:rsidRPr="001938FB" w:rsidTr="00470CE8">
        <w:trPr>
          <w:trHeight w:val="340"/>
          <w:tblCellSpacing w:w="5" w:type="nil"/>
        </w:trPr>
        <w:tc>
          <w:tcPr>
            <w:tcW w:w="672" w:type="dxa"/>
            <w:vMerge/>
            <w:vAlign w:val="center"/>
          </w:tcPr>
          <w:p w:rsidR="007F624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7F624A" w:rsidRDefault="007F624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624A" w:rsidRPr="003E43A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F624A" w:rsidRDefault="007F624A" w:rsidP="003F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7F624A" w:rsidRPr="00F55039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5 236,2</w:t>
            </w:r>
          </w:p>
        </w:tc>
        <w:tc>
          <w:tcPr>
            <w:tcW w:w="1098" w:type="dxa"/>
            <w:vAlign w:val="center"/>
          </w:tcPr>
          <w:p w:rsidR="007F624A" w:rsidRPr="00F55039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11 099,9</w:t>
            </w:r>
          </w:p>
        </w:tc>
        <w:tc>
          <w:tcPr>
            <w:tcW w:w="1098" w:type="dxa"/>
            <w:vAlign w:val="center"/>
          </w:tcPr>
          <w:p w:rsidR="007F624A" w:rsidRPr="00F55039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98" w:type="dxa"/>
            <w:vAlign w:val="center"/>
          </w:tcPr>
          <w:p w:rsidR="007F624A" w:rsidRPr="00F55039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16 496,1</w:t>
            </w:r>
          </w:p>
        </w:tc>
        <w:tc>
          <w:tcPr>
            <w:tcW w:w="1205" w:type="dxa"/>
            <w:vMerge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4A" w:rsidRPr="001938FB" w:rsidTr="00D700CC">
        <w:trPr>
          <w:trHeight w:val="340"/>
          <w:tblCellSpacing w:w="5" w:type="nil"/>
        </w:trPr>
        <w:tc>
          <w:tcPr>
            <w:tcW w:w="3261" w:type="dxa"/>
            <w:gridSpan w:val="2"/>
            <w:vAlign w:val="center"/>
          </w:tcPr>
          <w:p w:rsidR="007F624A" w:rsidRDefault="007F624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F624A" w:rsidRPr="003E43A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F624A" w:rsidRDefault="007F624A" w:rsidP="003F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7F624A" w:rsidRPr="00F55039" w:rsidRDefault="007F624A" w:rsidP="00D7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039">
              <w:rPr>
                <w:rFonts w:ascii="Times New Roman" w:hAnsi="Times New Roman"/>
                <w:sz w:val="22"/>
                <w:szCs w:val="22"/>
              </w:rPr>
              <w:t>101 524,5</w:t>
            </w:r>
          </w:p>
        </w:tc>
        <w:tc>
          <w:tcPr>
            <w:tcW w:w="1098" w:type="dxa"/>
            <w:vAlign w:val="center"/>
          </w:tcPr>
          <w:p w:rsidR="007F624A" w:rsidRPr="00F55039" w:rsidRDefault="007F624A" w:rsidP="00D7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039">
              <w:rPr>
                <w:rFonts w:ascii="Times New Roman" w:hAnsi="Times New Roman"/>
                <w:sz w:val="22"/>
                <w:szCs w:val="22"/>
              </w:rPr>
              <w:t>218 798,2</w:t>
            </w:r>
          </w:p>
        </w:tc>
        <w:tc>
          <w:tcPr>
            <w:tcW w:w="1098" w:type="dxa"/>
            <w:vAlign w:val="center"/>
          </w:tcPr>
          <w:p w:rsidR="007F624A" w:rsidRPr="00F55039" w:rsidRDefault="007F624A" w:rsidP="00D7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03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98" w:type="dxa"/>
            <w:vAlign w:val="center"/>
          </w:tcPr>
          <w:p w:rsidR="007F624A" w:rsidRPr="00F55039" w:rsidRDefault="007F624A" w:rsidP="00D7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039">
              <w:rPr>
                <w:rFonts w:ascii="Times New Roman" w:hAnsi="Times New Roman"/>
                <w:sz w:val="22"/>
                <w:szCs w:val="22"/>
              </w:rPr>
              <w:t>320 322,7</w:t>
            </w:r>
          </w:p>
        </w:tc>
        <w:tc>
          <w:tcPr>
            <w:tcW w:w="1205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4A" w:rsidRPr="001938FB" w:rsidTr="00470CE8">
        <w:trPr>
          <w:trHeight w:val="340"/>
          <w:tblCellSpacing w:w="5" w:type="nil"/>
        </w:trPr>
        <w:tc>
          <w:tcPr>
            <w:tcW w:w="3261" w:type="dxa"/>
            <w:gridSpan w:val="2"/>
            <w:vAlign w:val="center"/>
          </w:tcPr>
          <w:p w:rsidR="007F624A" w:rsidRPr="001938FB" w:rsidRDefault="007F624A" w:rsidP="00CD5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7F624A" w:rsidRPr="00A83AA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AAB">
              <w:rPr>
                <w:rFonts w:ascii="Times New Roman" w:hAnsi="Times New Roman"/>
                <w:sz w:val="22"/>
                <w:szCs w:val="22"/>
              </w:rPr>
              <w:t>101 684,5</w:t>
            </w:r>
          </w:p>
        </w:tc>
        <w:tc>
          <w:tcPr>
            <w:tcW w:w="1098" w:type="dxa"/>
            <w:vAlign w:val="center"/>
          </w:tcPr>
          <w:p w:rsidR="007F624A" w:rsidRPr="00A83AA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AAB">
              <w:rPr>
                <w:rFonts w:ascii="Times New Roman" w:hAnsi="Times New Roman"/>
                <w:sz w:val="22"/>
                <w:szCs w:val="22"/>
              </w:rPr>
              <w:t>218 958,2</w:t>
            </w:r>
          </w:p>
        </w:tc>
        <w:tc>
          <w:tcPr>
            <w:tcW w:w="1098" w:type="dxa"/>
            <w:vAlign w:val="center"/>
          </w:tcPr>
          <w:p w:rsidR="007F624A" w:rsidRDefault="00B42267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098" w:type="dxa"/>
            <w:vAlign w:val="center"/>
          </w:tcPr>
          <w:p w:rsidR="007F624A" w:rsidRPr="00A83AA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AAB">
              <w:rPr>
                <w:rFonts w:ascii="Times New Roman" w:hAnsi="Times New Roman"/>
                <w:sz w:val="22"/>
                <w:szCs w:val="22"/>
              </w:rPr>
              <w:t>320 802,7</w:t>
            </w:r>
          </w:p>
        </w:tc>
        <w:tc>
          <w:tcPr>
            <w:tcW w:w="1205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5510" w:rsidRP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Г.А. Макогон</w:t>
      </w:r>
    </w:p>
    <w:p w:rsidR="00CD5510" w:rsidRP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Начальник отдела образования</w:t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="009E7634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О.В. Зяблова</w:t>
      </w:r>
    </w:p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CD5510" w:rsidSect="007B60E3">
          <w:pgSz w:w="16834" w:h="11909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354DB1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54DB1">
        <w:rPr>
          <w:rFonts w:ascii="Times New Roman" w:hAnsi="Times New Roman"/>
          <w:sz w:val="24"/>
          <w:szCs w:val="24"/>
        </w:rPr>
        <w:lastRenderedPageBreak/>
        <w:t xml:space="preserve">Приложение к муниципальной </w:t>
      </w:r>
    </w:p>
    <w:p w:rsidR="00354DB1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54DB1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«Развитие образования</w:t>
      </w:r>
    </w:p>
    <w:p w:rsidR="00D700CC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54DB1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 «город Свирск на 2017-2019 годы»</w:t>
      </w:r>
    </w:p>
    <w:p w:rsidR="00354DB1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D5510" w:rsidRDefault="001540E6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540E6">
        <w:rPr>
          <w:rFonts w:ascii="Times New Roman" w:hAnsi="Times New Roman"/>
          <w:sz w:val="28"/>
          <w:szCs w:val="28"/>
        </w:rPr>
        <w:t>Подпрограмма «Строительство и капитальный ремонт объектов муниципальной собственности в сфере образования»</w:t>
      </w:r>
      <w:r>
        <w:rPr>
          <w:rFonts w:ascii="Times New Roman" w:hAnsi="Times New Roman"/>
          <w:sz w:val="28"/>
          <w:szCs w:val="28"/>
        </w:rPr>
        <w:t xml:space="preserve"> на 2017-2019 годы</w:t>
      </w:r>
    </w:p>
    <w:p w:rsidR="00470CE8" w:rsidRDefault="00470CE8" w:rsidP="008E1EB1">
      <w:pPr>
        <w:jc w:val="center"/>
        <w:rPr>
          <w:rFonts w:ascii="Times New Roman" w:hAnsi="Times New Roman"/>
          <w:sz w:val="28"/>
          <w:szCs w:val="28"/>
        </w:rPr>
      </w:pPr>
    </w:p>
    <w:p w:rsidR="008E1EB1" w:rsidRDefault="008E1EB1" w:rsidP="00470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7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6577"/>
      </w:tblGrid>
      <w:tr w:rsidR="001540E6" w:rsidRPr="001938FB" w:rsidTr="007F6D5B">
        <w:trPr>
          <w:trHeight w:val="444"/>
        </w:trPr>
        <w:tc>
          <w:tcPr>
            <w:tcW w:w="1534" w:type="pct"/>
            <w:vAlign w:val="center"/>
          </w:tcPr>
          <w:p w:rsidR="001540E6" w:rsidRPr="001938FB" w:rsidRDefault="001540E6" w:rsidP="007F6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6" w:type="pct"/>
            <w:vAlign w:val="center"/>
          </w:tcPr>
          <w:p w:rsidR="001540E6" w:rsidRPr="001938FB" w:rsidRDefault="001540E6" w:rsidP="007F6D5B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город Свирск на 2017-2019 годы»</w:t>
            </w:r>
          </w:p>
        </w:tc>
      </w:tr>
      <w:tr w:rsidR="001540E6" w:rsidRPr="001540E6" w:rsidTr="007F6D5B">
        <w:trPr>
          <w:trHeight w:val="408"/>
        </w:trPr>
        <w:tc>
          <w:tcPr>
            <w:tcW w:w="1534" w:type="pct"/>
            <w:vAlign w:val="center"/>
          </w:tcPr>
          <w:p w:rsidR="001540E6" w:rsidRPr="001938FB" w:rsidRDefault="001540E6" w:rsidP="007F6D5B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66" w:type="pct"/>
            <w:vAlign w:val="center"/>
          </w:tcPr>
          <w:p w:rsidR="001540E6" w:rsidRPr="001938FB" w:rsidRDefault="001540E6" w:rsidP="00F81405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0E6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 образования» на 2017-2019 годы</w:t>
            </w:r>
          </w:p>
        </w:tc>
      </w:tr>
      <w:tr w:rsidR="001540E6" w:rsidRPr="001938FB" w:rsidTr="007F6D5B">
        <w:trPr>
          <w:trHeight w:val="408"/>
        </w:trPr>
        <w:tc>
          <w:tcPr>
            <w:tcW w:w="1534" w:type="pct"/>
            <w:vAlign w:val="center"/>
          </w:tcPr>
          <w:p w:rsidR="001540E6" w:rsidRDefault="001540E6" w:rsidP="00F81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3466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1540E6" w:rsidRPr="001938FB" w:rsidTr="007F6D5B">
        <w:trPr>
          <w:trHeight w:val="269"/>
        </w:trPr>
        <w:tc>
          <w:tcPr>
            <w:tcW w:w="1534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66" w:type="pct"/>
            <w:vAlign w:val="center"/>
          </w:tcPr>
          <w:p w:rsidR="001540E6" w:rsidRPr="001938FB" w:rsidRDefault="001540E6" w:rsidP="00F8140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единого Заказчика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40E6" w:rsidRPr="001938FB" w:rsidTr="007F6D5B">
        <w:trPr>
          <w:trHeight w:val="412"/>
        </w:trPr>
        <w:tc>
          <w:tcPr>
            <w:tcW w:w="1534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66" w:type="pct"/>
            <w:vAlign w:val="center"/>
          </w:tcPr>
          <w:p w:rsidR="001540E6" w:rsidRPr="001938FB" w:rsidRDefault="00CE6B38" w:rsidP="00F81405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</w:p>
        </w:tc>
      </w:tr>
      <w:tr w:rsidR="001540E6" w:rsidRPr="001938FB" w:rsidTr="007F6D5B">
        <w:trPr>
          <w:trHeight w:val="268"/>
        </w:trPr>
        <w:tc>
          <w:tcPr>
            <w:tcW w:w="1534" w:type="pct"/>
            <w:vAlign w:val="center"/>
          </w:tcPr>
          <w:p w:rsidR="001540E6" w:rsidRPr="001938FB" w:rsidRDefault="001540E6" w:rsidP="001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66" w:type="pct"/>
            <w:vAlign w:val="center"/>
          </w:tcPr>
          <w:p w:rsidR="001540E6" w:rsidRPr="001938FB" w:rsidRDefault="001540E6" w:rsidP="00F81405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Осуществление с</w:t>
            </w:r>
            <w:r>
              <w:rPr>
                <w:lang w:eastAsia="en-US"/>
              </w:rPr>
              <w:t>троительств</w:t>
            </w:r>
            <w:r>
              <w:t>а</w:t>
            </w:r>
            <w:r>
              <w:rPr>
                <w:lang w:eastAsia="en-US"/>
              </w:rPr>
              <w:t xml:space="preserve"> и капитальн</w:t>
            </w:r>
            <w:r>
              <w:t>ого</w:t>
            </w:r>
            <w:r>
              <w:rPr>
                <w:lang w:eastAsia="en-US"/>
              </w:rPr>
              <w:t xml:space="preserve"> ремонт</w:t>
            </w:r>
            <w:r>
              <w:t>а</w:t>
            </w:r>
            <w:r>
              <w:rPr>
                <w:lang w:eastAsia="en-US"/>
              </w:rPr>
              <w:t xml:space="preserve"> объектов муниципальной собственности в сфере образования</w:t>
            </w:r>
          </w:p>
        </w:tc>
      </w:tr>
      <w:tr w:rsidR="001540E6" w:rsidRPr="001938FB" w:rsidTr="007F6D5B">
        <w:trPr>
          <w:trHeight w:val="417"/>
        </w:trPr>
        <w:tc>
          <w:tcPr>
            <w:tcW w:w="1534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66" w:type="pct"/>
            <w:vAlign w:val="center"/>
          </w:tcPr>
          <w:p w:rsidR="001540E6" w:rsidRPr="001938FB" w:rsidRDefault="001540E6" w:rsidP="00F8140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1540E6" w:rsidRPr="001938FB" w:rsidTr="007F6D5B">
        <w:trPr>
          <w:trHeight w:val="410"/>
        </w:trPr>
        <w:tc>
          <w:tcPr>
            <w:tcW w:w="1534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66" w:type="pct"/>
            <w:vAlign w:val="center"/>
          </w:tcPr>
          <w:p w:rsidR="001540E6" w:rsidRDefault="001540E6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540E6" w:rsidRPr="00367F02" w:rsidRDefault="001540E6" w:rsidP="00F81405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 (%)</w:t>
            </w:r>
            <w:r w:rsidR="00F814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540E6" w:rsidRPr="001938FB" w:rsidTr="007F6D5B">
        <w:trPr>
          <w:trHeight w:val="386"/>
        </w:trPr>
        <w:tc>
          <w:tcPr>
            <w:tcW w:w="1534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66" w:type="pct"/>
            <w:vAlign w:val="center"/>
          </w:tcPr>
          <w:p w:rsidR="009B3747" w:rsidRDefault="009B3747" w:rsidP="009B3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73" w:type="dxa"/>
              <w:tblLook w:val="04A0" w:firstRow="1" w:lastRow="0" w:firstColumn="1" w:lastColumn="0" w:noHBand="0" w:noVBand="1"/>
            </w:tblPr>
            <w:tblGrid>
              <w:gridCol w:w="1256"/>
              <w:gridCol w:w="1681"/>
              <w:gridCol w:w="1838"/>
              <w:gridCol w:w="1579"/>
            </w:tblGrid>
            <w:tr w:rsidR="00354DB1" w:rsidTr="00354DB1">
              <w:tc>
                <w:tcPr>
                  <w:tcW w:w="2990" w:type="dxa"/>
                  <w:gridSpan w:val="2"/>
                </w:tcPr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762EF">
                    <w:rPr>
                      <w:sz w:val="24"/>
                      <w:szCs w:val="24"/>
                    </w:rPr>
                    <w:t>Объем финансирования, тыс. руб.</w:t>
                  </w:r>
                </w:p>
              </w:tc>
              <w:tc>
                <w:tcPr>
                  <w:tcW w:w="1867" w:type="dxa"/>
                </w:tcPr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02" w:type="dxa"/>
                </w:tcPr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354DB1" w:rsidTr="00354DB1">
              <w:tc>
                <w:tcPr>
                  <w:tcW w:w="1281" w:type="dxa"/>
                </w:tcPr>
                <w:p w:rsidR="00354DB1" w:rsidRDefault="00354DB1" w:rsidP="008D5C0D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938FB">
                    <w:rPr>
                      <w:color w:val="000000" w:themeColor="text1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9" w:type="dxa"/>
                </w:tcPr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320 322,7</w:t>
                  </w:r>
                </w:p>
              </w:tc>
              <w:tc>
                <w:tcPr>
                  <w:tcW w:w="1867" w:type="dxa"/>
                </w:tcPr>
                <w:p w:rsidR="00354DB1" w:rsidRDefault="00354DB1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304 306,6</w:t>
                  </w:r>
                </w:p>
              </w:tc>
              <w:tc>
                <w:tcPr>
                  <w:tcW w:w="1602" w:type="dxa"/>
                </w:tcPr>
                <w:p w:rsidR="00354DB1" w:rsidRDefault="00354DB1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16 016,1</w:t>
                  </w:r>
                </w:p>
              </w:tc>
            </w:tr>
            <w:tr w:rsidR="00354DB1" w:rsidTr="00354DB1">
              <w:tc>
                <w:tcPr>
                  <w:tcW w:w="1281" w:type="dxa"/>
                </w:tcPr>
                <w:p w:rsidR="00354DB1" w:rsidRDefault="00354DB1" w:rsidP="007F6D5B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938FB">
                    <w:rPr>
                      <w:color w:val="000000" w:themeColor="text1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9" w:type="dxa"/>
                </w:tcPr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101 524,5</w:t>
                  </w:r>
                </w:p>
              </w:tc>
              <w:tc>
                <w:tcPr>
                  <w:tcW w:w="1867" w:type="dxa"/>
                </w:tcPr>
                <w:p w:rsidR="00354DB1" w:rsidRDefault="00354DB1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96 448,3</w:t>
                  </w:r>
                </w:p>
              </w:tc>
              <w:tc>
                <w:tcPr>
                  <w:tcW w:w="1602" w:type="dxa"/>
                </w:tcPr>
                <w:p w:rsidR="00354DB1" w:rsidRDefault="00354DB1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5 076,2</w:t>
                  </w:r>
                </w:p>
              </w:tc>
            </w:tr>
            <w:tr w:rsidR="00354DB1" w:rsidTr="00354DB1">
              <w:tc>
                <w:tcPr>
                  <w:tcW w:w="1281" w:type="dxa"/>
                </w:tcPr>
                <w:p w:rsidR="00354DB1" w:rsidRDefault="00354DB1" w:rsidP="007F6D5B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938FB">
                    <w:rPr>
                      <w:color w:val="000000" w:themeColor="text1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709" w:type="dxa"/>
                </w:tcPr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218 798,2</w:t>
                  </w:r>
                </w:p>
              </w:tc>
              <w:tc>
                <w:tcPr>
                  <w:tcW w:w="1867" w:type="dxa"/>
                </w:tcPr>
                <w:p w:rsidR="00354DB1" w:rsidRDefault="00354DB1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207 858,3</w:t>
                  </w:r>
                </w:p>
              </w:tc>
              <w:tc>
                <w:tcPr>
                  <w:tcW w:w="1602" w:type="dxa"/>
                </w:tcPr>
                <w:p w:rsidR="00354DB1" w:rsidRDefault="00354DB1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10 939,9</w:t>
                  </w:r>
                </w:p>
              </w:tc>
            </w:tr>
            <w:tr w:rsidR="00354DB1" w:rsidTr="00354DB1">
              <w:tc>
                <w:tcPr>
                  <w:tcW w:w="1281" w:type="dxa"/>
                </w:tcPr>
                <w:p w:rsidR="00354DB1" w:rsidRDefault="00354DB1" w:rsidP="007F6D5B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938FB">
                    <w:rPr>
                      <w:color w:val="000000" w:themeColor="text1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09" w:type="dxa"/>
                </w:tcPr>
                <w:p w:rsidR="00354DB1" w:rsidRDefault="00354DB1" w:rsidP="00354DB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67" w:type="dxa"/>
                </w:tcPr>
                <w:p w:rsidR="00354DB1" w:rsidRDefault="00354DB1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02" w:type="dxa"/>
                </w:tcPr>
                <w:p w:rsidR="00354DB1" w:rsidRDefault="00354DB1" w:rsidP="008D5C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9B3747" w:rsidRPr="001938FB" w:rsidRDefault="009B3747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0E6" w:rsidRPr="001938FB" w:rsidTr="007F6D5B">
        <w:trPr>
          <w:trHeight w:val="273"/>
        </w:trPr>
        <w:tc>
          <w:tcPr>
            <w:tcW w:w="1534" w:type="pct"/>
            <w:vAlign w:val="center"/>
          </w:tcPr>
          <w:p w:rsidR="001540E6" w:rsidRPr="001938FB" w:rsidRDefault="001540E6" w:rsidP="00F81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466" w:type="pct"/>
            <w:vAlign w:val="center"/>
          </w:tcPr>
          <w:p w:rsidR="001540E6" w:rsidRDefault="001540E6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- 100;</w:t>
            </w:r>
          </w:p>
          <w:p w:rsidR="001540E6" w:rsidRPr="000749C2" w:rsidRDefault="001540E6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- 100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E1EB1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lastRenderedPageBreak/>
        <w:t xml:space="preserve">2. ЦЕЛЬ И ЗАДАЧИ, ЦЕЛЕВЫЕ ПОКАЗАТЕЛИ, </w:t>
      </w:r>
    </w:p>
    <w:p w:rsidR="008E1EB1" w:rsidRPr="00CD5510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</w:t>
      </w:r>
      <w:r w:rsidRPr="001938FB">
        <w:rPr>
          <w:rFonts w:ascii="Times New Roman" w:hAnsi="Times New Roman"/>
          <w:sz w:val="24"/>
          <w:szCs w:val="24"/>
        </w:rPr>
        <w:t>рограммы:</w:t>
      </w:r>
    </w:p>
    <w:p w:rsidR="00CE6B38" w:rsidRDefault="00CE6B38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обучения.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программы: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E1EB1">
        <w:rPr>
          <w:rFonts w:ascii="Times New Roman" w:hAnsi="Times New Roman"/>
          <w:sz w:val="24"/>
          <w:szCs w:val="24"/>
        </w:rPr>
        <w:t>Осуществление строительства и капитального ремонта объектов муниципальной собственности в сфере образования.</w:t>
      </w:r>
    </w:p>
    <w:p w:rsidR="008E1EB1" w:rsidRPr="001938FB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8E1EB1" w:rsidRDefault="008E1EB1" w:rsidP="00F81405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E1EB1" w:rsidRDefault="008E1EB1" w:rsidP="00F814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 (%).</w:t>
      </w:r>
    </w:p>
    <w:p w:rsidR="008E1EB1" w:rsidRDefault="008E1EB1" w:rsidP="008E1EB1">
      <w:pPr>
        <w:autoSpaceDE w:val="0"/>
        <w:autoSpaceDN w:val="0"/>
        <w:adjustRightInd w:val="0"/>
        <w:ind w:left="7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1EB1" w:rsidRPr="001938FB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947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848"/>
        <w:gridCol w:w="854"/>
        <w:gridCol w:w="992"/>
        <w:gridCol w:w="1078"/>
        <w:gridCol w:w="1077"/>
        <w:gridCol w:w="1078"/>
      </w:tblGrid>
      <w:tr w:rsidR="008E1EB1" w:rsidRPr="001938FB" w:rsidTr="00470CE8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(П, Р)</w:t>
            </w:r>
          </w:p>
        </w:tc>
        <w:tc>
          <w:tcPr>
            <w:tcW w:w="5079" w:type="dxa"/>
            <w:gridSpan w:val="5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67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54DB1" w:rsidRPr="001938FB" w:rsidRDefault="00354D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  <w:r w:rsidR="00354DB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8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354DB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077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354DB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78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8E1EB1" w:rsidRPr="001938FB" w:rsidRDefault="008E1EB1" w:rsidP="00735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354DB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67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3" w:type="dxa"/>
            <w:gridSpan w:val="8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в сфере образования» на 2017-2019 годы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67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8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67" w:type="dxa"/>
            <w:vAlign w:val="center"/>
          </w:tcPr>
          <w:p w:rsidR="008E1EB1" w:rsidRDefault="008E1EB1" w:rsidP="008E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8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7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8E1EB1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8E1EB1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8E1EB1" w:rsidRPr="008E1EB1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E1EB1">
        <w:rPr>
          <w:rFonts w:ascii="Times New Roman" w:hAnsi="Times New Roman"/>
          <w:sz w:val="28"/>
          <w:szCs w:val="28"/>
        </w:rPr>
        <w:lastRenderedPageBreak/>
        <w:t xml:space="preserve">3. ПЛАН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8E1EB1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495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1701"/>
        <w:gridCol w:w="1419"/>
        <w:gridCol w:w="1558"/>
        <w:gridCol w:w="1275"/>
        <w:gridCol w:w="1171"/>
        <w:gridCol w:w="1098"/>
        <w:gridCol w:w="1243"/>
        <w:gridCol w:w="1205"/>
        <w:gridCol w:w="1205"/>
        <w:gridCol w:w="30"/>
      </w:tblGrid>
      <w:tr w:rsidR="008E1EB1" w:rsidRPr="001938FB" w:rsidTr="00EC06D3">
        <w:trPr>
          <w:gridAfter w:val="1"/>
          <w:wAfter w:w="30" w:type="dxa"/>
          <w:trHeight w:val="342"/>
          <w:tblCellSpacing w:w="5" w:type="nil"/>
        </w:trPr>
        <w:tc>
          <w:tcPr>
            <w:tcW w:w="501" w:type="dxa"/>
            <w:vMerge w:val="restart"/>
            <w:vAlign w:val="center"/>
          </w:tcPr>
          <w:p w:rsidR="008E1EB1" w:rsidRPr="00752EAB" w:rsidRDefault="008E1EB1" w:rsidP="00735C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52EAB">
              <w:rPr>
                <w:rFonts w:ascii="Times New Roman" w:hAnsi="Times New Roman"/>
                <w:sz w:val="24"/>
                <w:szCs w:val="24"/>
              </w:rPr>
              <w:t>№</w:t>
            </w:r>
            <w:r w:rsidRPr="00752EA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419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787" w:type="dxa"/>
            <w:gridSpan w:val="4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5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05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8E1EB1" w:rsidRPr="001938FB" w:rsidTr="00EC06D3">
        <w:trPr>
          <w:gridAfter w:val="1"/>
          <w:wAfter w:w="30" w:type="dxa"/>
          <w:trHeight w:val="189"/>
          <w:tblCellSpacing w:w="5" w:type="nil"/>
        </w:trPr>
        <w:tc>
          <w:tcPr>
            <w:tcW w:w="501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Merge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EB1" w:rsidRPr="001938FB" w:rsidTr="00EC06D3">
        <w:trPr>
          <w:trHeight w:val="340"/>
          <w:tblCellSpacing w:w="5" w:type="nil"/>
        </w:trPr>
        <w:tc>
          <w:tcPr>
            <w:tcW w:w="501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gridSpan w:val="11"/>
            <w:vAlign w:val="center"/>
          </w:tcPr>
          <w:p w:rsidR="00470CE8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02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2017-2019 годы</w:t>
            </w:r>
          </w:p>
        </w:tc>
      </w:tr>
      <w:tr w:rsidR="00EC06D3" w:rsidRPr="001938FB" w:rsidTr="00EC06D3">
        <w:trPr>
          <w:gridAfter w:val="1"/>
          <w:wAfter w:w="30" w:type="dxa"/>
          <w:trHeight w:val="544"/>
          <w:tblCellSpacing w:w="5" w:type="nil"/>
        </w:trPr>
        <w:tc>
          <w:tcPr>
            <w:tcW w:w="501" w:type="dxa"/>
            <w:vMerge w:val="restart"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</w:tcPr>
          <w:p w:rsidR="00EC06D3" w:rsidRPr="008451C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спортивного зала по адресу г. Свирск, ул. Дзержинского, 4 </w:t>
            </w:r>
          </w:p>
        </w:tc>
        <w:tc>
          <w:tcPr>
            <w:tcW w:w="1701" w:type="dxa"/>
            <w:vMerge w:val="restart"/>
            <w:vAlign w:val="center"/>
          </w:tcPr>
          <w:p w:rsidR="00EC06D3" w:rsidRDefault="00EC06D3" w:rsidP="007F6D5B">
            <w:pPr>
              <w:jc w:val="center"/>
            </w:pPr>
            <w:r w:rsidRPr="003E43AA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1419" w:type="dxa"/>
            <w:vMerge w:val="restart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30 389,1</w:t>
            </w:r>
          </w:p>
        </w:tc>
        <w:tc>
          <w:tcPr>
            <w:tcW w:w="1171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696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30 389,1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6D3" w:rsidRPr="001938FB" w:rsidTr="00EC06D3">
        <w:trPr>
          <w:gridAfter w:val="1"/>
          <w:wAfter w:w="30" w:type="dxa"/>
          <w:trHeight w:val="545"/>
          <w:tblCellSpacing w:w="5" w:type="nil"/>
        </w:trPr>
        <w:tc>
          <w:tcPr>
            <w:tcW w:w="501" w:type="dxa"/>
            <w:vMerge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06D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06D3" w:rsidRPr="003E43AA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1 599,4</w:t>
            </w:r>
          </w:p>
        </w:tc>
        <w:tc>
          <w:tcPr>
            <w:tcW w:w="1171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696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1 599,4</w:t>
            </w: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3" w:rsidRPr="001938FB" w:rsidTr="00EC06D3">
        <w:trPr>
          <w:gridAfter w:val="1"/>
          <w:wAfter w:w="30" w:type="dxa"/>
          <w:trHeight w:val="1513"/>
          <w:tblCellSpacing w:w="5" w:type="nil"/>
        </w:trPr>
        <w:tc>
          <w:tcPr>
            <w:tcW w:w="501" w:type="dxa"/>
            <w:vMerge w:val="restart"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</w:tcPr>
          <w:p w:rsidR="00EC06D3" w:rsidRPr="008451C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общеобразовательная школа №2 г. Свирска»по ул. Хасановских боев, 7 в г. Свирске Иркутской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C06D3" w:rsidRDefault="00EC06D3" w:rsidP="007F6D5B">
            <w:pPr>
              <w:jc w:val="center"/>
            </w:pPr>
            <w:r w:rsidRPr="003E43AA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1419" w:type="dxa"/>
            <w:vMerge w:val="restart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39 659,2</w:t>
            </w:r>
          </w:p>
        </w:tc>
        <w:tc>
          <w:tcPr>
            <w:tcW w:w="1171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61 750,0</w:t>
            </w:r>
          </w:p>
        </w:tc>
        <w:tc>
          <w:tcPr>
            <w:tcW w:w="1098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101 409,2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6D3" w:rsidRPr="001938FB" w:rsidTr="00EC06D3">
        <w:trPr>
          <w:gridAfter w:val="1"/>
          <w:wAfter w:w="30" w:type="dxa"/>
          <w:trHeight w:val="1513"/>
          <w:tblCellSpacing w:w="5" w:type="nil"/>
        </w:trPr>
        <w:tc>
          <w:tcPr>
            <w:tcW w:w="501" w:type="dxa"/>
            <w:vMerge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06D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06D3" w:rsidRPr="003E43AA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2 087,3</w:t>
            </w:r>
          </w:p>
        </w:tc>
        <w:tc>
          <w:tcPr>
            <w:tcW w:w="1171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3 250,0</w:t>
            </w:r>
          </w:p>
        </w:tc>
        <w:tc>
          <w:tcPr>
            <w:tcW w:w="1098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5 337,3</w:t>
            </w: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3" w:rsidRPr="001938FB" w:rsidTr="00EC06D3">
        <w:trPr>
          <w:gridAfter w:val="1"/>
          <w:wAfter w:w="30" w:type="dxa"/>
          <w:trHeight w:val="352"/>
          <w:tblCellSpacing w:w="5" w:type="nil"/>
        </w:trPr>
        <w:tc>
          <w:tcPr>
            <w:tcW w:w="501" w:type="dxa"/>
            <w:vMerge w:val="restart"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</w:tcPr>
          <w:p w:rsidR="00EC06D3" w:rsidRPr="008451C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</w:p>
        </w:tc>
        <w:tc>
          <w:tcPr>
            <w:tcW w:w="1701" w:type="dxa"/>
            <w:vMerge w:val="restart"/>
            <w:vAlign w:val="center"/>
          </w:tcPr>
          <w:p w:rsidR="00EC06D3" w:rsidRDefault="00EC06D3" w:rsidP="007F6D5B">
            <w:pPr>
              <w:jc w:val="center"/>
            </w:pPr>
            <w:r w:rsidRPr="003E43AA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1419" w:type="dxa"/>
            <w:vMerge w:val="restart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6D3" w:rsidRPr="001938FB" w:rsidTr="00EC06D3">
        <w:trPr>
          <w:gridAfter w:val="1"/>
          <w:wAfter w:w="30" w:type="dxa"/>
          <w:trHeight w:val="388"/>
          <w:tblCellSpacing w:w="5" w:type="nil"/>
        </w:trPr>
        <w:tc>
          <w:tcPr>
            <w:tcW w:w="501" w:type="dxa"/>
            <w:vMerge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06D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06D3" w:rsidRPr="003E43AA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3" w:rsidRPr="001938FB" w:rsidTr="00EC06D3">
        <w:trPr>
          <w:gridAfter w:val="1"/>
          <w:wAfter w:w="30" w:type="dxa"/>
          <w:trHeight w:val="545"/>
          <w:tblCellSpacing w:w="5" w:type="nil"/>
        </w:trPr>
        <w:tc>
          <w:tcPr>
            <w:tcW w:w="501" w:type="dxa"/>
            <w:vMerge w:val="restart"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</w:tcPr>
          <w:p w:rsidR="00EC06D3" w:rsidRPr="008451C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1701" w:type="dxa"/>
            <w:vMerge w:val="restart"/>
            <w:vAlign w:val="center"/>
          </w:tcPr>
          <w:p w:rsidR="00EC06D3" w:rsidRDefault="00EC06D3" w:rsidP="007F6D5B">
            <w:pPr>
              <w:jc w:val="center"/>
            </w:pPr>
            <w:r w:rsidRPr="003E43AA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1419" w:type="dxa"/>
            <w:vMerge w:val="restart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</w:t>
            </w:r>
          </w:p>
        </w:tc>
        <w:tc>
          <w:tcPr>
            <w:tcW w:w="1171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146 108,3</w:t>
            </w:r>
          </w:p>
        </w:tc>
        <w:tc>
          <w:tcPr>
            <w:tcW w:w="1098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172 508,3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6D3" w:rsidRPr="001938FB" w:rsidTr="00EC06D3">
        <w:trPr>
          <w:gridAfter w:val="1"/>
          <w:wAfter w:w="30" w:type="dxa"/>
          <w:trHeight w:val="545"/>
          <w:tblCellSpacing w:w="5" w:type="nil"/>
        </w:trPr>
        <w:tc>
          <w:tcPr>
            <w:tcW w:w="501" w:type="dxa"/>
            <w:vMerge/>
            <w:vAlign w:val="center"/>
          </w:tcPr>
          <w:p w:rsidR="00EC06D3" w:rsidRDefault="00EC06D3" w:rsidP="007F6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06D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06D3" w:rsidRPr="003E43AA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1 389,5</w:t>
            </w:r>
          </w:p>
        </w:tc>
        <w:tc>
          <w:tcPr>
            <w:tcW w:w="1171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7 689,9</w:t>
            </w:r>
          </w:p>
        </w:tc>
        <w:tc>
          <w:tcPr>
            <w:tcW w:w="1098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9 079,4</w:t>
            </w: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3" w:rsidRPr="001938FB" w:rsidTr="00EC06D3">
        <w:trPr>
          <w:gridAfter w:val="1"/>
          <w:wAfter w:w="30" w:type="dxa"/>
          <w:trHeight w:val="340"/>
          <w:tblCellSpacing w:w="5" w:type="nil"/>
        </w:trPr>
        <w:tc>
          <w:tcPr>
            <w:tcW w:w="3052" w:type="dxa"/>
            <w:gridSpan w:val="2"/>
            <w:vAlign w:val="center"/>
          </w:tcPr>
          <w:p w:rsidR="00EC06D3" w:rsidRDefault="00EC06D3" w:rsidP="00735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101 524,5</w:t>
            </w:r>
          </w:p>
        </w:tc>
        <w:tc>
          <w:tcPr>
            <w:tcW w:w="1171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218 798,2</w:t>
            </w:r>
          </w:p>
        </w:tc>
        <w:tc>
          <w:tcPr>
            <w:tcW w:w="1098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320 322,7</w:t>
            </w:r>
          </w:p>
        </w:tc>
        <w:tc>
          <w:tcPr>
            <w:tcW w:w="1205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EB1" w:rsidRPr="00CD5510" w:rsidRDefault="00470CE8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E1EB1" w:rsidRPr="00CD5510">
        <w:rPr>
          <w:rFonts w:ascii="Times New Roman" w:hAnsi="Times New Roman"/>
          <w:sz w:val="28"/>
          <w:szCs w:val="28"/>
        </w:rPr>
        <w:t>. РЕСУРСНОЕ ОБЕСПЕЧЕНИЕ ПОДПРОГРАММЫ</w:t>
      </w:r>
    </w:p>
    <w:p w:rsidR="008E1EB1" w:rsidRPr="001938FB" w:rsidRDefault="008E1EB1" w:rsidP="008E1E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 xml:space="preserve">Правительства Иркутской области от 24 октября 2013 года № 456-пп в порядке, предусмотренном указанной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программой.</w:t>
      </w:r>
    </w:p>
    <w:p w:rsidR="008E1EB1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843"/>
        <w:gridCol w:w="2267"/>
        <w:gridCol w:w="2552"/>
        <w:gridCol w:w="2410"/>
      </w:tblGrid>
      <w:tr w:rsidR="008E1EB1" w:rsidRPr="001938FB" w:rsidTr="00470CE8">
        <w:trPr>
          <w:tblCellSpacing w:w="5" w:type="nil"/>
        </w:trPr>
        <w:tc>
          <w:tcPr>
            <w:tcW w:w="5529" w:type="dxa"/>
            <w:vMerge w:val="restart"/>
            <w:vAlign w:val="center"/>
          </w:tcPr>
          <w:p w:rsidR="008E1EB1" w:rsidRPr="00B762EF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72" w:type="dxa"/>
            <w:gridSpan w:val="4"/>
            <w:vAlign w:val="center"/>
          </w:tcPr>
          <w:p w:rsidR="008E1EB1" w:rsidRPr="00B762EF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529" w:type="dxa"/>
            <w:vMerge/>
            <w:vAlign w:val="center"/>
          </w:tcPr>
          <w:p w:rsidR="008E1EB1" w:rsidRPr="001938FB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E1EB1" w:rsidRPr="00B762EF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7229" w:type="dxa"/>
            <w:gridSpan w:val="3"/>
            <w:vAlign w:val="center"/>
          </w:tcPr>
          <w:p w:rsidR="008E1EB1" w:rsidRPr="00B762EF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1938FB" w:rsidTr="008D5C0D">
        <w:trPr>
          <w:trHeight w:val="1940"/>
          <w:tblCellSpacing w:w="5" w:type="nil"/>
        </w:trPr>
        <w:tc>
          <w:tcPr>
            <w:tcW w:w="5529" w:type="dxa"/>
            <w:vMerge/>
            <w:vAlign w:val="center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410" w:type="dxa"/>
            <w:vAlign w:val="center"/>
          </w:tcPr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8D5C0D" w:rsidRPr="001938FB" w:rsidTr="008D5C0D">
        <w:trPr>
          <w:trHeight w:val="401"/>
          <w:tblCellSpacing w:w="5" w:type="nil"/>
        </w:trPr>
        <w:tc>
          <w:tcPr>
            <w:tcW w:w="5529" w:type="dxa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320 322,7</w:t>
            </w:r>
          </w:p>
        </w:tc>
        <w:tc>
          <w:tcPr>
            <w:tcW w:w="2267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304 306,6</w:t>
            </w:r>
          </w:p>
        </w:tc>
        <w:tc>
          <w:tcPr>
            <w:tcW w:w="2410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16 016,1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5529" w:type="dxa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101 524,5</w:t>
            </w:r>
          </w:p>
        </w:tc>
        <w:tc>
          <w:tcPr>
            <w:tcW w:w="2267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96 448,3</w:t>
            </w:r>
          </w:p>
        </w:tc>
        <w:tc>
          <w:tcPr>
            <w:tcW w:w="2410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5 076,2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5529" w:type="dxa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218 798,2</w:t>
            </w:r>
          </w:p>
        </w:tc>
        <w:tc>
          <w:tcPr>
            <w:tcW w:w="2267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207 858,3</w:t>
            </w:r>
          </w:p>
        </w:tc>
        <w:tc>
          <w:tcPr>
            <w:tcW w:w="2410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10 939,9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5529" w:type="dxa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E1EB1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735CFB">
        <w:rPr>
          <w:rFonts w:ascii="Times New Roman" w:hAnsi="Times New Roman"/>
          <w:sz w:val="28"/>
          <w:szCs w:val="28"/>
        </w:rPr>
        <w:tab/>
      </w:r>
      <w:r w:rsidR="00735CFB">
        <w:rPr>
          <w:rFonts w:ascii="Times New Roman" w:hAnsi="Times New Roman"/>
          <w:sz w:val="28"/>
          <w:szCs w:val="28"/>
        </w:rPr>
        <w:tab/>
      </w:r>
      <w:r w:rsidR="00735CFB">
        <w:rPr>
          <w:rFonts w:ascii="Times New Roman" w:hAnsi="Times New Roman"/>
          <w:sz w:val="28"/>
          <w:szCs w:val="28"/>
        </w:rPr>
        <w:tab/>
      </w:r>
      <w:r w:rsidR="00735CFB">
        <w:rPr>
          <w:rFonts w:ascii="Times New Roman" w:hAnsi="Times New Roman"/>
          <w:sz w:val="28"/>
          <w:szCs w:val="28"/>
        </w:rPr>
        <w:tab/>
      </w:r>
      <w:r w:rsidR="00735CFB">
        <w:rPr>
          <w:rFonts w:ascii="Times New Roman" w:hAnsi="Times New Roman"/>
          <w:sz w:val="28"/>
          <w:szCs w:val="28"/>
        </w:rPr>
        <w:tab/>
      </w:r>
      <w:r w:rsidR="00735CFB">
        <w:rPr>
          <w:rFonts w:ascii="Times New Roman" w:hAnsi="Times New Roman"/>
          <w:sz w:val="28"/>
          <w:szCs w:val="28"/>
        </w:rPr>
        <w:tab/>
      </w:r>
      <w:r w:rsidR="00735CFB">
        <w:rPr>
          <w:rFonts w:ascii="Times New Roman" w:hAnsi="Times New Roman"/>
          <w:sz w:val="28"/>
          <w:szCs w:val="28"/>
        </w:rPr>
        <w:tab/>
      </w:r>
      <w:r w:rsidR="00735CFB">
        <w:rPr>
          <w:rFonts w:ascii="Times New Roman" w:hAnsi="Times New Roman"/>
          <w:sz w:val="28"/>
          <w:szCs w:val="28"/>
        </w:rPr>
        <w:tab/>
      </w:r>
      <w:r w:rsidR="00735CFB">
        <w:rPr>
          <w:rFonts w:ascii="Times New Roman" w:hAnsi="Times New Roman"/>
          <w:sz w:val="28"/>
          <w:szCs w:val="28"/>
        </w:rPr>
        <w:tab/>
      </w:r>
      <w:r w:rsidR="00735C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Г.А. Макогон</w:t>
      </w:r>
    </w:p>
    <w:p w:rsidR="008E1EB1" w:rsidRDefault="008E1EB1" w:rsidP="008E1EB1">
      <w:pPr>
        <w:rPr>
          <w:rFonts w:asciiTheme="minorHAnsi" w:hAnsiTheme="minorHAnsi"/>
          <w:sz w:val="28"/>
          <w:szCs w:val="28"/>
        </w:rPr>
      </w:pPr>
    </w:p>
    <w:p w:rsidR="008E1EB1" w:rsidRPr="005E0716" w:rsidRDefault="008E1EB1" w:rsidP="008E1EB1">
      <w:pPr>
        <w:rPr>
          <w:sz w:val="28"/>
          <w:szCs w:val="28"/>
        </w:rPr>
      </w:pPr>
      <w:r w:rsidRPr="005E0716">
        <w:rPr>
          <w:sz w:val="28"/>
          <w:szCs w:val="28"/>
        </w:rPr>
        <w:t xml:space="preserve">Заместитель мэра города – </w:t>
      </w:r>
    </w:p>
    <w:p w:rsidR="008E1EB1" w:rsidRDefault="008E1EB1" w:rsidP="008E1EB1">
      <w:pPr>
        <w:rPr>
          <w:rFonts w:asciiTheme="minorHAnsi" w:hAnsiTheme="minorHAnsi"/>
          <w:sz w:val="28"/>
          <w:szCs w:val="28"/>
        </w:rPr>
      </w:pPr>
      <w:r w:rsidRPr="005E0716">
        <w:rPr>
          <w:sz w:val="28"/>
          <w:szCs w:val="28"/>
        </w:rPr>
        <w:t>председатель комитета по</w:t>
      </w:r>
    </w:p>
    <w:p w:rsidR="008E1EB1" w:rsidRPr="008E1EB1" w:rsidRDefault="008E1EB1" w:rsidP="008E1EB1">
      <w:pPr>
        <w:rPr>
          <w:rFonts w:ascii="Times New Roman" w:hAnsi="Times New Roman"/>
          <w:sz w:val="28"/>
          <w:szCs w:val="28"/>
        </w:rPr>
      </w:pPr>
      <w:r w:rsidRPr="005E0716">
        <w:rPr>
          <w:sz w:val="28"/>
          <w:szCs w:val="28"/>
        </w:rPr>
        <w:t>жизнеобеспечению</w:t>
      </w:r>
      <w:r>
        <w:rPr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r w:rsidR="00735CFB">
        <w:rPr>
          <w:rFonts w:asciiTheme="minorHAnsi" w:hAnsiTheme="minorHAnsi"/>
          <w:sz w:val="28"/>
          <w:szCs w:val="28"/>
        </w:rPr>
        <w:tab/>
      </w:r>
      <w:bookmarkStart w:id="0" w:name="_GoBack"/>
      <w:bookmarkEnd w:id="0"/>
      <w:r w:rsidRPr="008E1E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8E1EB1">
        <w:rPr>
          <w:rFonts w:ascii="Times New Roman" w:hAnsi="Times New Roman"/>
          <w:sz w:val="28"/>
          <w:szCs w:val="28"/>
        </w:rPr>
        <w:t>И. Махонькин</w:t>
      </w:r>
    </w:p>
    <w:sectPr w:rsidR="008E1EB1" w:rsidRPr="008E1EB1" w:rsidSect="00470CE8">
      <w:pgSz w:w="16834" w:h="11909" w:orient="landscape"/>
      <w:pgMar w:top="993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3E" w:rsidRDefault="0057123E">
      <w:r>
        <w:separator/>
      </w:r>
    </w:p>
  </w:endnote>
  <w:endnote w:type="continuationSeparator" w:id="0">
    <w:p w:rsidR="0057123E" w:rsidRDefault="0057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3E" w:rsidRDefault="0057123E">
      <w:r>
        <w:separator/>
      </w:r>
    </w:p>
  </w:footnote>
  <w:footnote w:type="continuationSeparator" w:id="0">
    <w:p w:rsidR="0057123E" w:rsidRDefault="0057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3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2"/>
  </w:num>
  <w:num w:numId="5">
    <w:abstractNumId w:val="27"/>
  </w:num>
  <w:num w:numId="6">
    <w:abstractNumId w:val="26"/>
  </w:num>
  <w:num w:numId="7">
    <w:abstractNumId w:val="31"/>
  </w:num>
  <w:num w:numId="8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0"/>
  </w:num>
  <w:num w:numId="10">
    <w:abstractNumId w:val="3"/>
  </w:num>
  <w:num w:numId="11">
    <w:abstractNumId w:val="10"/>
  </w:num>
  <w:num w:numId="12">
    <w:abstractNumId w:val="25"/>
  </w:num>
  <w:num w:numId="13">
    <w:abstractNumId w:val="2"/>
  </w:num>
  <w:num w:numId="14">
    <w:abstractNumId w:val="5"/>
  </w:num>
  <w:num w:numId="15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8"/>
  </w:num>
  <w:num w:numId="18">
    <w:abstractNumId w:val="16"/>
  </w:num>
  <w:num w:numId="19">
    <w:abstractNumId w:val="13"/>
  </w:num>
  <w:num w:numId="20">
    <w:abstractNumId w:val="29"/>
  </w:num>
  <w:num w:numId="21">
    <w:abstractNumId w:val="17"/>
  </w:num>
  <w:num w:numId="22">
    <w:abstractNumId w:val="33"/>
  </w:num>
  <w:num w:numId="23">
    <w:abstractNumId w:val="14"/>
  </w:num>
  <w:num w:numId="24">
    <w:abstractNumId w:val="8"/>
  </w:num>
  <w:num w:numId="25">
    <w:abstractNumId w:val="15"/>
  </w:num>
  <w:num w:numId="26">
    <w:abstractNumId w:val="4"/>
  </w:num>
  <w:num w:numId="27">
    <w:abstractNumId w:val="0"/>
  </w:num>
  <w:num w:numId="28">
    <w:abstractNumId w:val="22"/>
  </w:num>
  <w:num w:numId="29">
    <w:abstractNumId w:val="21"/>
  </w:num>
  <w:num w:numId="30">
    <w:abstractNumId w:val="24"/>
  </w:num>
  <w:num w:numId="31">
    <w:abstractNumId w:val="1"/>
  </w:num>
  <w:num w:numId="32">
    <w:abstractNumId w:val="11"/>
  </w:num>
  <w:num w:numId="33">
    <w:abstractNumId w:val="28"/>
  </w:num>
  <w:num w:numId="34">
    <w:abstractNumId w:val="32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2042B"/>
    <w:rsid w:val="00021274"/>
    <w:rsid w:val="0002521F"/>
    <w:rsid w:val="0003049F"/>
    <w:rsid w:val="000365AD"/>
    <w:rsid w:val="000412E0"/>
    <w:rsid w:val="00041E01"/>
    <w:rsid w:val="00042C9D"/>
    <w:rsid w:val="000446AB"/>
    <w:rsid w:val="00056E1A"/>
    <w:rsid w:val="00063ED0"/>
    <w:rsid w:val="00065CC5"/>
    <w:rsid w:val="000701C8"/>
    <w:rsid w:val="000711C9"/>
    <w:rsid w:val="0007175D"/>
    <w:rsid w:val="000749C2"/>
    <w:rsid w:val="00075BB7"/>
    <w:rsid w:val="00081958"/>
    <w:rsid w:val="0008379F"/>
    <w:rsid w:val="00086CB0"/>
    <w:rsid w:val="000955D2"/>
    <w:rsid w:val="00097165"/>
    <w:rsid w:val="000B0DA2"/>
    <w:rsid w:val="000C4DF3"/>
    <w:rsid w:val="000C5088"/>
    <w:rsid w:val="000C5A49"/>
    <w:rsid w:val="000C66FF"/>
    <w:rsid w:val="000D0F3D"/>
    <w:rsid w:val="000D7107"/>
    <w:rsid w:val="000E0068"/>
    <w:rsid w:val="000E03C2"/>
    <w:rsid w:val="000E4668"/>
    <w:rsid w:val="000F5298"/>
    <w:rsid w:val="00122BD8"/>
    <w:rsid w:val="00126F44"/>
    <w:rsid w:val="00132EA1"/>
    <w:rsid w:val="00142560"/>
    <w:rsid w:val="00145131"/>
    <w:rsid w:val="001540E6"/>
    <w:rsid w:val="0015559F"/>
    <w:rsid w:val="00161058"/>
    <w:rsid w:val="001636D9"/>
    <w:rsid w:val="001670AA"/>
    <w:rsid w:val="00172431"/>
    <w:rsid w:val="001729D7"/>
    <w:rsid w:val="00172CA9"/>
    <w:rsid w:val="001775C4"/>
    <w:rsid w:val="00177C29"/>
    <w:rsid w:val="00186DFB"/>
    <w:rsid w:val="00191892"/>
    <w:rsid w:val="00192615"/>
    <w:rsid w:val="001938FB"/>
    <w:rsid w:val="00193A44"/>
    <w:rsid w:val="001A3690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413E"/>
    <w:rsid w:val="001C778F"/>
    <w:rsid w:val="001D189B"/>
    <w:rsid w:val="001D249E"/>
    <w:rsid w:val="001E588A"/>
    <w:rsid w:val="001E64CC"/>
    <w:rsid w:val="001E7E04"/>
    <w:rsid w:val="001F0F15"/>
    <w:rsid w:val="001F35CC"/>
    <w:rsid w:val="001F706B"/>
    <w:rsid w:val="00201871"/>
    <w:rsid w:val="00204F22"/>
    <w:rsid w:val="0021135B"/>
    <w:rsid w:val="00214F9A"/>
    <w:rsid w:val="00216480"/>
    <w:rsid w:val="002237D0"/>
    <w:rsid w:val="00223ADF"/>
    <w:rsid w:val="00232AC2"/>
    <w:rsid w:val="00241918"/>
    <w:rsid w:val="00245574"/>
    <w:rsid w:val="0025013C"/>
    <w:rsid w:val="0025276D"/>
    <w:rsid w:val="00253C2F"/>
    <w:rsid w:val="00257780"/>
    <w:rsid w:val="00266518"/>
    <w:rsid w:val="002722D6"/>
    <w:rsid w:val="00272524"/>
    <w:rsid w:val="00274D5B"/>
    <w:rsid w:val="00275FCD"/>
    <w:rsid w:val="0028530B"/>
    <w:rsid w:val="0029061E"/>
    <w:rsid w:val="00290909"/>
    <w:rsid w:val="002934C1"/>
    <w:rsid w:val="00294637"/>
    <w:rsid w:val="002A1C8F"/>
    <w:rsid w:val="002B4671"/>
    <w:rsid w:val="002C0468"/>
    <w:rsid w:val="002C3268"/>
    <w:rsid w:val="002C467D"/>
    <w:rsid w:val="002D07D0"/>
    <w:rsid w:val="002D3D29"/>
    <w:rsid w:val="002E404B"/>
    <w:rsid w:val="002E4A2F"/>
    <w:rsid w:val="002F0EDB"/>
    <w:rsid w:val="002F5678"/>
    <w:rsid w:val="002F7367"/>
    <w:rsid w:val="00304B5E"/>
    <w:rsid w:val="00316EE9"/>
    <w:rsid w:val="00320386"/>
    <w:rsid w:val="0032161E"/>
    <w:rsid w:val="003221EA"/>
    <w:rsid w:val="003226C6"/>
    <w:rsid w:val="00331F6E"/>
    <w:rsid w:val="00333028"/>
    <w:rsid w:val="0033665C"/>
    <w:rsid w:val="003424B8"/>
    <w:rsid w:val="00345EE6"/>
    <w:rsid w:val="0034707E"/>
    <w:rsid w:val="00351849"/>
    <w:rsid w:val="00354DB1"/>
    <w:rsid w:val="00354EC9"/>
    <w:rsid w:val="00364487"/>
    <w:rsid w:val="00367F02"/>
    <w:rsid w:val="003735DB"/>
    <w:rsid w:val="003776C0"/>
    <w:rsid w:val="00380A8C"/>
    <w:rsid w:val="003832B5"/>
    <w:rsid w:val="003860FC"/>
    <w:rsid w:val="003861B8"/>
    <w:rsid w:val="003A6700"/>
    <w:rsid w:val="003A6827"/>
    <w:rsid w:val="003B2168"/>
    <w:rsid w:val="003B344D"/>
    <w:rsid w:val="003B68FB"/>
    <w:rsid w:val="003C3118"/>
    <w:rsid w:val="003C5BEB"/>
    <w:rsid w:val="003D085F"/>
    <w:rsid w:val="003D16F4"/>
    <w:rsid w:val="003D1E1A"/>
    <w:rsid w:val="003D6CC2"/>
    <w:rsid w:val="003F2406"/>
    <w:rsid w:val="003F4221"/>
    <w:rsid w:val="003F7D50"/>
    <w:rsid w:val="00403112"/>
    <w:rsid w:val="00404F91"/>
    <w:rsid w:val="00405823"/>
    <w:rsid w:val="004063AD"/>
    <w:rsid w:val="00411E03"/>
    <w:rsid w:val="00413CAB"/>
    <w:rsid w:val="0043159B"/>
    <w:rsid w:val="00437839"/>
    <w:rsid w:val="0044197F"/>
    <w:rsid w:val="00444D03"/>
    <w:rsid w:val="0044519C"/>
    <w:rsid w:val="00447770"/>
    <w:rsid w:val="00447FED"/>
    <w:rsid w:val="004506ED"/>
    <w:rsid w:val="00462192"/>
    <w:rsid w:val="00465CB4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713E"/>
    <w:rsid w:val="004B3ED2"/>
    <w:rsid w:val="004B5182"/>
    <w:rsid w:val="004B6206"/>
    <w:rsid w:val="004B77FD"/>
    <w:rsid w:val="004C333D"/>
    <w:rsid w:val="004C37EF"/>
    <w:rsid w:val="004C74A4"/>
    <w:rsid w:val="004D1A12"/>
    <w:rsid w:val="004D221E"/>
    <w:rsid w:val="004D22C5"/>
    <w:rsid w:val="004E11AB"/>
    <w:rsid w:val="004E2440"/>
    <w:rsid w:val="004F16C0"/>
    <w:rsid w:val="00521A05"/>
    <w:rsid w:val="005263C9"/>
    <w:rsid w:val="00531B3C"/>
    <w:rsid w:val="00531FB6"/>
    <w:rsid w:val="00533532"/>
    <w:rsid w:val="00536EEC"/>
    <w:rsid w:val="005468BD"/>
    <w:rsid w:val="00556A77"/>
    <w:rsid w:val="00561D8D"/>
    <w:rsid w:val="00563271"/>
    <w:rsid w:val="005648CE"/>
    <w:rsid w:val="00566317"/>
    <w:rsid w:val="0057123E"/>
    <w:rsid w:val="005715AB"/>
    <w:rsid w:val="00580172"/>
    <w:rsid w:val="00583A88"/>
    <w:rsid w:val="005876BB"/>
    <w:rsid w:val="0059399F"/>
    <w:rsid w:val="00594A2A"/>
    <w:rsid w:val="00594DEE"/>
    <w:rsid w:val="00597318"/>
    <w:rsid w:val="0059768A"/>
    <w:rsid w:val="005A625F"/>
    <w:rsid w:val="005B6E2B"/>
    <w:rsid w:val="005C0951"/>
    <w:rsid w:val="005C3752"/>
    <w:rsid w:val="005C691E"/>
    <w:rsid w:val="005C6BFD"/>
    <w:rsid w:val="005D4FF1"/>
    <w:rsid w:val="005D632A"/>
    <w:rsid w:val="005E1CD6"/>
    <w:rsid w:val="005E5CCB"/>
    <w:rsid w:val="005E6C64"/>
    <w:rsid w:val="005F1D12"/>
    <w:rsid w:val="005F2E94"/>
    <w:rsid w:val="0060029C"/>
    <w:rsid w:val="00604EEE"/>
    <w:rsid w:val="00606CBE"/>
    <w:rsid w:val="00606E32"/>
    <w:rsid w:val="00623824"/>
    <w:rsid w:val="0063098A"/>
    <w:rsid w:val="00640B3E"/>
    <w:rsid w:val="00642372"/>
    <w:rsid w:val="00644930"/>
    <w:rsid w:val="00645F76"/>
    <w:rsid w:val="0064624E"/>
    <w:rsid w:val="006477F1"/>
    <w:rsid w:val="006479AE"/>
    <w:rsid w:val="00653B6B"/>
    <w:rsid w:val="00655C57"/>
    <w:rsid w:val="006570EA"/>
    <w:rsid w:val="0066160C"/>
    <w:rsid w:val="00661637"/>
    <w:rsid w:val="006638F9"/>
    <w:rsid w:val="00665388"/>
    <w:rsid w:val="0066747A"/>
    <w:rsid w:val="006728D1"/>
    <w:rsid w:val="006820AE"/>
    <w:rsid w:val="00686FC1"/>
    <w:rsid w:val="00690A35"/>
    <w:rsid w:val="00691D53"/>
    <w:rsid w:val="00694FAF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6C11"/>
    <w:rsid w:val="006D0ACA"/>
    <w:rsid w:val="006E001D"/>
    <w:rsid w:val="006E0DC9"/>
    <w:rsid w:val="006E4644"/>
    <w:rsid w:val="00701C49"/>
    <w:rsid w:val="00706599"/>
    <w:rsid w:val="00711FA7"/>
    <w:rsid w:val="0071318A"/>
    <w:rsid w:val="00717EE3"/>
    <w:rsid w:val="0073582E"/>
    <w:rsid w:val="00735CFB"/>
    <w:rsid w:val="0073753C"/>
    <w:rsid w:val="00752EAB"/>
    <w:rsid w:val="0076111B"/>
    <w:rsid w:val="0076317C"/>
    <w:rsid w:val="007670AD"/>
    <w:rsid w:val="00774A8C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60E3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53EE"/>
    <w:rsid w:val="007F624A"/>
    <w:rsid w:val="007F6D5B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415B0"/>
    <w:rsid w:val="00841B0C"/>
    <w:rsid w:val="008451C3"/>
    <w:rsid w:val="00845514"/>
    <w:rsid w:val="0084787F"/>
    <w:rsid w:val="008478C8"/>
    <w:rsid w:val="0085017A"/>
    <w:rsid w:val="008511F2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82572"/>
    <w:rsid w:val="00886E3D"/>
    <w:rsid w:val="008908F6"/>
    <w:rsid w:val="008969F0"/>
    <w:rsid w:val="008B03DF"/>
    <w:rsid w:val="008B0548"/>
    <w:rsid w:val="008B4CCA"/>
    <w:rsid w:val="008B7612"/>
    <w:rsid w:val="008B7B77"/>
    <w:rsid w:val="008C253E"/>
    <w:rsid w:val="008C5631"/>
    <w:rsid w:val="008D1E03"/>
    <w:rsid w:val="008D2972"/>
    <w:rsid w:val="008D40F8"/>
    <w:rsid w:val="008D5C0D"/>
    <w:rsid w:val="008D65E4"/>
    <w:rsid w:val="008E1EB1"/>
    <w:rsid w:val="008E6F4D"/>
    <w:rsid w:val="008F1FEC"/>
    <w:rsid w:val="008F432E"/>
    <w:rsid w:val="008F5673"/>
    <w:rsid w:val="009002D3"/>
    <w:rsid w:val="009009F6"/>
    <w:rsid w:val="009010F6"/>
    <w:rsid w:val="009067AC"/>
    <w:rsid w:val="009116C0"/>
    <w:rsid w:val="00914167"/>
    <w:rsid w:val="00916596"/>
    <w:rsid w:val="00921B9A"/>
    <w:rsid w:val="009279D5"/>
    <w:rsid w:val="00932A02"/>
    <w:rsid w:val="009365CF"/>
    <w:rsid w:val="00936D77"/>
    <w:rsid w:val="00947B8E"/>
    <w:rsid w:val="009510E3"/>
    <w:rsid w:val="00960B2A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7FB"/>
    <w:rsid w:val="009961D2"/>
    <w:rsid w:val="009967CC"/>
    <w:rsid w:val="00997C13"/>
    <w:rsid w:val="009A552A"/>
    <w:rsid w:val="009B3747"/>
    <w:rsid w:val="009B40C6"/>
    <w:rsid w:val="009B46A0"/>
    <w:rsid w:val="009B5746"/>
    <w:rsid w:val="009C1DD8"/>
    <w:rsid w:val="009D182A"/>
    <w:rsid w:val="009E0C78"/>
    <w:rsid w:val="009E64C4"/>
    <w:rsid w:val="009E6512"/>
    <w:rsid w:val="009E7634"/>
    <w:rsid w:val="009F25BE"/>
    <w:rsid w:val="009F2991"/>
    <w:rsid w:val="00A04023"/>
    <w:rsid w:val="00A0489F"/>
    <w:rsid w:val="00A143B3"/>
    <w:rsid w:val="00A1609D"/>
    <w:rsid w:val="00A17D62"/>
    <w:rsid w:val="00A22631"/>
    <w:rsid w:val="00A252AD"/>
    <w:rsid w:val="00A27032"/>
    <w:rsid w:val="00A40E86"/>
    <w:rsid w:val="00A44D1C"/>
    <w:rsid w:val="00A66827"/>
    <w:rsid w:val="00A72522"/>
    <w:rsid w:val="00A738A1"/>
    <w:rsid w:val="00A83030"/>
    <w:rsid w:val="00A83AAB"/>
    <w:rsid w:val="00A85567"/>
    <w:rsid w:val="00A878AA"/>
    <w:rsid w:val="00A94CB6"/>
    <w:rsid w:val="00AA1EFE"/>
    <w:rsid w:val="00AA1F2C"/>
    <w:rsid w:val="00AA57FC"/>
    <w:rsid w:val="00AB29A5"/>
    <w:rsid w:val="00AB450A"/>
    <w:rsid w:val="00AC60E4"/>
    <w:rsid w:val="00AD00A9"/>
    <w:rsid w:val="00AD09FF"/>
    <w:rsid w:val="00AD4BBC"/>
    <w:rsid w:val="00AE6D6B"/>
    <w:rsid w:val="00AF4A8F"/>
    <w:rsid w:val="00B04778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659A"/>
    <w:rsid w:val="00B61469"/>
    <w:rsid w:val="00B64F97"/>
    <w:rsid w:val="00B6542F"/>
    <w:rsid w:val="00B677A2"/>
    <w:rsid w:val="00B74F0C"/>
    <w:rsid w:val="00B762EF"/>
    <w:rsid w:val="00B76A04"/>
    <w:rsid w:val="00B77757"/>
    <w:rsid w:val="00B83F4A"/>
    <w:rsid w:val="00B920DF"/>
    <w:rsid w:val="00BA018D"/>
    <w:rsid w:val="00BA5B81"/>
    <w:rsid w:val="00BB03DE"/>
    <w:rsid w:val="00BB0E0D"/>
    <w:rsid w:val="00BB124D"/>
    <w:rsid w:val="00BB1F28"/>
    <w:rsid w:val="00BC1021"/>
    <w:rsid w:val="00BD0C29"/>
    <w:rsid w:val="00BE38F4"/>
    <w:rsid w:val="00BE5E10"/>
    <w:rsid w:val="00BF085E"/>
    <w:rsid w:val="00BF591A"/>
    <w:rsid w:val="00C00947"/>
    <w:rsid w:val="00C04682"/>
    <w:rsid w:val="00C06297"/>
    <w:rsid w:val="00C10D4B"/>
    <w:rsid w:val="00C213BB"/>
    <w:rsid w:val="00C23CFC"/>
    <w:rsid w:val="00C300BE"/>
    <w:rsid w:val="00C304F1"/>
    <w:rsid w:val="00C40DAB"/>
    <w:rsid w:val="00C4420F"/>
    <w:rsid w:val="00C4517F"/>
    <w:rsid w:val="00C47371"/>
    <w:rsid w:val="00C54B60"/>
    <w:rsid w:val="00C54C80"/>
    <w:rsid w:val="00C764E1"/>
    <w:rsid w:val="00C83A32"/>
    <w:rsid w:val="00C84BAE"/>
    <w:rsid w:val="00C95DA0"/>
    <w:rsid w:val="00C967F6"/>
    <w:rsid w:val="00CA2FEB"/>
    <w:rsid w:val="00CA310B"/>
    <w:rsid w:val="00CB1933"/>
    <w:rsid w:val="00CB3458"/>
    <w:rsid w:val="00CB4FF1"/>
    <w:rsid w:val="00CB7F12"/>
    <w:rsid w:val="00CC2D9F"/>
    <w:rsid w:val="00CC3ADB"/>
    <w:rsid w:val="00CC4754"/>
    <w:rsid w:val="00CC4E74"/>
    <w:rsid w:val="00CD5510"/>
    <w:rsid w:val="00CE3707"/>
    <w:rsid w:val="00CE3C67"/>
    <w:rsid w:val="00CE5FBE"/>
    <w:rsid w:val="00CE6B38"/>
    <w:rsid w:val="00CE7236"/>
    <w:rsid w:val="00CF4173"/>
    <w:rsid w:val="00CF50BF"/>
    <w:rsid w:val="00D004C2"/>
    <w:rsid w:val="00D016F7"/>
    <w:rsid w:val="00D05B8D"/>
    <w:rsid w:val="00D05D70"/>
    <w:rsid w:val="00D05D8F"/>
    <w:rsid w:val="00D10DD8"/>
    <w:rsid w:val="00D15634"/>
    <w:rsid w:val="00D36403"/>
    <w:rsid w:val="00D47F94"/>
    <w:rsid w:val="00D50EFB"/>
    <w:rsid w:val="00D6227C"/>
    <w:rsid w:val="00D700CC"/>
    <w:rsid w:val="00D76201"/>
    <w:rsid w:val="00D802B2"/>
    <w:rsid w:val="00D92667"/>
    <w:rsid w:val="00D935D4"/>
    <w:rsid w:val="00D93CF7"/>
    <w:rsid w:val="00DB44FF"/>
    <w:rsid w:val="00DC262E"/>
    <w:rsid w:val="00DD3442"/>
    <w:rsid w:val="00DD597A"/>
    <w:rsid w:val="00DE06F4"/>
    <w:rsid w:val="00DE35AA"/>
    <w:rsid w:val="00DF4F78"/>
    <w:rsid w:val="00DF5F02"/>
    <w:rsid w:val="00DF7B07"/>
    <w:rsid w:val="00E02A92"/>
    <w:rsid w:val="00E1469F"/>
    <w:rsid w:val="00E20430"/>
    <w:rsid w:val="00E20D96"/>
    <w:rsid w:val="00E22A04"/>
    <w:rsid w:val="00E242A8"/>
    <w:rsid w:val="00E25140"/>
    <w:rsid w:val="00E3657F"/>
    <w:rsid w:val="00E402FA"/>
    <w:rsid w:val="00E409A4"/>
    <w:rsid w:val="00E4362A"/>
    <w:rsid w:val="00E449B3"/>
    <w:rsid w:val="00E47F77"/>
    <w:rsid w:val="00E52693"/>
    <w:rsid w:val="00E57C4A"/>
    <w:rsid w:val="00E62488"/>
    <w:rsid w:val="00E639F9"/>
    <w:rsid w:val="00E7044C"/>
    <w:rsid w:val="00E72B7C"/>
    <w:rsid w:val="00E75431"/>
    <w:rsid w:val="00E75E44"/>
    <w:rsid w:val="00E805CD"/>
    <w:rsid w:val="00E80F64"/>
    <w:rsid w:val="00E81372"/>
    <w:rsid w:val="00E841B8"/>
    <w:rsid w:val="00E86E2F"/>
    <w:rsid w:val="00E909F2"/>
    <w:rsid w:val="00E9559D"/>
    <w:rsid w:val="00E96401"/>
    <w:rsid w:val="00EA13D8"/>
    <w:rsid w:val="00EA5727"/>
    <w:rsid w:val="00EA6F36"/>
    <w:rsid w:val="00EA7656"/>
    <w:rsid w:val="00EB6B46"/>
    <w:rsid w:val="00EC06D3"/>
    <w:rsid w:val="00EC57F8"/>
    <w:rsid w:val="00EC5D36"/>
    <w:rsid w:val="00EC6994"/>
    <w:rsid w:val="00ED6A04"/>
    <w:rsid w:val="00EE2669"/>
    <w:rsid w:val="00EE307F"/>
    <w:rsid w:val="00EF222D"/>
    <w:rsid w:val="00EF6BD6"/>
    <w:rsid w:val="00EF733D"/>
    <w:rsid w:val="00EF790F"/>
    <w:rsid w:val="00F0610D"/>
    <w:rsid w:val="00F070E5"/>
    <w:rsid w:val="00F1011A"/>
    <w:rsid w:val="00F10CBD"/>
    <w:rsid w:val="00F11B7D"/>
    <w:rsid w:val="00F20D90"/>
    <w:rsid w:val="00F27136"/>
    <w:rsid w:val="00F27431"/>
    <w:rsid w:val="00F31788"/>
    <w:rsid w:val="00F36FE8"/>
    <w:rsid w:val="00F50459"/>
    <w:rsid w:val="00F51D97"/>
    <w:rsid w:val="00F55039"/>
    <w:rsid w:val="00F56356"/>
    <w:rsid w:val="00F57C37"/>
    <w:rsid w:val="00F60634"/>
    <w:rsid w:val="00F61ECA"/>
    <w:rsid w:val="00F62466"/>
    <w:rsid w:val="00F65B7B"/>
    <w:rsid w:val="00F723E0"/>
    <w:rsid w:val="00F75EC9"/>
    <w:rsid w:val="00F81405"/>
    <w:rsid w:val="00F81F13"/>
    <w:rsid w:val="00F87039"/>
    <w:rsid w:val="00F95DFD"/>
    <w:rsid w:val="00FA1982"/>
    <w:rsid w:val="00FA1DFA"/>
    <w:rsid w:val="00FA2A88"/>
    <w:rsid w:val="00FA5989"/>
    <w:rsid w:val="00FA7664"/>
    <w:rsid w:val="00FB46A3"/>
    <w:rsid w:val="00FB697D"/>
    <w:rsid w:val="00FC6197"/>
    <w:rsid w:val="00FC6BC3"/>
    <w:rsid w:val="00FD0DE7"/>
    <w:rsid w:val="00FD69D2"/>
    <w:rsid w:val="00FE1D28"/>
    <w:rsid w:val="00FE204E"/>
    <w:rsid w:val="00FE2C59"/>
    <w:rsid w:val="00FE7D91"/>
    <w:rsid w:val="00FF0B22"/>
    <w:rsid w:val="00FF265F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0FA853-88C5-410D-A2BF-DAC9F8DE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A2E5-C447-47D7-A506-71A9413C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13</TotalTime>
  <Pages>17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RePack by Diakov</cp:lastModifiedBy>
  <cp:revision>9</cp:revision>
  <cp:lastPrinted>2017-12-18T03:33:00Z</cp:lastPrinted>
  <dcterms:created xsi:type="dcterms:W3CDTF">2018-01-09T06:35:00Z</dcterms:created>
  <dcterms:modified xsi:type="dcterms:W3CDTF">2018-02-12T09:19:00Z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