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31638" w:rsidRDefault="00E25140" w:rsidP="00E25140">
      <w:pPr>
        <w:rPr>
          <w:sz w:val="28"/>
          <w:szCs w:val="28"/>
        </w:rPr>
      </w:pPr>
    </w:p>
    <w:p w:rsidR="00E25140" w:rsidRPr="000358AE" w:rsidRDefault="0086474E" w:rsidP="00E25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</w:t>
      </w:r>
      <w:r w:rsidR="00E25140" w:rsidRPr="000358AE">
        <w:rPr>
          <w:rFonts w:ascii="Times New Roman" w:hAnsi="Times New Roman"/>
          <w:sz w:val="28"/>
          <w:szCs w:val="28"/>
        </w:rPr>
        <w:t>201</w:t>
      </w:r>
      <w:r w:rsidR="00B341A6" w:rsidRPr="000358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84308">
        <w:rPr>
          <w:rFonts w:ascii="Times New Roman" w:hAnsi="Times New Roman"/>
          <w:sz w:val="28"/>
          <w:szCs w:val="28"/>
        </w:rPr>
        <w:tab/>
      </w:r>
      <w:r w:rsidR="00884308">
        <w:rPr>
          <w:rFonts w:ascii="Times New Roman" w:hAnsi="Times New Roman"/>
          <w:sz w:val="28"/>
          <w:szCs w:val="28"/>
        </w:rPr>
        <w:tab/>
      </w:r>
      <w:r w:rsidR="008843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4308">
        <w:rPr>
          <w:rFonts w:ascii="Times New Roman" w:hAnsi="Times New Roman"/>
          <w:sz w:val="28"/>
          <w:szCs w:val="28"/>
        </w:rPr>
        <w:tab/>
      </w:r>
      <w:r w:rsidR="00884308">
        <w:rPr>
          <w:rFonts w:ascii="Times New Roman" w:hAnsi="Times New Roman"/>
          <w:sz w:val="28"/>
          <w:szCs w:val="28"/>
        </w:rPr>
        <w:tab/>
      </w:r>
      <w:r w:rsidR="00884308">
        <w:rPr>
          <w:rFonts w:ascii="Times New Roman" w:hAnsi="Times New Roman"/>
          <w:sz w:val="28"/>
          <w:szCs w:val="28"/>
        </w:rPr>
        <w:tab/>
      </w:r>
      <w:r w:rsidR="00884308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483а</w:t>
      </w:r>
    </w:p>
    <w:p w:rsidR="00E25140" w:rsidRPr="000358AE" w:rsidRDefault="00E25140" w:rsidP="00E25140">
      <w:pPr>
        <w:jc w:val="both"/>
        <w:rPr>
          <w:rFonts w:ascii="Times New Roman" w:hAnsi="Times New Roman"/>
          <w:sz w:val="28"/>
          <w:szCs w:val="28"/>
        </w:rPr>
      </w:pPr>
    </w:p>
    <w:p w:rsidR="00B341A6" w:rsidRPr="000358AE" w:rsidRDefault="00B341A6" w:rsidP="0086474E">
      <w:pPr>
        <w:rPr>
          <w:rFonts w:ascii="Times New Roman" w:hAnsi="Times New Roman"/>
          <w:sz w:val="28"/>
          <w:szCs w:val="28"/>
        </w:rPr>
      </w:pPr>
    </w:p>
    <w:p w:rsidR="000358AE" w:rsidRPr="0086474E" w:rsidRDefault="00B341A6" w:rsidP="00F01332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86474E">
        <w:rPr>
          <w:spacing w:val="0"/>
          <w:sz w:val="28"/>
          <w:szCs w:val="28"/>
        </w:rPr>
        <w:t>Об утверждении Положения</w:t>
      </w:r>
      <w:r w:rsidR="00F01332" w:rsidRPr="0086474E">
        <w:rPr>
          <w:spacing w:val="0"/>
          <w:sz w:val="28"/>
          <w:szCs w:val="28"/>
        </w:rPr>
        <w:t xml:space="preserve"> </w:t>
      </w:r>
      <w:r w:rsidR="000358AE" w:rsidRPr="0086474E">
        <w:rPr>
          <w:spacing w:val="0"/>
          <w:sz w:val="28"/>
          <w:szCs w:val="28"/>
        </w:rPr>
        <w:t>и состава</w:t>
      </w:r>
      <w:r w:rsidR="00F01332" w:rsidRPr="0086474E">
        <w:rPr>
          <w:spacing w:val="0"/>
          <w:sz w:val="28"/>
          <w:szCs w:val="28"/>
        </w:rPr>
        <w:t xml:space="preserve"> комиссии по приемке </w:t>
      </w:r>
    </w:p>
    <w:p w:rsidR="00F01332" w:rsidRPr="0086474E" w:rsidRDefault="00F01332" w:rsidP="000358AE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86474E">
        <w:rPr>
          <w:spacing w:val="0"/>
          <w:sz w:val="28"/>
          <w:szCs w:val="28"/>
        </w:rPr>
        <w:t>организаций отдыха и оздоровления детей муниципального образования «город Свирск» к летней оздоровительной кампании</w:t>
      </w:r>
    </w:p>
    <w:p w:rsidR="00E25140" w:rsidRPr="000F5509" w:rsidRDefault="00E25140" w:rsidP="000F550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478C8" w:rsidRPr="008478C8" w:rsidRDefault="000F5509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5509">
        <w:rPr>
          <w:rFonts w:ascii="Times New Roman" w:hAnsi="Times New Roman"/>
          <w:sz w:val="28"/>
          <w:szCs w:val="28"/>
        </w:rPr>
        <w:t>В соответствии Федеральным законом от 29.12.2012 № 273 «Об образовании в Российской Федерации», Федеральным законом от 06.10.2003 № 131-Ф</w:t>
      </w:r>
      <w:r w:rsidR="00836B8F">
        <w:rPr>
          <w:rFonts w:ascii="Times New Roman" w:hAnsi="Times New Roman"/>
          <w:sz w:val="28"/>
          <w:szCs w:val="28"/>
        </w:rPr>
        <w:t>З</w:t>
      </w:r>
      <w:r w:rsidRPr="000F5509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8478C8" w:rsidRPr="008478C8">
        <w:rPr>
          <w:rFonts w:ascii="Times New Roman" w:hAnsi="Times New Roman"/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8478C8" w:rsidRDefault="008478C8" w:rsidP="008478C8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A93751" w:rsidRPr="000358AE" w:rsidRDefault="00BB49CE" w:rsidP="00F765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58AE">
        <w:rPr>
          <w:rFonts w:ascii="Times New Roman" w:hAnsi="Times New Roman"/>
          <w:sz w:val="28"/>
          <w:szCs w:val="28"/>
        </w:rPr>
        <w:t xml:space="preserve">1. </w:t>
      </w:r>
      <w:r w:rsidR="00A93751" w:rsidRPr="000358AE">
        <w:rPr>
          <w:rFonts w:ascii="Times New Roman" w:hAnsi="Times New Roman"/>
          <w:sz w:val="28"/>
          <w:szCs w:val="28"/>
        </w:rPr>
        <w:t xml:space="preserve">Утвердить Положение о комиссии по приемке </w:t>
      </w:r>
      <w:r w:rsidR="00F765E7" w:rsidRPr="000358AE">
        <w:rPr>
          <w:rFonts w:ascii="Times New Roman" w:hAnsi="Times New Roman"/>
          <w:sz w:val="28"/>
          <w:szCs w:val="28"/>
        </w:rPr>
        <w:t>организаций отдыха и</w:t>
      </w:r>
      <w:r w:rsidR="00FC3F37">
        <w:rPr>
          <w:rFonts w:ascii="Times New Roman" w:hAnsi="Times New Roman"/>
          <w:sz w:val="28"/>
          <w:szCs w:val="28"/>
        </w:rPr>
        <w:t xml:space="preserve"> </w:t>
      </w:r>
      <w:r w:rsidR="00F765E7" w:rsidRPr="000358AE">
        <w:rPr>
          <w:rFonts w:ascii="Times New Roman" w:hAnsi="Times New Roman"/>
          <w:sz w:val="28"/>
          <w:szCs w:val="28"/>
        </w:rPr>
        <w:t>оздоровления детей муниципального образования «город Свирск</w:t>
      </w:r>
      <w:r w:rsidR="00F40C94" w:rsidRPr="000358AE">
        <w:rPr>
          <w:rFonts w:ascii="Times New Roman" w:hAnsi="Times New Roman"/>
          <w:sz w:val="28"/>
          <w:szCs w:val="28"/>
        </w:rPr>
        <w:t>»</w:t>
      </w:r>
      <w:r w:rsidR="00F01332" w:rsidRPr="000358AE">
        <w:rPr>
          <w:rFonts w:ascii="Times New Roman" w:hAnsi="Times New Roman"/>
          <w:sz w:val="28"/>
          <w:szCs w:val="28"/>
        </w:rPr>
        <w:t xml:space="preserve"> к летней оздоровительной кампании</w:t>
      </w:r>
      <w:r w:rsidR="00F765E7" w:rsidRPr="000358AE">
        <w:rPr>
          <w:rFonts w:ascii="Times New Roman" w:hAnsi="Times New Roman"/>
          <w:sz w:val="28"/>
          <w:szCs w:val="28"/>
        </w:rPr>
        <w:t xml:space="preserve"> </w:t>
      </w:r>
      <w:r w:rsidR="00A93751" w:rsidRPr="000358AE">
        <w:rPr>
          <w:rFonts w:ascii="Times New Roman" w:hAnsi="Times New Roman"/>
          <w:sz w:val="28"/>
          <w:szCs w:val="28"/>
        </w:rPr>
        <w:t>(</w:t>
      </w:r>
      <w:r w:rsidR="000358AE" w:rsidRPr="000358AE">
        <w:rPr>
          <w:rFonts w:ascii="Times New Roman" w:hAnsi="Times New Roman"/>
          <w:sz w:val="28"/>
          <w:szCs w:val="28"/>
        </w:rPr>
        <w:t>приложение № 1</w:t>
      </w:r>
      <w:r w:rsidR="00F765E7" w:rsidRPr="000358AE">
        <w:rPr>
          <w:rFonts w:ascii="Times New Roman" w:hAnsi="Times New Roman"/>
          <w:sz w:val="28"/>
          <w:szCs w:val="28"/>
        </w:rPr>
        <w:t>)</w:t>
      </w:r>
      <w:r w:rsidR="00A93751" w:rsidRPr="000358AE">
        <w:rPr>
          <w:rFonts w:ascii="Times New Roman" w:hAnsi="Times New Roman"/>
          <w:sz w:val="28"/>
          <w:szCs w:val="28"/>
        </w:rPr>
        <w:t>.</w:t>
      </w:r>
    </w:p>
    <w:p w:rsidR="000358AE" w:rsidRPr="000358AE" w:rsidRDefault="000358AE" w:rsidP="00F765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58AE">
        <w:rPr>
          <w:rFonts w:ascii="Times New Roman" w:hAnsi="Times New Roman"/>
          <w:sz w:val="28"/>
          <w:szCs w:val="28"/>
        </w:rPr>
        <w:t>2.</w:t>
      </w:r>
      <w:r w:rsidR="00836B8F">
        <w:rPr>
          <w:rFonts w:ascii="Times New Roman" w:hAnsi="Times New Roman"/>
          <w:sz w:val="28"/>
          <w:szCs w:val="28"/>
        </w:rPr>
        <w:t xml:space="preserve"> </w:t>
      </w:r>
      <w:r w:rsidRPr="000358AE">
        <w:rPr>
          <w:rFonts w:ascii="Times New Roman" w:hAnsi="Times New Roman"/>
          <w:sz w:val="28"/>
          <w:szCs w:val="28"/>
        </w:rPr>
        <w:t>Утвердить состав комиссии по приемке организаций отдыха и оздоровления детей муниципального образования «город Свирск» к летней оздоровительной кампании</w:t>
      </w:r>
      <w:r w:rsidR="00884308">
        <w:rPr>
          <w:rFonts w:ascii="Times New Roman" w:hAnsi="Times New Roman"/>
          <w:sz w:val="28"/>
          <w:szCs w:val="28"/>
        </w:rPr>
        <w:t xml:space="preserve"> (приложение № 2)</w:t>
      </w:r>
      <w:r w:rsidRPr="000358AE">
        <w:rPr>
          <w:rFonts w:ascii="Times New Roman" w:hAnsi="Times New Roman"/>
          <w:sz w:val="28"/>
          <w:szCs w:val="28"/>
        </w:rPr>
        <w:t>.</w:t>
      </w:r>
    </w:p>
    <w:p w:rsidR="008478C8" w:rsidRPr="000358AE" w:rsidRDefault="000358AE" w:rsidP="00F765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58AE">
        <w:rPr>
          <w:rFonts w:ascii="Times New Roman" w:hAnsi="Times New Roman"/>
          <w:sz w:val="28"/>
          <w:szCs w:val="28"/>
        </w:rPr>
        <w:t>3</w:t>
      </w:r>
      <w:r w:rsidR="008478C8" w:rsidRPr="000358AE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опубликованию.</w:t>
      </w:r>
    </w:p>
    <w:p w:rsidR="008478C8" w:rsidRPr="000358AE" w:rsidRDefault="000358AE" w:rsidP="00F765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58AE">
        <w:rPr>
          <w:rFonts w:ascii="Times New Roman" w:hAnsi="Times New Roman"/>
          <w:sz w:val="28"/>
          <w:szCs w:val="28"/>
        </w:rPr>
        <w:t>4</w:t>
      </w:r>
      <w:r w:rsidR="008478C8" w:rsidRPr="000358AE">
        <w:rPr>
          <w:rFonts w:ascii="Times New Roman" w:hAnsi="Times New Roman"/>
          <w:sz w:val="28"/>
          <w:szCs w:val="28"/>
        </w:rPr>
        <w:t>. Контроль исполнения постановления возложить на заместителя мэра по социально-культурным вопросам Н.В. Петрову.</w:t>
      </w: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836B8F" w:rsidRPr="00FC3F37" w:rsidRDefault="00836B8F" w:rsidP="00836B8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25140" w:rsidRDefault="00E25140" w:rsidP="00FC3F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r w:rsidR="00FC3F37"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8478C8" w:rsidRDefault="00E25140" w:rsidP="00E25140">
      <w:pPr>
        <w:rPr>
          <w:rFonts w:asciiTheme="minorHAnsi" w:hAnsiTheme="minorHAnsi"/>
        </w:rPr>
      </w:pPr>
    </w:p>
    <w:p w:rsidR="00F75EC9" w:rsidRDefault="00F75EC9" w:rsidP="00E25140">
      <w:pPr>
        <w:rPr>
          <w:rFonts w:asciiTheme="minorHAnsi" w:hAnsiTheme="minorHAnsi"/>
        </w:rPr>
      </w:pPr>
    </w:p>
    <w:p w:rsidR="0003049F" w:rsidRDefault="0003049F" w:rsidP="00E25140">
      <w:pPr>
        <w:rPr>
          <w:rFonts w:asciiTheme="minorHAnsi" w:hAnsiTheme="minorHAnsi"/>
        </w:rPr>
      </w:pPr>
    </w:p>
    <w:p w:rsidR="00F765E7" w:rsidRDefault="00F765E7" w:rsidP="00E25140">
      <w:pPr>
        <w:rPr>
          <w:rFonts w:asciiTheme="minorHAnsi" w:hAnsiTheme="minorHAnsi"/>
        </w:rPr>
      </w:pPr>
    </w:p>
    <w:p w:rsidR="00F765E7" w:rsidRDefault="00F765E7" w:rsidP="00E25140">
      <w:pPr>
        <w:rPr>
          <w:rFonts w:asciiTheme="minorHAnsi" w:hAnsiTheme="minorHAnsi"/>
        </w:rPr>
      </w:pPr>
    </w:p>
    <w:p w:rsidR="00F765E7" w:rsidRDefault="00F765E7" w:rsidP="00E25140">
      <w:pPr>
        <w:rPr>
          <w:rFonts w:asciiTheme="minorHAnsi" w:hAnsiTheme="minorHAnsi"/>
        </w:rPr>
      </w:pPr>
    </w:p>
    <w:p w:rsidR="00F765E7" w:rsidRDefault="00F765E7" w:rsidP="00E25140">
      <w:pPr>
        <w:rPr>
          <w:rFonts w:asciiTheme="minorHAnsi" w:hAnsiTheme="minorHAnsi"/>
        </w:rPr>
      </w:pPr>
    </w:p>
    <w:p w:rsidR="00BB49CE" w:rsidRDefault="00BB49CE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01332" w:rsidRDefault="00F01332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01332" w:rsidRDefault="00F01332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01332" w:rsidRDefault="00F01332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01332" w:rsidRDefault="00F01332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0358AE" w:rsidRDefault="00F40C94" w:rsidP="00F40C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40C94" w:rsidRDefault="000358AE" w:rsidP="00F40C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F40C94">
        <w:rPr>
          <w:rFonts w:ascii="Times New Roman" w:hAnsi="Times New Roman"/>
          <w:sz w:val="28"/>
          <w:szCs w:val="28"/>
        </w:rPr>
        <w:t xml:space="preserve"> </w:t>
      </w:r>
    </w:p>
    <w:p w:rsidR="00F40C94" w:rsidRDefault="000358AE" w:rsidP="00F40C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F40C94">
        <w:rPr>
          <w:rFonts w:ascii="Times New Roman" w:hAnsi="Times New Roman"/>
          <w:sz w:val="28"/>
          <w:szCs w:val="28"/>
        </w:rPr>
        <w:t>администрации</w:t>
      </w:r>
      <w:r w:rsidR="00836B8F">
        <w:rPr>
          <w:rFonts w:ascii="Times New Roman" w:hAnsi="Times New Roman"/>
          <w:sz w:val="28"/>
          <w:szCs w:val="28"/>
        </w:rPr>
        <w:t xml:space="preserve"> города</w:t>
      </w:r>
    </w:p>
    <w:p w:rsidR="00F40C94" w:rsidRDefault="00FC3F37" w:rsidP="00F40C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</w:t>
      </w:r>
      <w:r w:rsidR="00F40C9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358AE">
        <w:rPr>
          <w:rFonts w:ascii="Times New Roman" w:hAnsi="Times New Roman"/>
          <w:sz w:val="28"/>
          <w:szCs w:val="28"/>
        </w:rPr>
        <w:t xml:space="preserve"> </w:t>
      </w:r>
      <w:r w:rsidR="00F40C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483а</w:t>
      </w:r>
    </w:p>
    <w:p w:rsidR="00BB49CE" w:rsidRDefault="00BB49CE" w:rsidP="00BB49CE">
      <w:pPr>
        <w:jc w:val="right"/>
        <w:rPr>
          <w:rFonts w:ascii="Times New Roman" w:hAnsi="Times New Roman"/>
          <w:sz w:val="28"/>
          <w:szCs w:val="28"/>
        </w:rPr>
      </w:pPr>
    </w:p>
    <w:p w:rsidR="00F40C94" w:rsidRDefault="00F40C94" w:rsidP="00BB49CE">
      <w:pPr>
        <w:jc w:val="right"/>
        <w:rPr>
          <w:rFonts w:ascii="Times New Roman" w:hAnsi="Times New Roman"/>
          <w:sz w:val="28"/>
          <w:szCs w:val="28"/>
        </w:rPr>
      </w:pPr>
    </w:p>
    <w:p w:rsidR="00F26C5F" w:rsidRPr="00FC3F37" w:rsidRDefault="00F40C94" w:rsidP="00F26C5F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Положение о комиссии по приемке организаций отдыха </w:t>
      </w:r>
    </w:p>
    <w:p w:rsidR="00F26C5F" w:rsidRPr="00FC3F37" w:rsidRDefault="00F40C94" w:rsidP="00F26C5F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и оздоровления детей муниципального образования </w:t>
      </w:r>
    </w:p>
    <w:p w:rsidR="00F40C94" w:rsidRPr="00FC3F37" w:rsidRDefault="00F40C94" w:rsidP="00F26C5F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«город Свирск»</w:t>
      </w:r>
      <w:r w:rsidR="00F26C5F" w:rsidRPr="00FC3F37">
        <w:rPr>
          <w:spacing w:val="0"/>
          <w:sz w:val="28"/>
          <w:szCs w:val="28"/>
        </w:rPr>
        <w:t xml:space="preserve"> </w:t>
      </w:r>
      <w:r w:rsidR="00F01332" w:rsidRPr="00FC3F37">
        <w:rPr>
          <w:spacing w:val="0"/>
          <w:sz w:val="28"/>
          <w:szCs w:val="28"/>
        </w:rPr>
        <w:t>к летней оздоровительной кампании</w:t>
      </w:r>
    </w:p>
    <w:p w:rsidR="00F40C94" w:rsidRPr="00FC3F37" w:rsidRDefault="00F40C94" w:rsidP="00F40C94">
      <w:pPr>
        <w:pStyle w:val="13"/>
        <w:shd w:val="clear" w:color="auto" w:fill="auto"/>
        <w:spacing w:before="0" w:after="0" w:line="240" w:lineRule="auto"/>
        <w:ind w:left="2860"/>
        <w:rPr>
          <w:spacing w:val="0"/>
          <w:sz w:val="28"/>
          <w:szCs w:val="28"/>
        </w:rPr>
      </w:pPr>
    </w:p>
    <w:p w:rsidR="00F40C94" w:rsidRPr="00FC3F37" w:rsidRDefault="00F40C94" w:rsidP="00F40C94">
      <w:pPr>
        <w:pStyle w:val="13"/>
        <w:shd w:val="clear" w:color="auto" w:fill="auto"/>
        <w:spacing w:before="0" w:after="0" w:line="240" w:lineRule="auto"/>
        <w:ind w:left="2860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1. ОБЩИЕ ПОЛОЖЕНИЯ</w:t>
      </w:r>
    </w:p>
    <w:p w:rsidR="00F40C94" w:rsidRPr="00FC3F37" w:rsidRDefault="00F40C94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1.1. Настоящее Положение о комиссии по приемке организаций отдыха и оздоровления детей муниципального образования «город Свирск» (далее - Положение)</w:t>
      </w:r>
      <w:r w:rsidR="000358AE" w:rsidRPr="00FC3F37">
        <w:rPr>
          <w:spacing w:val="0"/>
          <w:sz w:val="28"/>
          <w:szCs w:val="28"/>
        </w:rPr>
        <w:t xml:space="preserve"> </w:t>
      </w:r>
      <w:r w:rsidRPr="00FC3F37">
        <w:rPr>
          <w:spacing w:val="0"/>
          <w:sz w:val="28"/>
          <w:szCs w:val="28"/>
        </w:rPr>
        <w:t>регулирует порядок проверки комиссией по приемке организаций отдыха и</w:t>
      </w:r>
      <w:r w:rsidR="00FC3F37">
        <w:rPr>
          <w:spacing w:val="0"/>
          <w:sz w:val="28"/>
          <w:szCs w:val="28"/>
        </w:rPr>
        <w:t xml:space="preserve"> </w:t>
      </w:r>
      <w:r w:rsidRPr="00FC3F37">
        <w:rPr>
          <w:spacing w:val="0"/>
          <w:sz w:val="28"/>
          <w:szCs w:val="28"/>
        </w:rPr>
        <w:t>оздоровления детей муниципального образования «город Свирск»</w:t>
      </w:r>
      <w:r w:rsidR="000358AE" w:rsidRPr="00FC3F37">
        <w:rPr>
          <w:spacing w:val="0"/>
          <w:sz w:val="28"/>
          <w:szCs w:val="28"/>
        </w:rPr>
        <w:t xml:space="preserve"> (далее - Комиссия)</w:t>
      </w:r>
      <w:r w:rsidRPr="00FC3F37">
        <w:rPr>
          <w:spacing w:val="0"/>
          <w:sz w:val="28"/>
          <w:szCs w:val="28"/>
        </w:rPr>
        <w:t xml:space="preserve"> к началу летней оздоровительной кампании.</w:t>
      </w:r>
    </w:p>
    <w:p w:rsidR="00F40C94" w:rsidRPr="00FC3F37" w:rsidRDefault="00F40C94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Правительства Иркутской области, муниципальными правовыми актами муниципального образования «город Свирск».</w:t>
      </w:r>
    </w:p>
    <w:p w:rsidR="00F40C94" w:rsidRPr="00FC3F37" w:rsidRDefault="00F40C94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1.3. Проверка готовности организаций отдыха и оздоровления детей муниципального образования «город Свирск» к началу летней оздоровительной кампании осуществляется Комиссией ежегодно в период с 20 мая по 20 июня в целях обеспечения безопасности жизни и здоровья детей в организациях отдыха и оздоровления детей муниципального образования «город Свирск».</w:t>
      </w:r>
    </w:p>
    <w:p w:rsidR="00F40C94" w:rsidRPr="00FC3F37" w:rsidRDefault="00F40C94" w:rsidP="00F40C94">
      <w:pPr>
        <w:pStyle w:val="1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F40C94" w:rsidRPr="00FC3F37" w:rsidRDefault="00F40C94" w:rsidP="00F40C94">
      <w:pPr>
        <w:pStyle w:val="13"/>
        <w:shd w:val="clear" w:color="auto" w:fill="auto"/>
        <w:spacing w:before="0" w:after="0" w:line="240" w:lineRule="auto"/>
        <w:ind w:left="1060"/>
        <w:jc w:val="center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2. СОСТАВ И ПОРЯДОК ДЕЯТЕЛЬНОСТИ КОМИССИИ</w:t>
      </w:r>
    </w:p>
    <w:p w:rsidR="00F40C94" w:rsidRPr="00FC3F37" w:rsidRDefault="00DB6F63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2.1. </w:t>
      </w:r>
      <w:r w:rsidR="00F40C94" w:rsidRPr="00FC3F37">
        <w:rPr>
          <w:spacing w:val="0"/>
          <w:sz w:val="28"/>
          <w:szCs w:val="28"/>
        </w:rPr>
        <w:t>Состав Комиссии утверждается постановлением администрации муниципального</w:t>
      </w:r>
      <w:r w:rsidR="00994C11" w:rsidRPr="00FC3F37">
        <w:rPr>
          <w:spacing w:val="0"/>
          <w:sz w:val="28"/>
          <w:szCs w:val="28"/>
        </w:rPr>
        <w:t xml:space="preserve"> образования «город Свирск»</w:t>
      </w:r>
      <w:r w:rsidR="00F40C94" w:rsidRPr="00FC3F37">
        <w:rPr>
          <w:spacing w:val="0"/>
          <w:sz w:val="28"/>
          <w:szCs w:val="28"/>
        </w:rPr>
        <w:t>.</w:t>
      </w:r>
    </w:p>
    <w:p w:rsidR="006B3D3F" w:rsidRPr="00FC3F37" w:rsidRDefault="00DB6F63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2.2</w:t>
      </w:r>
      <w:r w:rsidR="00007C0A" w:rsidRPr="00FC3F37">
        <w:rPr>
          <w:spacing w:val="0"/>
          <w:sz w:val="28"/>
          <w:szCs w:val="28"/>
        </w:rPr>
        <w:t xml:space="preserve">. </w:t>
      </w:r>
      <w:r w:rsidR="00F40C94" w:rsidRPr="00FC3F37">
        <w:rPr>
          <w:spacing w:val="0"/>
          <w:sz w:val="28"/>
          <w:szCs w:val="28"/>
        </w:rPr>
        <w:t xml:space="preserve">В состав Комиссии входят представители </w:t>
      </w:r>
      <w:r w:rsidR="00FC4734" w:rsidRPr="00FC3F37">
        <w:rPr>
          <w:spacing w:val="0"/>
          <w:sz w:val="28"/>
          <w:szCs w:val="28"/>
        </w:rPr>
        <w:t>отделов и структурных подразделений администрации муниципал</w:t>
      </w:r>
      <w:r w:rsidR="006B3D3F" w:rsidRPr="00FC3F37">
        <w:rPr>
          <w:spacing w:val="0"/>
          <w:sz w:val="28"/>
          <w:szCs w:val="28"/>
        </w:rPr>
        <w:t>ьного образования «город Свирск»:</w:t>
      </w:r>
    </w:p>
    <w:p w:rsidR="006B3D3F" w:rsidRPr="00FC3F37" w:rsidRDefault="006B3D3F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- отдела образования муниципального образования «город Свирск»;</w:t>
      </w:r>
    </w:p>
    <w:p w:rsidR="006B3D3F" w:rsidRPr="00FC3F37" w:rsidRDefault="006B3D3F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- отдела по молодежной политике, физической культуре и спорту администрации муниципального образования «город Свирск»;</w:t>
      </w:r>
    </w:p>
    <w:p w:rsidR="006B3D3F" w:rsidRPr="00FC3F37" w:rsidRDefault="006B3D3F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- отдела по </w:t>
      </w:r>
      <w:r w:rsidR="002314B7" w:rsidRPr="00FC3F37">
        <w:rPr>
          <w:spacing w:val="0"/>
          <w:sz w:val="28"/>
          <w:szCs w:val="28"/>
        </w:rPr>
        <w:t>т</w:t>
      </w:r>
      <w:r w:rsidRPr="00FC3F37">
        <w:rPr>
          <w:spacing w:val="0"/>
          <w:sz w:val="28"/>
          <w:szCs w:val="28"/>
        </w:rPr>
        <w:t>руду и управлению охраной труда администрации муниципального образования «город Свирск»;</w:t>
      </w:r>
    </w:p>
    <w:p w:rsidR="006B3D3F" w:rsidRPr="00FC3F37" w:rsidRDefault="006B3D3F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- межмуниципального отдела МО МВД России «Черемховский»;</w:t>
      </w:r>
    </w:p>
    <w:p w:rsidR="006B3D3F" w:rsidRPr="00FC3F37" w:rsidRDefault="006B3D3F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- территориального отдела  Управления </w:t>
      </w:r>
      <w:proofErr w:type="spellStart"/>
      <w:r w:rsidRPr="00FC3F37">
        <w:rPr>
          <w:spacing w:val="0"/>
          <w:sz w:val="28"/>
          <w:szCs w:val="28"/>
        </w:rPr>
        <w:t>Роспотребнадзора</w:t>
      </w:r>
      <w:proofErr w:type="spellEnd"/>
      <w:r w:rsidRPr="00FC3F37">
        <w:rPr>
          <w:spacing w:val="0"/>
          <w:sz w:val="28"/>
          <w:szCs w:val="28"/>
        </w:rPr>
        <w:t xml:space="preserve"> по Иркутской области в </w:t>
      </w:r>
      <w:proofErr w:type="gramStart"/>
      <w:r w:rsidRPr="00FC3F37">
        <w:rPr>
          <w:spacing w:val="0"/>
          <w:sz w:val="28"/>
          <w:szCs w:val="28"/>
        </w:rPr>
        <w:t>Черемховском</w:t>
      </w:r>
      <w:proofErr w:type="gramEnd"/>
      <w:r w:rsidRPr="00FC3F37">
        <w:rPr>
          <w:spacing w:val="0"/>
          <w:sz w:val="28"/>
          <w:szCs w:val="28"/>
        </w:rPr>
        <w:t xml:space="preserve"> и </w:t>
      </w:r>
      <w:proofErr w:type="spellStart"/>
      <w:r w:rsidRPr="00FC3F37">
        <w:rPr>
          <w:spacing w:val="0"/>
          <w:sz w:val="28"/>
          <w:szCs w:val="28"/>
        </w:rPr>
        <w:t>Аларском</w:t>
      </w:r>
      <w:proofErr w:type="spellEnd"/>
      <w:r w:rsidRPr="00FC3F37">
        <w:rPr>
          <w:spacing w:val="0"/>
          <w:sz w:val="28"/>
          <w:szCs w:val="28"/>
        </w:rPr>
        <w:t xml:space="preserve"> районах;</w:t>
      </w:r>
    </w:p>
    <w:p w:rsidR="006B3D3F" w:rsidRPr="00FC3F37" w:rsidRDefault="006B3D3F" w:rsidP="006B3D3F">
      <w:pPr>
        <w:pStyle w:val="13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lastRenderedPageBreak/>
        <w:t xml:space="preserve">- отдела надзорной деятельности и профилактической работы по </w:t>
      </w:r>
      <w:proofErr w:type="spellStart"/>
      <w:r w:rsidRPr="00FC3F37">
        <w:rPr>
          <w:spacing w:val="0"/>
          <w:sz w:val="28"/>
          <w:szCs w:val="28"/>
        </w:rPr>
        <w:t>г</w:t>
      </w:r>
      <w:proofErr w:type="gramStart"/>
      <w:r w:rsidRPr="00FC3F37">
        <w:rPr>
          <w:spacing w:val="0"/>
          <w:sz w:val="28"/>
          <w:szCs w:val="28"/>
        </w:rPr>
        <w:t>.Ч</w:t>
      </w:r>
      <w:proofErr w:type="gramEnd"/>
      <w:r w:rsidRPr="00FC3F37">
        <w:rPr>
          <w:spacing w:val="0"/>
          <w:sz w:val="28"/>
          <w:szCs w:val="28"/>
        </w:rPr>
        <w:t>еремхово</w:t>
      </w:r>
      <w:proofErr w:type="spellEnd"/>
      <w:r w:rsidRPr="00FC3F37">
        <w:rPr>
          <w:spacing w:val="0"/>
          <w:sz w:val="28"/>
          <w:szCs w:val="28"/>
        </w:rPr>
        <w:t xml:space="preserve">, </w:t>
      </w:r>
      <w:proofErr w:type="spellStart"/>
      <w:r w:rsidRPr="00FC3F37">
        <w:rPr>
          <w:spacing w:val="0"/>
          <w:sz w:val="28"/>
          <w:szCs w:val="28"/>
        </w:rPr>
        <w:t>г.Свирску</w:t>
      </w:r>
      <w:proofErr w:type="spellEnd"/>
      <w:r w:rsidRPr="00FC3F37">
        <w:rPr>
          <w:spacing w:val="0"/>
          <w:sz w:val="28"/>
          <w:szCs w:val="28"/>
        </w:rPr>
        <w:t xml:space="preserve"> и Черемховскому району;</w:t>
      </w:r>
    </w:p>
    <w:p w:rsidR="006B3D3F" w:rsidRPr="00FC3F37" w:rsidRDefault="006B3D3F" w:rsidP="006B3D3F">
      <w:pPr>
        <w:pStyle w:val="13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- муниципального казенного учреждения «Служба по решению вопросов гражданской обороны и чрезвычайных ситуаций города Свирска»;</w:t>
      </w:r>
    </w:p>
    <w:p w:rsidR="00007C0A" w:rsidRPr="00FC3F37" w:rsidRDefault="006B3D3F" w:rsidP="006B3D3F">
      <w:pPr>
        <w:pStyle w:val="13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- областного государственного бюджетного учреждения социального обслуживания «Комплексный центр социального обслуживания населения г. Черемхово и Черемховского района».</w:t>
      </w:r>
    </w:p>
    <w:p w:rsidR="00F40C94" w:rsidRPr="00FC3F37" w:rsidRDefault="00007C0A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2.3. </w:t>
      </w:r>
      <w:r w:rsidR="00F40C94" w:rsidRPr="00FC3F37">
        <w:rPr>
          <w:spacing w:val="0"/>
          <w:sz w:val="28"/>
          <w:szCs w:val="28"/>
        </w:rPr>
        <w:t xml:space="preserve">Комиссия состоит из председателя Комиссии, </w:t>
      </w:r>
      <w:r w:rsidR="002314B7" w:rsidRPr="00FC3F37">
        <w:rPr>
          <w:spacing w:val="0"/>
          <w:sz w:val="28"/>
          <w:szCs w:val="28"/>
        </w:rPr>
        <w:t xml:space="preserve">заместителя председателя Комиссии </w:t>
      </w:r>
      <w:r w:rsidR="00F40C94" w:rsidRPr="00FC3F37">
        <w:rPr>
          <w:spacing w:val="0"/>
          <w:sz w:val="28"/>
          <w:szCs w:val="28"/>
        </w:rPr>
        <w:t>и членов Комиссии.</w:t>
      </w:r>
    </w:p>
    <w:p w:rsidR="00F40C94" w:rsidRPr="00FC3F37" w:rsidRDefault="00007C0A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2.4. </w:t>
      </w:r>
      <w:r w:rsidR="00F40C94" w:rsidRPr="00FC3F37">
        <w:rPr>
          <w:spacing w:val="0"/>
          <w:sz w:val="28"/>
          <w:szCs w:val="28"/>
        </w:rPr>
        <w:t xml:space="preserve">Председателем Комиссии является заместитель мэра </w:t>
      </w:r>
      <w:r w:rsidRPr="00FC3F37">
        <w:rPr>
          <w:spacing w:val="0"/>
          <w:sz w:val="28"/>
          <w:szCs w:val="28"/>
        </w:rPr>
        <w:t>города Свирска по социально-культурным вопросам</w:t>
      </w:r>
      <w:r w:rsidR="00F40C94" w:rsidRPr="00FC3F37">
        <w:rPr>
          <w:spacing w:val="0"/>
          <w:sz w:val="28"/>
          <w:szCs w:val="28"/>
        </w:rPr>
        <w:t>.</w:t>
      </w:r>
    </w:p>
    <w:p w:rsidR="00F40C94" w:rsidRPr="00FC3F37" w:rsidRDefault="00007C0A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2.5. </w:t>
      </w:r>
      <w:r w:rsidR="00F40C94" w:rsidRPr="00FC3F37">
        <w:rPr>
          <w:spacing w:val="0"/>
          <w:sz w:val="28"/>
          <w:szCs w:val="28"/>
        </w:rPr>
        <w:t>В отсутствие председателя Комиссии, его полномочия осуществляет заместитель председателя Комиссии.</w:t>
      </w:r>
    </w:p>
    <w:p w:rsidR="00F40C94" w:rsidRPr="00FC3F37" w:rsidRDefault="00007C0A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2.6. </w:t>
      </w:r>
      <w:r w:rsidR="00F40C94" w:rsidRPr="00FC3F37">
        <w:rPr>
          <w:spacing w:val="0"/>
          <w:sz w:val="28"/>
          <w:szCs w:val="28"/>
        </w:rPr>
        <w:t xml:space="preserve">Члены Комиссии обладают равными правами при обсуждении всех вопросов, касающихся проверки </w:t>
      </w:r>
      <w:r w:rsidRPr="00FC3F37">
        <w:rPr>
          <w:spacing w:val="0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="00F40C94" w:rsidRPr="00FC3F37">
        <w:rPr>
          <w:spacing w:val="0"/>
          <w:sz w:val="28"/>
          <w:szCs w:val="28"/>
        </w:rPr>
        <w:t>к началу</w:t>
      </w:r>
      <w:r w:rsidR="00F40C94" w:rsidRPr="00FC3F37">
        <w:rPr>
          <w:spacing w:val="0"/>
        </w:rPr>
        <w:t xml:space="preserve"> летней</w:t>
      </w:r>
      <w:r w:rsidR="00F40C94" w:rsidRPr="00FC3F37">
        <w:rPr>
          <w:spacing w:val="0"/>
          <w:sz w:val="28"/>
          <w:szCs w:val="28"/>
        </w:rPr>
        <w:t xml:space="preserve"> оздоровительной кампании.</w:t>
      </w:r>
    </w:p>
    <w:p w:rsidR="00F40C94" w:rsidRPr="00FC3F37" w:rsidRDefault="00007C0A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 xml:space="preserve">2.7. </w:t>
      </w:r>
      <w:r w:rsidR="00F40C94" w:rsidRPr="00FC3F37">
        <w:rPr>
          <w:spacing w:val="0"/>
          <w:sz w:val="28"/>
          <w:szCs w:val="28"/>
        </w:rPr>
        <w:t xml:space="preserve">Проверка готовности </w:t>
      </w:r>
      <w:r w:rsidRPr="00FC3F37">
        <w:rPr>
          <w:spacing w:val="0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="00F40C94" w:rsidRPr="00FC3F37">
        <w:rPr>
          <w:spacing w:val="0"/>
          <w:sz w:val="28"/>
          <w:szCs w:val="28"/>
        </w:rPr>
        <w:t xml:space="preserve">к началу летней оздоровительной кампании осуществляется </w:t>
      </w:r>
      <w:proofErr w:type="spellStart"/>
      <w:r w:rsidR="002314B7" w:rsidRPr="00FC3F37">
        <w:rPr>
          <w:spacing w:val="0"/>
          <w:sz w:val="28"/>
          <w:szCs w:val="28"/>
        </w:rPr>
        <w:t>к</w:t>
      </w:r>
      <w:r w:rsidR="00F40C94" w:rsidRPr="00FC3F37">
        <w:rPr>
          <w:spacing w:val="0"/>
          <w:sz w:val="28"/>
          <w:szCs w:val="28"/>
        </w:rPr>
        <w:t>омисси</w:t>
      </w:r>
      <w:r w:rsidR="002314B7" w:rsidRPr="00FC3F37">
        <w:rPr>
          <w:spacing w:val="0"/>
          <w:sz w:val="28"/>
          <w:szCs w:val="28"/>
        </w:rPr>
        <w:t>онно</w:t>
      </w:r>
      <w:proofErr w:type="spellEnd"/>
      <w:r w:rsidRPr="00FC3F37">
        <w:rPr>
          <w:spacing w:val="0"/>
          <w:sz w:val="28"/>
          <w:szCs w:val="28"/>
        </w:rPr>
        <w:t>.</w:t>
      </w:r>
    </w:p>
    <w:p w:rsidR="00F40C94" w:rsidRPr="00FC3F37" w:rsidRDefault="00007C0A" w:rsidP="00FC3F37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2.</w:t>
      </w:r>
      <w:r w:rsidR="006B15E5" w:rsidRPr="00FC3F37">
        <w:rPr>
          <w:spacing w:val="0"/>
          <w:sz w:val="28"/>
          <w:szCs w:val="28"/>
        </w:rPr>
        <w:t>8</w:t>
      </w:r>
      <w:r w:rsidRPr="00FC3F37">
        <w:rPr>
          <w:spacing w:val="0"/>
          <w:sz w:val="28"/>
          <w:szCs w:val="28"/>
        </w:rPr>
        <w:t>. В случае выявления членом К</w:t>
      </w:r>
      <w:r w:rsidR="00F40C94" w:rsidRPr="00FC3F37">
        <w:rPr>
          <w:spacing w:val="0"/>
          <w:sz w:val="28"/>
          <w:szCs w:val="28"/>
        </w:rPr>
        <w:t xml:space="preserve">омиссии в ходе проверки готовности </w:t>
      </w:r>
      <w:r w:rsidRPr="00FC3F37">
        <w:rPr>
          <w:spacing w:val="0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="00F40C94" w:rsidRPr="00FC3F37">
        <w:rPr>
          <w:spacing w:val="0"/>
          <w:sz w:val="28"/>
          <w:szCs w:val="28"/>
        </w:rPr>
        <w:t xml:space="preserve">к началу летней оздоровительной кампании замечаний, </w:t>
      </w:r>
      <w:r w:rsidRPr="00FC3F37">
        <w:rPr>
          <w:spacing w:val="0"/>
          <w:sz w:val="28"/>
          <w:szCs w:val="28"/>
        </w:rPr>
        <w:t>организаци</w:t>
      </w:r>
      <w:r w:rsidR="000F7EBC" w:rsidRPr="00FC3F37">
        <w:rPr>
          <w:spacing w:val="0"/>
          <w:sz w:val="28"/>
          <w:szCs w:val="28"/>
        </w:rPr>
        <w:t>я</w:t>
      </w:r>
      <w:r w:rsidRPr="00FC3F37">
        <w:rPr>
          <w:spacing w:val="0"/>
          <w:sz w:val="28"/>
          <w:szCs w:val="28"/>
        </w:rPr>
        <w:t xml:space="preserve"> отдыха и оздоровления детей </w:t>
      </w:r>
      <w:r w:rsidR="000F7EBC" w:rsidRPr="00FC3F37">
        <w:rPr>
          <w:spacing w:val="0"/>
          <w:sz w:val="28"/>
          <w:szCs w:val="28"/>
        </w:rPr>
        <w:t>устраняет их</w:t>
      </w:r>
      <w:r w:rsidR="00F40C94" w:rsidRPr="00FC3F37">
        <w:rPr>
          <w:spacing w:val="0"/>
          <w:sz w:val="28"/>
          <w:szCs w:val="28"/>
        </w:rPr>
        <w:t xml:space="preserve"> в срок, указанный в заключении. </w:t>
      </w:r>
    </w:p>
    <w:p w:rsidR="00F40C94" w:rsidRPr="00FC3F37" w:rsidRDefault="00007C0A" w:rsidP="00211ECD">
      <w:pPr>
        <w:pStyle w:val="1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FC3F37">
        <w:rPr>
          <w:spacing w:val="0"/>
          <w:sz w:val="28"/>
          <w:szCs w:val="28"/>
        </w:rPr>
        <w:t>2.</w:t>
      </w:r>
      <w:r w:rsidR="006B15E5" w:rsidRPr="00FC3F37">
        <w:rPr>
          <w:spacing w:val="0"/>
          <w:sz w:val="28"/>
          <w:szCs w:val="28"/>
        </w:rPr>
        <w:t>9</w:t>
      </w:r>
      <w:r w:rsidRPr="00FC3F37">
        <w:rPr>
          <w:spacing w:val="0"/>
          <w:sz w:val="28"/>
          <w:szCs w:val="28"/>
        </w:rPr>
        <w:t xml:space="preserve">. </w:t>
      </w:r>
      <w:r w:rsidR="00F40C94" w:rsidRPr="00FC3F37">
        <w:rPr>
          <w:spacing w:val="0"/>
          <w:sz w:val="28"/>
          <w:szCs w:val="28"/>
        </w:rPr>
        <w:t xml:space="preserve">Результаты проверки готовности </w:t>
      </w:r>
      <w:r w:rsidRPr="00FC3F37">
        <w:rPr>
          <w:spacing w:val="0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="00F40C94" w:rsidRPr="00FC3F37">
        <w:rPr>
          <w:spacing w:val="0"/>
          <w:sz w:val="28"/>
          <w:szCs w:val="28"/>
        </w:rPr>
        <w:t xml:space="preserve">к началу летней оздоровительной кампании оформляются актом проверки готовности </w:t>
      </w:r>
      <w:r w:rsidRPr="00FC3F37">
        <w:rPr>
          <w:spacing w:val="0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="00F40C94" w:rsidRPr="00FC3F37">
        <w:rPr>
          <w:spacing w:val="0"/>
          <w:sz w:val="28"/>
          <w:szCs w:val="28"/>
        </w:rPr>
        <w:t>к началу летней оздоровительной кампании (далее - акт проверки) по установленной форме (</w:t>
      </w:r>
      <w:r w:rsidR="00836B8F" w:rsidRPr="00FC3F37">
        <w:rPr>
          <w:spacing w:val="0"/>
          <w:sz w:val="28"/>
          <w:szCs w:val="28"/>
        </w:rPr>
        <w:t>п</w:t>
      </w:r>
      <w:r w:rsidR="00F40C94" w:rsidRPr="00FC3F37">
        <w:rPr>
          <w:spacing w:val="0"/>
          <w:sz w:val="28"/>
          <w:szCs w:val="28"/>
        </w:rPr>
        <w:t>риложение № 1 к настоящему Положению).</w:t>
      </w:r>
    </w:p>
    <w:p w:rsidR="00F40C94" w:rsidRPr="00FC3F37" w:rsidRDefault="00F40C94" w:rsidP="00F40C94">
      <w:pPr>
        <w:pStyle w:val="20"/>
        <w:shd w:val="clear" w:color="auto" w:fill="auto"/>
        <w:spacing w:line="240" w:lineRule="auto"/>
        <w:ind w:left="40" w:right="40"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акт проверки заносится выработанное членами комиссии по результатам проверки готовности </w:t>
      </w:r>
      <w:r w:rsidR="00007C0A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началу летней оздоровительной кампании заключение о готовности либо о неготовности </w:t>
      </w:r>
      <w:r w:rsidR="00007C0A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 отдыха и оздоровления детей муниципального образования «город Свирск» 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началу летней </w:t>
      </w:r>
      <w:r w:rsidR="00007C0A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оздоровительной кампании.</w:t>
      </w:r>
    </w:p>
    <w:p w:rsidR="00C62ACE" w:rsidRPr="00FC3F37" w:rsidRDefault="00C62ACE" w:rsidP="00F40C94">
      <w:pPr>
        <w:pStyle w:val="20"/>
        <w:shd w:val="clear" w:color="auto" w:fill="auto"/>
        <w:spacing w:line="240" w:lineRule="auto"/>
        <w:ind w:left="40" w:right="40"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6B15E5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 основании акта проверки организации отдыха и оздоровления детей муниципального образования «город Свирск» выдается </w:t>
      </w:r>
      <w:r w:rsidR="00836B8F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азрешение на работу организации отдыха и оздоровления детей установленной формы (</w:t>
      </w:r>
      <w:r w:rsidR="00836B8F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 № 2 к настоящему Положению).</w:t>
      </w:r>
    </w:p>
    <w:p w:rsidR="00F40C94" w:rsidRPr="00FC3F37" w:rsidRDefault="00007C0A" w:rsidP="00007C0A">
      <w:pPr>
        <w:pStyle w:val="20"/>
        <w:shd w:val="clear" w:color="auto" w:fill="auto"/>
        <w:spacing w:line="240" w:lineRule="auto"/>
        <w:ind w:left="40" w:right="40"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6B15E5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40C94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Акт проверки оформляется в 2 экземплярах, подписывается председат</w:t>
      </w:r>
      <w:r w:rsidR="00C62ACE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елем, заместителем председателя</w:t>
      </w:r>
      <w:r w:rsidR="00F40C94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членами Комиссии.</w:t>
      </w:r>
    </w:p>
    <w:p w:rsidR="00F40C94" w:rsidRPr="00FC3F37" w:rsidRDefault="00F01332" w:rsidP="00F01332">
      <w:pPr>
        <w:pStyle w:val="20"/>
        <w:shd w:val="clear" w:color="auto" w:fill="auto"/>
        <w:spacing w:line="240" w:lineRule="auto"/>
        <w:ind w:left="40" w:right="40"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>2.1</w:t>
      </w:r>
      <w:r w:rsidR="006B15E5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40C94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экземпляр акта проверки хранится в 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отдыха и оздоровления детей муниципального образования «город Свирск»</w:t>
      </w:r>
      <w:r w:rsidR="00F40C94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второй экземпляр </w:t>
      </w:r>
      <w:r w:rsidR="00C62ACE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находится у председателя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="00F40C94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омиссии.</w:t>
      </w:r>
    </w:p>
    <w:p w:rsidR="00F01332" w:rsidRPr="00FC3F37" w:rsidRDefault="00F01332" w:rsidP="00F01332">
      <w:pPr>
        <w:pStyle w:val="20"/>
        <w:shd w:val="clear" w:color="auto" w:fill="auto"/>
        <w:spacing w:line="240" w:lineRule="auto"/>
        <w:ind w:left="40" w:right="40"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2.1</w:t>
      </w:r>
      <w:r w:rsidR="006B15E5"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C3F37">
        <w:rPr>
          <w:rFonts w:ascii="Times New Roman" w:eastAsia="Times New Roman" w:hAnsi="Times New Roman" w:cs="Times New Roman"/>
          <w:color w:val="auto"/>
          <w:sz w:val="28"/>
          <w:szCs w:val="28"/>
        </w:rPr>
        <w:t>. Члены Комиссии несут ответственность за полную и объективную проверку готовности организаций отдыха и оздоровления детей муниципального образования «город Свирск» к началу летней оздоровительной кампании в соответствии с действующим законодательством.</w:t>
      </w:r>
    </w:p>
    <w:p w:rsidR="00F01332" w:rsidRPr="00FC3F37" w:rsidRDefault="00F01332" w:rsidP="00F01332">
      <w:pPr>
        <w:pStyle w:val="20"/>
        <w:shd w:val="clear" w:color="auto" w:fill="auto"/>
        <w:spacing w:line="240" w:lineRule="auto"/>
        <w:ind w:left="40" w:right="40"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Pr="00C764E1" w:rsidRDefault="00F01332" w:rsidP="00F01332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F01332" w:rsidRPr="00C764E1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Pr="00C764E1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="00211ECD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C764E1">
        <w:rPr>
          <w:rFonts w:ascii="Times New Roman" w:hAnsi="Times New Roman"/>
          <w:sz w:val="28"/>
          <w:szCs w:val="28"/>
        </w:rPr>
        <w:t>Зяблова</w:t>
      </w:r>
      <w:proofErr w:type="spellEnd"/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F01332" w:rsidRDefault="00F01332" w:rsidP="00F01332">
      <w:pPr>
        <w:rPr>
          <w:rFonts w:ascii="Times New Roman" w:hAnsi="Times New Roman"/>
          <w:sz w:val="28"/>
          <w:szCs w:val="28"/>
        </w:rPr>
      </w:pPr>
    </w:p>
    <w:p w:rsidR="008B334C" w:rsidRDefault="008B334C" w:rsidP="00F01332">
      <w:pPr>
        <w:rPr>
          <w:rFonts w:ascii="Times New Roman" w:hAnsi="Times New Roman"/>
          <w:sz w:val="28"/>
          <w:szCs w:val="28"/>
        </w:rPr>
      </w:pPr>
    </w:p>
    <w:p w:rsidR="008B334C" w:rsidRDefault="008B334C" w:rsidP="00F01332">
      <w:pPr>
        <w:rPr>
          <w:rFonts w:ascii="Times New Roman" w:hAnsi="Times New Roman"/>
          <w:sz w:val="28"/>
          <w:szCs w:val="28"/>
        </w:rPr>
      </w:pPr>
    </w:p>
    <w:p w:rsidR="00C62ACE" w:rsidRDefault="00C62ACE" w:rsidP="00F01332">
      <w:pPr>
        <w:jc w:val="right"/>
        <w:rPr>
          <w:rFonts w:ascii="Times New Roman" w:hAnsi="Times New Roman"/>
          <w:sz w:val="28"/>
          <w:szCs w:val="28"/>
        </w:rPr>
      </w:pPr>
    </w:p>
    <w:p w:rsidR="00C62ACE" w:rsidRDefault="00C62ACE" w:rsidP="00F01332">
      <w:pPr>
        <w:jc w:val="right"/>
        <w:rPr>
          <w:rFonts w:ascii="Times New Roman" w:hAnsi="Times New Roman"/>
          <w:sz w:val="28"/>
          <w:szCs w:val="28"/>
        </w:rPr>
      </w:pPr>
    </w:p>
    <w:p w:rsidR="00C62ACE" w:rsidRDefault="00C62ACE" w:rsidP="00F01332">
      <w:pPr>
        <w:jc w:val="right"/>
        <w:rPr>
          <w:rFonts w:ascii="Times New Roman" w:hAnsi="Times New Roman"/>
          <w:sz w:val="28"/>
          <w:szCs w:val="28"/>
        </w:rPr>
      </w:pPr>
    </w:p>
    <w:p w:rsidR="00C62ACE" w:rsidRDefault="00C62ACE" w:rsidP="00F01332">
      <w:pPr>
        <w:jc w:val="right"/>
        <w:rPr>
          <w:rFonts w:ascii="Times New Roman" w:hAnsi="Times New Roman"/>
          <w:sz w:val="28"/>
          <w:szCs w:val="28"/>
        </w:rPr>
      </w:pPr>
    </w:p>
    <w:p w:rsidR="00C62ACE" w:rsidRDefault="00C62ACE" w:rsidP="00F01332">
      <w:pPr>
        <w:jc w:val="right"/>
        <w:rPr>
          <w:rFonts w:ascii="Times New Roman" w:hAnsi="Times New Roman"/>
          <w:sz w:val="28"/>
          <w:szCs w:val="28"/>
        </w:rPr>
      </w:pPr>
    </w:p>
    <w:p w:rsidR="006B15E5" w:rsidRDefault="006B15E5" w:rsidP="00F01332">
      <w:pPr>
        <w:jc w:val="right"/>
        <w:rPr>
          <w:rFonts w:ascii="Times New Roman" w:hAnsi="Times New Roman"/>
          <w:sz w:val="28"/>
          <w:szCs w:val="28"/>
        </w:rPr>
      </w:pPr>
    </w:p>
    <w:p w:rsidR="006B15E5" w:rsidRDefault="006B15E5" w:rsidP="00F01332">
      <w:pPr>
        <w:jc w:val="right"/>
        <w:rPr>
          <w:rFonts w:ascii="Times New Roman" w:hAnsi="Times New Roman"/>
          <w:sz w:val="28"/>
          <w:szCs w:val="28"/>
        </w:rPr>
      </w:pPr>
    </w:p>
    <w:p w:rsidR="00211ECD" w:rsidRDefault="00211ECD" w:rsidP="00F01332">
      <w:pPr>
        <w:jc w:val="right"/>
        <w:rPr>
          <w:rFonts w:ascii="Times New Roman" w:hAnsi="Times New Roman"/>
          <w:sz w:val="28"/>
          <w:szCs w:val="28"/>
        </w:rPr>
      </w:pPr>
    </w:p>
    <w:p w:rsidR="00211ECD" w:rsidRDefault="00211ECD" w:rsidP="00F01332">
      <w:pPr>
        <w:jc w:val="right"/>
        <w:rPr>
          <w:rFonts w:ascii="Times New Roman" w:hAnsi="Times New Roman"/>
          <w:sz w:val="28"/>
          <w:szCs w:val="28"/>
        </w:rPr>
      </w:pPr>
    </w:p>
    <w:p w:rsidR="00211ECD" w:rsidRDefault="00211ECD" w:rsidP="00F01332">
      <w:pPr>
        <w:jc w:val="right"/>
        <w:rPr>
          <w:rFonts w:ascii="Times New Roman" w:hAnsi="Times New Roman"/>
          <w:sz w:val="28"/>
          <w:szCs w:val="28"/>
        </w:rPr>
      </w:pPr>
    </w:p>
    <w:p w:rsidR="00211ECD" w:rsidRDefault="00211ECD" w:rsidP="00F01332">
      <w:pPr>
        <w:jc w:val="right"/>
        <w:rPr>
          <w:rFonts w:ascii="Times New Roman" w:hAnsi="Times New Roman"/>
          <w:sz w:val="28"/>
          <w:szCs w:val="28"/>
        </w:rPr>
      </w:pPr>
    </w:p>
    <w:p w:rsidR="00F01332" w:rsidRDefault="00F01332" w:rsidP="006B15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01332" w:rsidRDefault="00F01332" w:rsidP="006B15E5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93751">
        <w:rPr>
          <w:sz w:val="28"/>
          <w:szCs w:val="28"/>
        </w:rPr>
        <w:t xml:space="preserve">о </w:t>
      </w:r>
      <w:r w:rsidR="006B15E5">
        <w:rPr>
          <w:sz w:val="28"/>
          <w:szCs w:val="28"/>
        </w:rPr>
        <w:t>комиссии</w:t>
      </w:r>
    </w:p>
    <w:p w:rsidR="00F01332" w:rsidRDefault="00F01332" w:rsidP="006B15E5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A93751">
        <w:rPr>
          <w:sz w:val="28"/>
          <w:szCs w:val="28"/>
        </w:rPr>
        <w:t xml:space="preserve">по приемке </w:t>
      </w:r>
      <w:r w:rsidRPr="000F5509">
        <w:rPr>
          <w:sz w:val="28"/>
          <w:szCs w:val="28"/>
        </w:rPr>
        <w:t>организаци</w:t>
      </w:r>
      <w:r>
        <w:rPr>
          <w:sz w:val="28"/>
          <w:szCs w:val="28"/>
        </w:rPr>
        <w:t>й отдыха</w:t>
      </w:r>
    </w:p>
    <w:p w:rsidR="00F01332" w:rsidRDefault="00F01332" w:rsidP="006B15E5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0F5509">
        <w:rPr>
          <w:sz w:val="28"/>
          <w:szCs w:val="28"/>
        </w:rPr>
        <w:t>оздоровления детей</w:t>
      </w:r>
    </w:p>
    <w:p w:rsidR="000F27F2" w:rsidRDefault="006B15E5" w:rsidP="006B15E5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7F2" w:rsidRDefault="00F01332" w:rsidP="006B15E5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Свирск» к </w:t>
      </w:r>
      <w:proofErr w:type="gramStart"/>
      <w:r>
        <w:rPr>
          <w:sz w:val="28"/>
          <w:szCs w:val="28"/>
        </w:rPr>
        <w:t>летней</w:t>
      </w:r>
      <w:proofErr w:type="gramEnd"/>
    </w:p>
    <w:p w:rsidR="00F01332" w:rsidRDefault="00F01332" w:rsidP="006B15E5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оздоровительной кампании</w:t>
      </w:r>
    </w:p>
    <w:p w:rsidR="000F27F2" w:rsidRDefault="000F27F2" w:rsidP="00F01332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F01332" w:rsidRPr="00C764E1" w:rsidRDefault="00F01332" w:rsidP="000F7EBC">
      <w:pPr>
        <w:rPr>
          <w:rFonts w:ascii="Times New Roman" w:hAnsi="Times New Roman"/>
          <w:sz w:val="28"/>
          <w:szCs w:val="28"/>
        </w:rPr>
      </w:pPr>
    </w:p>
    <w:p w:rsidR="00C62ACE" w:rsidRPr="000F27F2" w:rsidRDefault="00C62ACE" w:rsidP="00C62ACE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>А</w:t>
      </w:r>
      <w:r w:rsidR="0021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7F2">
        <w:rPr>
          <w:rFonts w:ascii="Times New Roman" w:hAnsi="Times New Roman" w:cs="Times New Roman"/>
          <w:b/>
          <w:sz w:val="28"/>
          <w:szCs w:val="28"/>
        </w:rPr>
        <w:t>к</w:t>
      </w:r>
      <w:r w:rsidR="00211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27F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C62ACE" w:rsidRPr="00671088" w:rsidRDefault="00C62ACE" w:rsidP="00C62ACE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71088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муниципального образования «город Свирск» к началу летней оздоровительной кампании 20__года</w:t>
      </w:r>
    </w:p>
    <w:p w:rsidR="00C62ACE" w:rsidRPr="00671088" w:rsidRDefault="00C62ACE" w:rsidP="00C62ACE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088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671088">
        <w:rPr>
          <w:rFonts w:ascii="Times New Roman" w:hAnsi="Times New Roman" w:cs="Times New Roman"/>
          <w:sz w:val="28"/>
          <w:szCs w:val="28"/>
        </w:rPr>
        <w:t xml:space="preserve"> «__»_________20___ года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</w:p>
    <w:p w:rsidR="00C62ACE" w:rsidRPr="00671088" w:rsidRDefault="00C62ACE" w:rsidP="00C62ACE">
      <w:pPr>
        <w:ind w:firstLine="720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Организация (наименование, адрес) </w:t>
      </w:r>
    </w:p>
    <w:p w:rsidR="00C62ACE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__________________________________________________________________Председатель:_____________________</w:t>
      </w:r>
      <w:r w:rsidR="000F7EBC">
        <w:rPr>
          <w:rFonts w:ascii="Times New Roman" w:hAnsi="Times New Roman"/>
          <w:sz w:val="28"/>
          <w:szCs w:val="28"/>
        </w:rPr>
        <w:t>__</w:t>
      </w:r>
      <w:r w:rsidRPr="0067108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71088">
        <w:rPr>
          <w:rFonts w:ascii="Times New Roman" w:hAnsi="Times New Roman"/>
          <w:sz w:val="28"/>
          <w:szCs w:val="28"/>
        </w:rPr>
        <w:t xml:space="preserve"> </w:t>
      </w:r>
    </w:p>
    <w:p w:rsidR="00C62ACE" w:rsidRDefault="00C62ACE" w:rsidP="00C62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67108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:____________________</w:t>
      </w:r>
      <w:r w:rsidR="000F7EB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62ACE" w:rsidRPr="00671088" w:rsidRDefault="00C62ACE" w:rsidP="00C62ACE">
      <w:pPr>
        <w:rPr>
          <w:rFonts w:asciiTheme="minorHAnsi" w:hAnsiTheme="minorHAnsi"/>
        </w:rPr>
      </w:pPr>
      <w:r>
        <w:t>__________________________________________________</w:t>
      </w:r>
      <w:r w:rsidR="000F7EBC">
        <w:rPr>
          <w:rFonts w:asciiTheme="minorHAnsi" w:hAnsiTheme="minorHAnsi"/>
        </w:rPr>
        <w:t>__</w:t>
      </w:r>
      <w:r>
        <w:t>_________________________________________</w:t>
      </w:r>
    </w:p>
    <w:p w:rsidR="00C62ACE" w:rsidRDefault="00C62ACE" w:rsidP="00C62ACE"/>
    <w:p w:rsidR="00C62ACE" w:rsidRPr="00671088" w:rsidRDefault="00C62ACE" w:rsidP="00C62ACE">
      <w:pPr>
        <w:ind w:firstLine="726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 произвели приемку оздоровительного учреждения.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1. Оздоровительное учреждение расположено (адрес) 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2. Вместимость в смену 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3. Количество смен 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4. Спальные помещения располагаются в _____ кол-ве спальных мест и спальных комнатах __________ площадь в м</w:t>
      </w:r>
      <w:proofErr w:type="gramStart"/>
      <w:r w:rsidRPr="006710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71088">
        <w:rPr>
          <w:rFonts w:ascii="Times New Roman" w:hAnsi="Times New Roman"/>
          <w:sz w:val="28"/>
          <w:szCs w:val="28"/>
        </w:rPr>
        <w:t xml:space="preserve"> на одного ребенка.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5. Наличие и готовность к работе основных и вспомогательных помещений 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6. Состояние и готовность источников водоснабжения и канализации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7. Помещение медицинского назначения (состав, площадь, состояние готовности)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_______________________________________ наличие медицинского оборудования _______________________________ аптечка ___________________.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8. Пищеблок.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- число мест в обеденном зале _____________ человек,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площадь на одно посадочное место ________ м</w:t>
      </w:r>
      <w:proofErr w:type="gramStart"/>
      <w:r w:rsidRPr="006710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71088">
        <w:rPr>
          <w:rFonts w:ascii="Times New Roman" w:hAnsi="Times New Roman"/>
          <w:sz w:val="28"/>
          <w:szCs w:val="28"/>
        </w:rPr>
        <w:t xml:space="preserve">,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- обеспеченность мебелью ________________,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- наличие подводки горячей и холодной воды 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ко всем моечным ваннам, раковинам __________;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наличие электрокипятильника ___________;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lastRenderedPageBreak/>
        <w:t>- обеспеченность пищеблока инвентарем, оборудованием, посудой __________________;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наличие и исправность холодильного и технологического оборудования _____________;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готовность пищеблока к эксплуатации _______________;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условия хранения продуктов (скоропортящихся, сухих овощей) ___________________;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готовность к эксплуатации __________________________.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9. Состояние территории оздоровительного учреждения ________________________________.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10. Сооружение для занятий физкультурой и спортом, их оборудование (перечень, количество, размеры, соответствие санитарным требованиям) _________________________________________________________________________________________________________________________________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11. Наличие бассейна или водоема, организация купания в соответствии с требованиями санитарных правил ________________________________________________________________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12. Наличие и состояние игрового оборудования 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13. Обеспеченность жестким инвентарем ___________________________, мягким инвентарем, санитарной одеждой _______________________, наличие моющих и дезинфицирующих средств ______________________________________________________________</w:t>
      </w:r>
    </w:p>
    <w:p w:rsidR="00C62ACE" w:rsidRPr="00671088" w:rsidRDefault="00C62ACE" w:rsidP="00C62ACE">
      <w:pPr>
        <w:jc w:val="both"/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14. Укомплектованность штата (количество):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педагогов-воспитателей __________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инструкторов по физической культуре и плаванию ___________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административно-хозяйственного и обслуживающего персонала 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персонал пищеблока (повара, посудомойки, кухонные работники)_________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- медицинского персонала (врач, медсестра)_____________________________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15. Наличие договора о вывозе пищевых отходов, мусора (дата заключения, наименование организации) __________________________________________________________________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 xml:space="preserve">16. Заключение комиссии 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  <w:r w:rsidRPr="0067108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ACE" w:rsidRPr="00671088" w:rsidRDefault="00C62ACE" w:rsidP="00C62ACE">
      <w:pPr>
        <w:rPr>
          <w:rFonts w:ascii="Times New Roman" w:hAnsi="Times New Roman"/>
          <w:sz w:val="28"/>
          <w:szCs w:val="28"/>
        </w:rPr>
      </w:pPr>
    </w:p>
    <w:p w:rsidR="00C62ACE" w:rsidRPr="00671088" w:rsidRDefault="00BF6263" w:rsidP="00C62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Подписи </w:t>
      </w:r>
      <w:r w:rsidR="00C62ACE" w:rsidRPr="00671088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0F27F2" w:rsidRDefault="000F27F2" w:rsidP="000F27F2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F6263" w:rsidRPr="00C764E1" w:rsidRDefault="00BF6263" w:rsidP="00BF6263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</w:t>
      </w:r>
      <w:r>
        <w:rPr>
          <w:rFonts w:ascii="Times New Roman" w:hAnsi="Times New Roman"/>
          <w:sz w:val="28"/>
          <w:szCs w:val="28"/>
        </w:rPr>
        <w:t>ппарата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BF6263" w:rsidRPr="00C764E1" w:rsidRDefault="00BF6263" w:rsidP="00BF6263">
      <w:pPr>
        <w:rPr>
          <w:rFonts w:ascii="Times New Roman" w:hAnsi="Times New Roman"/>
          <w:sz w:val="28"/>
          <w:szCs w:val="28"/>
        </w:rPr>
      </w:pPr>
    </w:p>
    <w:p w:rsidR="00BF6263" w:rsidRDefault="00BF6263" w:rsidP="00BF6263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C764E1">
        <w:rPr>
          <w:rFonts w:ascii="Times New Roman" w:hAnsi="Times New Roman"/>
          <w:sz w:val="28"/>
          <w:szCs w:val="28"/>
        </w:rPr>
        <w:t>Зяблова</w:t>
      </w:r>
      <w:proofErr w:type="spellEnd"/>
    </w:p>
    <w:p w:rsidR="000F7EBC" w:rsidRDefault="000F7EBC" w:rsidP="000F27F2">
      <w:pPr>
        <w:jc w:val="right"/>
        <w:rPr>
          <w:rFonts w:ascii="Times New Roman" w:hAnsi="Times New Roman"/>
          <w:sz w:val="27"/>
          <w:szCs w:val="27"/>
        </w:rPr>
      </w:pPr>
    </w:p>
    <w:p w:rsidR="000F27F2" w:rsidRPr="00580D0A" w:rsidRDefault="000F27F2" w:rsidP="000F27F2">
      <w:pPr>
        <w:jc w:val="right"/>
        <w:rPr>
          <w:rFonts w:ascii="Times New Roman" w:hAnsi="Times New Roman"/>
          <w:sz w:val="27"/>
          <w:szCs w:val="27"/>
        </w:rPr>
      </w:pPr>
      <w:r w:rsidRPr="00580D0A">
        <w:rPr>
          <w:rFonts w:ascii="Times New Roman" w:hAnsi="Times New Roman"/>
          <w:sz w:val="27"/>
          <w:szCs w:val="27"/>
        </w:rPr>
        <w:lastRenderedPageBreak/>
        <w:t>Приложение №2</w:t>
      </w:r>
    </w:p>
    <w:p w:rsidR="000F27F2" w:rsidRPr="00580D0A" w:rsidRDefault="000F27F2" w:rsidP="00BF6263">
      <w:pPr>
        <w:pStyle w:val="13"/>
        <w:shd w:val="clear" w:color="auto" w:fill="auto"/>
        <w:spacing w:before="0" w:after="0" w:line="240" w:lineRule="auto"/>
        <w:jc w:val="right"/>
        <w:rPr>
          <w:sz w:val="27"/>
          <w:szCs w:val="27"/>
        </w:rPr>
      </w:pPr>
      <w:r w:rsidRPr="00580D0A">
        <w:rPr>
          <w:sz w:val="27"/>
          <w:szCs w:val="27"/>
        </w:rPr>
        <w:t xml:space="preserve">к Положению о </w:t>
      </w:r>
      <w:r w:rsidR="006B15E5" w:rsidRPr="00580D0A">
        <w:rPr>
          <w:sz w:val="27"/>
          <w:szCs w:val="27"/>
        </w:rPr>
        <w:t>комиссии</w:t>
      </w:r>
    </w:p>
    <w:p w:rsidR="000F27F2" w:rsidRPr="00580D0A" w:rsidRDefault="000F27F2" w:rsidP="000F27F2">
      <w:pPr>
        <w:pStyle w:val="13"/>
        <w:shd w:val="clear" w:color="auto" w:fill="auto"/>
        <w:spacing w:before="0" w:after="0" w:line="240" w:lineRule="auto"/>
        <w:jc w:val="right"/>
        <w:rPr>
          <w:sz w:val="27"/>
          <w:szCs w:val="27"/>
        </w:rPr>
      </w:pPr>
      <w:r w:rsidRPr="00580D0A">
        <w:rPr>
          <w:sz w:val="27"/>
          <w:szCs w:val="27"/>
        </w:rPr>
        <w:t xml:space="preserve">по приемке организаций </w:t>
      </w:r>
      <w:r w:rsidR="006B15E5" w:rsidRPr="00580D0A">
        <w:rPr>
          <w:sz w:val="27"/>
          <w:szCs w:val="27"/>
        </w:rPr>
        <w:t>отдых</w:t>
      </w:r>
    </w:p>
    <w:p w:rsidR="000F27F2" w:rsidRPr="00580D0A" w:rsidRDefault="000F27F2" w:rsidP="000F27F2">
      <w:pPr>
        <w:pStyle w:val="13"/>
        <w:shd w:val="clear" w:color="auto" w:fill="auto"/>
        <w:spacing w:before="0" w:after="0" w:line="240" w:lineRule="auto"/>
        <w:jc w:val="right"/>
        <w:rPr>
          <w:sz w:val="27"/>
          <w:szCs w:val="27"/>
        </w:rPr>
      </w:pPr>
      <w:r w:rsidRPr="00580D0A">
        <w:rPr>
          <w:sz w:val="27"/>
          <w:szCs w:val="27"/>
        </w:rPr>
        <w:t xml:space="preserve"> и оздоровления детей</w:t>
      </w:r>
    </w:p>
    <w:p w:rsidR="000F27F2" w:rsidRPr="00580D0A" w:rsidRDefault="006B15E5" w:rsidP="000F27F2">
      <w:pPr>
        <w:pStyle w:val="13"/>
        <w:shd w:val="clear" w:color="auto" w:fill="auto"/>
        <w:spacing w:before="0" w:after="0" w:line="240" w:lineRule="auto"/>
        <w:jc w:val="right"/>
        <w:rPr>
          <w:sz w:val="27"/>
          <w:szCs w:val="27"/>
        </w:rPr>
      </w:pPr>
      <w:r w:rsidRPr="00580D0A">
        <w:rPr>
          <w:sz w:val="27"/>
          <w:szCs w:val="27"/>
        </w:rPr>
        <w:t>муниципального образования</w:t>
      </w:r>
    </w:p>
    <w:p w:rsidR="000F27F2" w:rsidRPr="00580D0A" w:rsidRDefault="000F27F2" w:rsidP="000F27F2">
      <w:pPr>
        <w:pStyle w:val="13"/>
        <w:shd w:val="clear" w:color="auto" w:fill="auto"/>
        <w:spacing w:before="0" w:after="0" w:line="240" w:lineRule="auto"/>
        <w:jc w:val="right"/>
        <w:rPr>
          <w:sz w:val="27"/>
          <w:szCs w:val="27"/>
        </w:rPr>
      </w:pPr>
      <w:r w:rsidRPr="00580D0A">
        <w:rPr>
          <w:sz w:val="27"/>
          <w:szCs w:val="27"/>
        </w:rPr>
        <w:t xml:space="preserve">«город Свирск» к </w:t>
      </w:r>
      <w:proofErr w:type="gramStart"/>
      <w:r w:rsidRPr="00580D0A">
        <w:rPr>
          <w:sz w:val="27"/>
          <w:szCs w:val="27"/>
        </w:rPr>
        <w:t>летней</w:t>
      </w:r>
      <w:proofErr w:type="gramEnd"/>
    </w:p>
    <w:p w:rsidR="000F27F2" w:rsidRDefault="000F27F2" w:rsidP="000F27F2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580D0A">
        <w:rPr>
          <w:sz w:val="27"/>
          <w:szCs w:val="27"/>
        </w:rPr>
        <w:t xml:space="preserve"> оздоровительной кампании</w:t>
      </w:r>
    </w:p>
    <w:p w:rsidR="000F27F2" w:rsidRDefault="000F27F2" w:rsidP="000F27F2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6263" w:rsidRPr="00580D0A" w:rsidTr="008C0D82">
        <w:tc>
          <w:tcPr>
            <w:tcW w:w="3190" w:type="dxa"/>
          </w:tcPr>
          <w:p w:rsidR="00BF6263" w:rsidRPr="00580D0A" w:rsidRDefault="00BF6263" w:rsidP="008C0D82">
            <w:pPr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BF6263" w:rsidRPr="00580D0A" w:rsidRDefault="00BF6263" w:rsidP="008C0D8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BF6263" w:rsidRPr="00580D0A" w:rsidRDefault="00BF6263" w:rsidP="008C0D82">
            <w:pPr>
              <w:jc w:val="right"/>
              <w:rPr>
                <w:sz w:val="27"/>
                <w:szCs w:val="27"/>
              </w:rPr>
            </w:pPr>
          </w:p>
        </w:tc>
      </w:tr>
    </w:tbl>
    <w:p w:rsidR="00BF6263" w:rsidRPr="00580D0A" w:rsidRDefault="00BF6263" w:rsidP="00BF6263">
      <w:pPr>
        <w:jc w:val="center"/>
        <w:rPr>
          <w:rFonts w:ascii="Times New Roman" w:hAnsi="Times New Roman"/>
          <w:sz w:val="27"/>
          <w:szCs w:val="27"/>
          <w:u w:val="single"/>
        </w:rPr>
      </w:pPr>
      <w:r w:rsidRPr="00580D0A">
        <w:rPr>
          <w:rFonts w:ascii="Times New Roman" w:hAnsi="Times New Roman"/>
          <w:sz w:val="27"/>
          <w:szCs w:val="27"/>
          <w:u w:val="single"/>
        </w:rPr>
        <w:t>Администрация муниципального образования «город Свирск»</w:t>
      </w:r>
    </w:p>
    <w:p w:rsidR="00BF6263" w:rsidRPr="00C81A82" w:rsidRDefault="00BF6263" w:rsidP="00836B8F">
      <w:pPr>
        <w:pStyle w:val="2"/>
        <w:ind w:firstLine="1361"/>
        <w:rPr>
          <w:b w:val="0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665420 г"/>
        </w:smartTagPr>
        <w:r w:rsidRPr="00C81A82">
          <w:rPr>
            <w:b w:val="0"/>
            <w:sz w:val="22"/>
            <w:szCs w:val="22"/>
          </w:rPr>
          <w:t>665420 г</w:t>
        </w:r>
      </w:smartTag>
      <w:r w:rsidRPr="00C81A82">
        <w:rPr>
          <w:b w:val="0"/>
          <w:sz w:val="22"/>
          <w:szCs w:val="22"/>
        </w:rPr>
        <w:t>. Свирск, ул. Ленина, 33</w:t>
      </w:r>
    </w:p>
    <w:p w:rsidR="00BF6263" w:rsidRPr="00C81A82" w:rsidRDefault="00BF6263" w:rsidP="00836B8F">
      <w:pPr>
        <w:jc w:val="center"/>
        <w:rPr>
          <w:rFonts w:ascii="Times New Roman" w:hAnsi="Times New Roman"/>
        </w:rPr>
      </w:pPr>
      <w:r w:rsidRPr="00C81A82">
        <w:rPr>
          <w:rFonts w:ascii="Times New Roman" w:hAnsi="Times New Roman"/>
        </w:rPr>
        <w:t>тел. (8-39573) 2-29-75</w:t>
      </w:r>
    </w:p>
    <w:p w:rsidR="00BF6263" w:rsidRDefault="00BF6263" w:rsidP="00836B8F">
      <w:pPr>
        <w:jc w:val="center"/>
        <w:rPr>
          <w:rFonts w:ascii="Times New Roman" w:hAnsi="Times New Roman"/>
        </w:rPr>
      </w:pPr>
      <w:r w:rsidRPr="00C81A82">
        <w:rPr>
          <w:rFonts w:ascii="Times New Roman" w:hAnsi="Times New Roman"/>
          <w:lang w:val="en-US"/>
        </w:rPr>
        <w:t>Email</w:t>
      </w:r>
      <w:r w:rsidRPr="00C81A82">
        <w:rPr>
          <w:rFonts w:ascii="Times New Roman" w:hAnsi="Times New Roman"/>
        </w:rPr>
        <w:t xml:space="preserve">: </w:t>
      </w:r>
      <w:hyperlink r:id="rId9" w:history="1">
        <w:r w:rsidRPr="00C81A82">
          <w:rPr>
            <w:rStyle w:val="ae"/>
            <w:rFonts w:ascii="Times New Roman" w:hAnsi="Times New Roman"/>
            <w:lang w:val="en-US"/>
          </w:rPr>
          <w:t>admin</w:t>
        </w:r>
        <w:r w:rsidRPr="00C81A82">
          <w:rPr>
            <w:rStyle w:val="ae"/>
            <w:rFonts w:ascii="Times New Roman" w:hAnsi="Times New Roman"/>
          </w:rPr>
          <w:t>@</w:t>
        </w:r>
        <w:proofErr w:type="spellStart"/>
        <w:r w:rsidRPr="00C81A82">
          <w:rPr>
            <w:rStyle w:val="ae"/>
            <w:rFonts w:ascii="Times New Roman" w:hAnsi="Times New Roman"/>
            <w:lang w:val="en-US"/>
          </w:rPr>
          <w:t>svirsk</w:t>
        </w:r>
        <w:proofErr w:type="spellEnd"/>
        <w:r w:rsidRPr="00C81A82">
          <w:rPr>
            <w:rStyle w:val="ae"/>
            <w:rFonts w:ascii="Times New Roman" w:hAnsi="Times New Roman"/>
          </w:rPr>
          <w:t>.</w:t>
        </w:r>
        <w:proofErr w:type="spellStart"/>
        <w:r w:rsidRPr="00C81A82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</w:p>
    <w:p w:rsidR="00BF6263" w:rsidRDefault="00BF6263" w:rsidP="00BF6263">
      <w:pPr>
        <w:jc w:val="center"/>
        <w:rPr>
          <w:rFonts w:ascii="Times New Roman" w:hAnsi="Times New Roman"/>
        </w:rPr>
      </w:pPr>
    </w:p>
    <w:p w:rsidR="00BF6263" w:rsidRDefault="00BF6263" w:rsidP="00BF6263">
      <w:pPr>
        <w:jc w:val="center"/>
        <w:rPr>
          <w:rFonts w:ascii="Times New Roman" w:hAnsi="Times New Roman"/>
        </w:rPr>
      </w:pPr>
    </w:p>
    <w:p w:rsidR="00BF6263" w:rsidRPr="00E87DC6" w:rsidRDefault="00BF6263" w:rsidP="00BF626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7DC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87DC6">
        <w:rPr>
          <w:rFonts w:ascii="Times New Roman" w:hAnsi="Times New Roman"/>
          <w:b/>
          <w:sz w:val="28"/>
          <w:szCs w:val="28"/>
        </w:rPr>
        <w:t xml:space="preserve"> А З Р Е Ш Е Н И Е</w:t>
      </w:r>
    </w:p>
    <w:p w:rsidR="00BF6263" w:rsidRPr="00E87DC6" w:rsidRDefault="00BF6263" w:rsidP="00BF6263">
      <w:pPr>
        <w:jc w:val="center"/>
        <w:rPr>
          <w:rFonts w:ascii="Times New Roman" w:hAnsi="Times New Roman"/>
          <w:b/>
          <w:sz w:val="28"/>
          <w:szCs w:val="28"/>
        </w:rPr>
      </w:pPr>
      <w:r w:rsidRPr="00E87DC6">
        <w:rPr>
          <w:rFonts w:ascii="Times New Roman" w:hAnsi="Times New Roman"/>
          <w:b/>
          <w:sz w:val="28"/>
          <w:szCs w:val="28"/>
        </w:rPr>
        <w:t>на работу организации отдыха и оздоровления детей</w:t>
      </w:r>
    </w:p>
    <w:p w:rsidR="00BF6263" w:rsidRDefault="00BF6263" w:rsidP="00BF6263">
      <w:pPr>
        <w:jc w:val="center"/>
        <w:rPr>
          <w:rFonts w:ascii="Times New Roman" w:hAnsi="Times New Roman"/>
          <w:sz w:val="28"/>
          <w:szCs w:val="28"/>
        </w:rPr>
      </w:pPr>
    </w:p>
    <w:p w:rsidR="00BF6263" w:rsidRDefault="00BF6263" w:rsidP="00BF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20__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</w:t>
      </w:r>
    </w:p>
    <w:p w:rsidR="00BF6263" w:rsidRDefault="00BF6263" w:rsidP="00BF6263">
      <w:pPr>
        <w:jc w:val="center"/>
        <w:rPr>
          <w:rFonts w:ascii="Times New Roman" w:hAnsi="Times New Roman"/>
          <w:sz w:val="28"/>
          <w:szCs w:val="28"/>
        </w:rPr>
      </w:pPr>
    </w:p>
    <w:p w:rsidR="00BF6263" w:rsidRDefault="00BF6263" w:rsidP="00BF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6263" w:rsidRDefault="00BF6263" w:rsidP="00BF6263">
      <w:pPr>
        <w:jc w:val="center"/>
        <w:rPr>
          <w:rFonts w:ascii="Times New Roman" w:hAnsi="Times New Roman"/>
        </w:rPr>
      </w:pPr>
      <w:r w:rsidRPr="003A1063">
        <w:rPr>
          <w:rFonts w:ascii="Times New Roman" w:hAnsi="Times New Roman"/>
        </w:rPr>
        <w:t>(полное наименование, юридический адрес)</w:t>
      </w:r>
    </w:p>
    <w:p w:rsidR="00BF6263" w:rsidRDefault="00BF6263" w:rsidP="00BF6263">
      <w:pPr>
        <w:jc w:val="center"/>
        <w:rPr>
          <w:rFonts w:ascii="Times New Roman" w:hAnsi="Times New Roman"/>
        </w:rPr>
      </w:pPr>
    </w:p>
    <w:p w:rsidR="00BF6263" w:rsidRPr="00580D0A" w:rsidRDefault="00BF6263" w:rsidP="00BF6263">
      <w:pPr>
        <w:rPr>
          <w:rFonts w:ascii="Times New Roman" w:hAnsi="Times New Roman"/>
          <w:sz w:val="27"/>
          <w:szCs w:val="27"/>
        </w:rPr>
      </w:pPr>
      <w:r w:rsidRPr="00580D0A">
        <w:rPr>
          <w:rFonts w:ascii="Times New Roman" w:hAnsi="Times New Roman"/>
          <w:sz w:val="27"/>
          <w:szCs w:val="27"/>
        </w:rPr>
        <w:t>Рассмотрев представленные документы:</w:t>
      </w:r>
    </w:p>
    <w:p w:rsidR="00BF6263" w:rsidRDefault="00BF6263" w:rsidP="00BF6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693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6935" w:rsidRDefault="00BF6263" w:rsidP="00A16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6935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BF6263" w:rsidRDefault="00BF6263" w:rsidP="00BF6263">
      <w:pPr>
        <w:rPr>
          <w:rFonts w:ascii="Times New Roman" w:hAnsi="Times New Roman"/>
          <w:sz w:val="28"/>
          <w:szCs w:val="28"/>
        </w:rPr>
      </w:pPr>
    </w:p>
    <w:p w:rsidR="00BF6263" w:rsidRDefault="00BF6263" w:rsidP="00580D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7DC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87DC6">
        <w:rPr>
          <w:rFonts w:ascii="Times New Roman" w:hAnsi="Times New Roman"/>
          <w:b/>
          <w:sz w:val="28"/>
          <w:szCs w:val="28"/>
        </w:rPr>
        <w:t xml:space="preserve"> А З Р Е Ш А Е Т С Я </w:t>
      </w:r>
    </w:p>
    <w:p w:rsidR="00BF6263" w:rsidRDefault="00BF6263" w:rsidP="00BF62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6263" w:rsidRDefault="00BF6263" w:rsidP="00BF6263">
      <w:pPr>
        <w:jc w:val="center"/>
        <w:rPr>
          <w:rFonts w:ascii="Times New Roman" w:hAnsi="Times New Roman"/>
        </w:rPr>
      </w:pPr>
      <w:r w:rsidRPr="003A1063">
        <w:rPr>
          <w:rFonts w:ascii="Times New Roman" w:hAnsi="Times New Roman"/>
        </w:rPr>
        <w:t>(наименование)</w:t>
      </w:r>
    </w:p>
    <w:p w:rsidR="00BF6263" w:rsidRPr="004F5714" w:rsidRDefault="00BF6263" w:rsidP="00BF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1693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F6263" w:rsidRDefault="00BF6263" w:rsidP="00BF6263">
      <w:pPr>
        <w:jc w:val="center"/>
        <w:rPr>
          <w:rFonts w:ascii="Times New Roman" w:hAnsi="Times New Roman"/>
        </w:rPr>
      </w:pPr>
      <w:r w:rsidRPr="003A106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сроки, факти</w:t>
      </w:r>
      <w:r w:rsidRPr="003A1063">
        <w:rPr>
          <w:rFonts w:ascii="Times New Roman" w:hAnsi="Times New Roman"/>
        </w:rPr>
        <w:t>ческий адрес)</w:t>
      </w:r>
    </w:p>
    <w:p w:rsidR="00BF6263" w:rsidRDefault="00BF6263" w:rsidP="00BF6263">
      <w:pPr>
        <w:jc w:val="center"/>
        <w:rPr>
          <w:rFonts w:ascii="Times New Roman" w:hAnsi="Times New Roman"/>
        </w:rPr>
      </w:pPr>
    </w:p>
    <w:p w:rsidR="00BF6263" w:rsidRPr="00580D0A" w:rsidRDefault="00BF6263" w:rsidP="00BF6263">
      <w:pPr>
        <w:rPr>
          <w:rFonts w:ascii="Times New Roman" w:hAnsi="Times New Roman"/>
          <w:sz w:val="27"/>
          <w:szCs w:val="27"/>
        </w:rPr>
      </w:pPr>
      <w:r w:rsidRPr="00580D0A">
        <w:rPr>
          <w:rFonts w:ascii="Times New Roman" w:hAnsi="Times New Roman"/>
          <w:sz w:val="27"/>
          <w:szCs w:val="27"/>
        </w:rPr>
        <w:t>Количество детей в ___ смену ___ человек</w:t>
      </w:r>
    </w:p>
    <w:p w:rsidR="00BF6263" w:rsidRDefault="00BF6263" w:rsidP="00211ECD">
      <w:pPr>
        <w:ind w:left="2178"/>
        <w:rPr>
          <w:rFonts w:ascii="Times New Roman" w:hAnsi="Times New Roman"/>
        </w:rPr>
      </w:pPr>
      <w:r w:rsidRPr="003A1063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указывается смена</w:t>
      </w:r>
      <w:r w:rsidRPr="003A1063">
        <w:rPr>
          <w:rFonts w:ascii="Times New Roman" w:hAnsi="Times New Roman"/>
        </w:rPr>
        <w:t>)</w:t>
      </w:r>
    </w:p>
    <w:p w:rsidR="00BF6263" w:rsidRDefault="00BF6263" w:rsidP="00BF6263">
      <w:pPr>
        <w:rPr>
          <w:rFonts w:ascii="Times New Roman" w:hAnsi="Times New Roman"/>
        </w:rPr>
      </w:pPr>
    </w:p>
    <w:p w:rsidR="00BF6263" w:rsidRDefault="00BF6263" w:rsidP="00BF6263">
      <w:pPr>
        <w:rPr>
          <w:rFonts w:ascii="Times New Roman" w:hAnsi="Times New Roman"/>
        </w:rPr>
      </w:pPr>
    </w:p>
    <w:p w:rsidR="00BF6263" w:rsidRPr="00580D0A" w:rsidRDefault="00BF6263" w:rsidP="00BF6263">
      <w:pPr>
        <w:rPr>
          <w:rFonts w:ascii="Times New Roman" w:hAnsi="Times New Roman"/>
          <w:sz w:val="27"/>
          <w:szCs w:val="27"/>
        </w:rPr>
      </w:pPr>
      <w:r w:rsidRPr="00580D0A">
        <w:rPr>
          <w:rFonts w:ascii="Times New Roman" w:hAnsi="Times New Roman"/>
          <w:sz w:val="27"/>
          <w:szCs w:val="27"/>
        </w:rPr>
        <w:t xml:space="preserve">Заместитель мэра города </w:t>
      </w:r>
      <w:proofErr w:type="gramStart"/>
      <w:r w:rsidRPr="00580D0A">
        <w:rPr>
          <w:rFonts w:ascii="Times New Roman" w:hAnsi="Times New Roman"/>
          <w:sz w:val="27"/>
          <w:szCs w:val="27"/>
        </w:rPr>
        <w:t>по</w:t>
      </w:r>
      <w:proofErr w:type="gramEnd"/>
    </w:p>
    <w:p w:rsidR="00BF6263" w:rsidRPr="00580D0A" w:rsidRDefault="00BF6263" w:rsidP="00BF6263">
      <w:pPr>
        <w:rPr>
          <w:rFonts w:ascii="Times New Roman" w:hAnsi="Times New Roman"/>
          <w:sz w:val="27"/>
          <w:szCs w:val="27"/>
        </w:rPr>
      </w:pPr>
      <w:r w:rsidRPr="00580D0A">
        <w:rPr>
          <w:rFonts w:ascii="Times New Roman" w:hAnsi="Times New Roman"/>
          <w:sz w:val="27"/>
          <w:szCs w:val="27"/>
        </w:rPr>
        <w:t>социально – культурным вопросам,</w:t>
      </w:r>
    </w:p>
    <w:p w:rsidR="00BF6263" w:rsidRPr="00580D0A" w:rsidRDefault="00BF6263" w:rsidP="00BF6263">
      <w:pPr>
        <w:rPr>
          <w:rFonts w:ascii="Times New Roman" w:hAnsi="Times New Roman"/>
          <w:sz w:val="27"/>
          <w:szCs w:val="27"/>
        </w:rPr>
      </w:pPr>
      <w:r w:rsidRPr="00580D0A">
        <w:rPr>
          <w:rFonts w:ascii="Times New Roman" w:hAnsi="Times New Roman"/>
          <w:sz w:val="27"/>
          <w:szCs w:val="27"/>
        </w:rPr>
        <w:t>председатель комиссии  по приемке</w:t>
      </w:r>
      <w:r w:rsidRPr="00580D0A">
        <w:rPr>
          <w:rFonts w:ascii="Times New Roman" w:hAnsi="Times New Roman"/>
          <w:sz w:val="27"/>
          <w:szCs w:val="27"/>
        </w:rPr>
        <w:tab/>
      </w:r>
      <w:r w:rsidRPr="00580D0A">
        <w:rPr>
          <w:rFonts w:ascii="Times New Roman" w:hAnsi="Times New Roman"/>
          <w:sz w:val="27"/>
          <w:szCs w:val="27"/>
        </w:rPr>
        <w:tab/>
      </w:r>
      <w:r w:rsidRPr="00580D0A">
        <w:rPr>
          <w:rFonts w:ascii="Times New Roman" w:hAnsi="Times New Roman"/>
          <w:sz w:val="27"/>
          <w:szCs w:val="27"/>
        </w:rPr>
        <w:tab/>
      </w:r>
      <w:r w:rsidRPr="00580D0A">
        <w:rPr>
          <w:rFonts w:ascii="Times New Roman" w:hAnsi="Times New Roman"/>
          <w:sz w:val="27"/>
          <w:szCs w:val="27"/>
        </w:rPr>
        <w:tab/>
      </w:r>
      <w:r w:rsidRPr="00580D0A">
        <w:rPr>
          <w:rFonts w:ascii="Times New Roman" w:hAnsi="Times New Roman"/>
          <w:sz w:val="27"/>
          <w:szCs w:val="27"/>
        </w:rPr>
        <w:tab/>
      </w:r>
      <w:r w:rsidRPr="00580D0A">
        <w:rPr>
          <w:rFonts w:ascii="Times New Roman" w:hAnsi="Times New Roman"/>
          <w:sz w:val="27"/>
          <w:szCs w:val="27"/>
        </w:rPr>
        <w:tab/>
        <w:t>/ФИО/</w:t>
      </w:r>
    </w:p>
    <w:p w:rsidR="000F27F2" w:rsidRDefault="000F27F2" w:rsidP="000F27F2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16935" w:rsidRDefault="00A16935" w:rsidP="000F27F2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16935" w:rsidRPr="00C764E1" w:rsidRDefault="00A16935" w:rsidP="00A16935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</w:t>
      </w:r>
      <w:r>
        <w:rPr>
          <w:rFonts w:ascii="Times New Roman" w:hAnsi="Times New Roman"/>
          <w:sz w:val="28"/>
          <w:szCs w:val="28"/>
        </w:rPr>
        <w:t>ппарата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A16935" w:rsidRPr="00C764E1" w:rsidRDefault="00A16935" w:rsidP="00A16935">
      <w:pPr>
        <w:rPr>
          <w:rFonts w:ascii="Times New Roman" w:hAnsi="Times New Roman"/>
          <w:sz w:val="28"/>
          <w:szCs w:val="28"/>
        </w:rPr>
      </w:pPr>
    </w:p>
    <w:p w:rsidR="00A16935" w:rsidRDefault="00A16935" w:rsidP="00A16935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C764E1">
        <w:rPr>
          <w:rFonts w:ascii="Times New Roman" w:hAnsi="Times New Roman"/>
          <w:sz w:val="28"/>
          <w:szCs w:val="28"/>
        </w:rPr>
        <w:t>Зяблова</w:t>
      </w:r>
      <w:proofErr w:type="spellEnd"/>
    </w:p>
    <w:p w:rsidR="00F26C5F" w:rsidRDefault="000F7EBC" w:rsidP="00F26C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26C5F">
        <w:rPr>
          <w:rFonts w:ascii="Times New Roman" w:hAnsi="Times New Roman"/>
          <w:sz w:val="28"/>
          <w:szCs w:val="28"/>
        </w:rPr>
        <w:t>риложение № 2</w:t>
      </w:r>
    </w:p>
    <w:p w:rsidR="00F26C5F" w:rsidRDefault="00F26C5F" w:rsidP="00F26C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26C5F" w:rsidRDefault="00F26C5F" w:rsidP="00F26C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836B8F">
        <w:rPr>
          <w:rFonts w:ascii="Times New Roman" w:hAnsi="Times New Roman"/>
          <w:sz w:val="28"/>
          <w:szCs w:val="28"/>
        </w:rPr>
        <w:t xml:space="preserve"> города</w:t>
      </w:r>
    </w:p>
    <w:p w:rsidR="00F26C5F" w:rsidRDefault="00211ECD" w:rsidP="00F26C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</w:t>
      </w:r>
      <w:r w:rsidR="00F26C5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26C5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483а</w:t>
      </w:r>
    </w:p>
    <w:p w:rsidR="00F26C5F" w:rsidRDefault="00F26C5F" w:rsidP="000F27F2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84308" w:rsidRPr="000F7EBC" w:rsidRDefault="00F26C5F" w:rsidP="00884308">
      <w:pPr>
        <w:jc w:val="center"/>
        <w:rPr>
          <w:rFonts w:asciiTheme="minorHAnsi" w:hAnsiTheme="minorHAnsi"/>
          <w:b/>
          <w:sz w:val="28"/>
          <w:szCs w:val="28"/>
        </w:rPr>
      </w:pPr>
      <w:r w:rsidRPr="000F7EBC">
        <w:rPr>
          <w:b/>
          <w:sz w:val="28"/>
          <w:szCs w:val="28"/>
        </w:rPr>
        <w:t>Состав комиссии по приемке организаци</w:t>
      </w:r>
      <w:r w:rsidRPr="000F7EBC">
        <w:rPr>
          <w:rFonts w:asciiTheme="minorHAnsi" w:hAnsiTheme="minorHAnsi"/>
          <w:b/>
          <w:sz w:val="28"/>
          <w:szCs w:val="28"/>
        </w:rPr>
        <w:t>й</w:t>
      </w:r>
      <w:r w:rsidRPr="000F7EBC">
        <w:rPr>
          <w:b/>
          <w:sz w:val="28"/>
          <w:szCs w:val="28"/>
        </w:rPr>
        <w:t xml:space="preserve"> отдыха </w:t>
      </w:r>
    </w:p>
    <w:p w:rsidR="00884308" w:rsidRPr="000F7EBC" w:rsidRDefault="00F26C5F" w:rsidP="00884308">
      <w:pPr>
        <w:jc w:val="center"/>
        <w:rPr>
          <w:rFonts w:asciiTheme="minorHAnsi" w:hAnsiTheme="minorHAnsi"/>
          <w:b/>
          <w:sz w:val="28"/>
          <w:szCs w:val="28"/>
        </w:rPr>
      </w:pPr>
      <w:r w:rsidRPr="000F7EBC">
        <w:rPr>
          <w:b/>
          <w:sz w:val="28"/>
          <w:szCs w:val="28"/>
        </w:rPr>
        <w:t xml:space="preserve">и оздоровления детей муниципального образования </w:t>
      </w:r>
    </w:p>
    <w:p w:rsidR="00F26C5F" w:rsidRPr="000F7EBC" w:rsidRDefault="00F26C5F" w:rsidP="00884308">
      <w:pPr>
        <w:jc w:val="center"/>
        <w:rPr>
          <w:rFonts w:ascii="Times New Roman" w:hAnsi="Times New Roman"/>
          <w:b/>
          <w:sz w:val="28"/>
          <w:szCs w:val="28"/>
        </w:rPr>
      </w:pPr>
      <w:r w:rsidRPr="000F7EBC">
        <w:rPr>
          <w:rFonts w:ascii="Times New Roman" w:hAnsi="Times New Roman"/>
          <w:b/>
          <w:sz w:val="28"/>
          <w:szCs w:val="28"/>
        </w:rPr>
        <w:t>«город Свирск»</w:t>
      </w:r>
      <w:r w:rsidR="00884308" w:rsidRPr="000F7EBC">
        <w:rPr>
          <w:rFonts w:ascii="Times New Roman" w:hAnsi="Times New Roman"/>
          <w:b/>
          <w:sz w:val="28"/>
          <w:szCs w:val="28"/>
        </w:rPr>
        <w:t xml:space="preserve"> к летней оздоровительной кампании</w:t>
      </w:r>
    </w:p>
    <w:p w:rsidR="00F26C5F" w:rsidRPr="0024193E" w:rsidRDefault="00F26C5F" w:rsidP="00F26C5F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F26C5F" w:rsidRPr="0024193E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Н.В., 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заместитель мэра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 – культурным вопросам администрации </w:t>
      </w:r>
      <w:r w:rsidRPr="0024193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>, председатель комиссии</w:t>
      </w:r>
      <w:r w:rsidRPr="002419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>.,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образования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>, заместитель председателя комиссии</w:t>
      </w:r>
      <w:r w:rsidRPr="0024193E">
        <w:rPr>
          <w:rFonts w:ascii="Times New Roman" w:eastAsia="Calibri" w:hAnsi="Times New Roman" w:cs="Times New Roman"/>
          <w:sz w:val="28"/>
          <w:szCs w:val="28"/>
        </w:rPr>
        <w:t>;</w:t>
      </w:r>
      <w:r w:rsidRPr="00F26C5F">
        <w:rPr>
          <w:rFonts w:ascii="Times New Roman" w:hAnsi="Times New Roman"/>
          <w:sz w:val="28"/>
          <w:szCs w:val="28"/>
        </w:rPr>
        <w:t xml:space="preserve"> </w:t>
      </w:r>
    </w:p>
    <w:p w:rsidR="00F26C5F" w:rsidRPr="0024193E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93E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О.Г.,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по молодежной политике, физической культуре и спорту администрации муниципального образования «город Свирск»;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Зейналов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директор муниципального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казенного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Arial Unicode MS" w:hAnsi="Times New Roman" w:cs="Times New Roman"/>
          <w:sz w:val="28"/>
          <w:szCs w:val="28"/>
        </w:rPr>
        <w:t>«Служба по решению вопросов гражданской обороны и чрезвычайных ситуаций города Свирска»;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93E">
        <w:rPr>
          <w:rFonts w:ascii="Times New Roman" w:eastAsia="Calibri" w:hAnsi="Times New Roman" w:cs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Н.,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 по труду и управлению охраной труда администрации муниципального образования «город Свирск» (по согласованию);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начальник межмуниципального отдела</w:t>
      </w:r>
      <w:r w:rsidRPr="00243834">
        <w:rPr>
          <w:rFonts w:ascii="Times New Roman" w:eastAsia="Calibri" w:hAnsi="Times New Roman" w:cs="Times New Roman"/>
          <w:sz w:val="28"/>
          <w:szCs w:val="28"/>
        </w:rPr>
        <w:t xml:space="preserve"> МВД России «Черемховский» (по согласованию);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Шеломидо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главный врач областного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Pr="0024193E">
        <w:rPr>
          <w:rFonts w:ascii="Times New Roman" w:eastAsia="Calibri" w:hAnsi="Times New Roman" w:cs="Times New Roman"/>
          <w:sz w:val="28"/>
          <w:szCs w:val="28"/>
        </w:rPr>
        <w:t>бюджетного учреждения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«Больница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(по согласованию);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Федощева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ерриториального отдела Управления </w:t>
      </w:r>
      <w:proofErr w:type="spellStart"/>
      <w:r w:rsidRPr="0024193E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по Иркутской области в </w:t>
      </w:r>
      <w:proofErr w:type="gramStart"/>
      <w:r w:rsidRPr="0024193E">
        <w:rPr>
          <w:rFonts w:ascii="Times New Roman" w:eastAsia="Calibri" w:hAnsi="Times New Roman" w:cs="Times New Roman"/>
          <w:sz w:val="28"/>
          <w:szCs w:val="28"/>
        </w:rPr>
        <w:t>Черемховском</w:t>
      </w:r>
      <w:proofErr w:type="gramEnd"/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Аларском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районах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6C5F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Щербаков А.Ю.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93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отдела надзорной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профилактической работе </w:t>
      </w:r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24193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4193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24193E">
        <w:rPr>
          <w:rFonts w:ascii="Times New Roman" w:eastAsia="Calibri" w:hAnsi="Times New Roman" w:cs="Times New Roman"/>
          <w:sz w:val="28"/>
          <w:szCs w:val="28"/>
        </w:rPr>
        <w:t>еремхово</w:t>
      </w:r>
      <w:proofErr w:type="spellEnd"/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, Черемховскому району и </w:t>
      </w:r>
      <w:proofErr w:type="spellStart"/>
      <w:r w:rsidRPr="0024193E">
        <w:rPr>
          <w:rFonts w:ascii="Times New Roman" w:eastAsia="Calibri" w:hAnsi="Times New Roman" w:cs="Times New Roman"/>
          <w:sz w:val="28"/>
          <w:szCs w:val="28"/>
        </w:rPr>
        <w:t>г.Свирску</w:t>
      </w:r>
      <w:proofErr w:type="spellEnd"/>
      <w:r w:rsidRPr="0024193E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F26C5F" w:rsidRPr="0024193E" w:rsidRDefault="00F26C5F" w:rsidP="00F26C5F">
      <w:pPr>
        <w:pStyle w:val="af2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Яновская Е.В</w:t>
      </w:r>
      <w:r w:rsidRPr="002419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директор Областного государственного бюджетного учреждения социального обслуживания «Комплексный центр социального обслуживания населения г. Черемхово и Черемховского района» (по согласованию).</w:t>
      </w:r>
    </w:p>
    <w:p w:rsidR="00F26C5F" w:rsidRDefault="00F26C5F" w:rsidP="00F26C5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F26C5F" w:rsidRPr="00F26C5F" w:rsidRDefault="00F26C5F" w:rsidP="00F26C5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F26C5F" w:rsidRDefault="00F26C5F" w:rsidP="00F2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D91">
        <w:rPr>
          <w:sz w:val="28"/>
          <w:szCs w:val="28"/>
        </w:rPr>
        <w:t>Руководитель а</w:t>
      </w:r>
      <w:r>
        <w:rPr>
          <w:sz w:val="28"/>
          <w:szCs w:val="28"/>
        </w:rPr>
        <w:t>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3D91">
        <w:rPr>
          <w:sz w:val="28"/>
          <w:szCs w:val="28"/>
        </w:rPr>
        <w:t>Г.А. Макогон</w:t>
      </w:r>
    </w:p>
    <w:p w:rsidR="00F26C5F" w:rsidRPr="00453D91" w:rsidRDefault="00F26C5F" w:rsidP="00F2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5F" w:rsidRDefault="00F26C5F" w:rsidP="00F26C5F">
      <w:pPr>
        <w:jc w:val="both"/>
        <w:rPr>
          <w:sz w:val="28"/>
          <w:szCs w:val="28"/>
        </w:rPr>
      </w:pPr>
      <w:r w:rsidRPr="00453D9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 w:rsidRPr="00453D91">
        <w:rPr>
          <w:sz w:val="28"/>
          <w:szCs w:val="28"/>
        </w:rPr>
        <w:t>О.В.Зяблова</w:t>
      </w:r>
      <w:proofErr w:type="spellEnd"/>
    </w:p>
    <w:p w:rsidR="00F26C5F" w:rsidRDefault="00F26C5F" w:rsidP="000F27F2">
      <w:pPr>
        <w:pStyle w:val="20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sectPr w:rsidR="00F26C5F" w:rsidSect="00FC3F37">
      <w:pgSz w:w="11909" w:h="16834"/>
      <w:pgMar w:top="1134" w:right="850" w:bottom="1134" w:left="1701" w:header="720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D8" w:rsidRDefault="00D356D8">
      <w:r>
        <w:separator/>
      </w:r>
    </w:p>
  </w:endnote>
  <w:endnote w:type="continuationSeparator" w:id="0">
    <w:p w:rsidR="00D356D8" w:rsidRDefault="00D3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D8" w:rsidRDefault="00D356D8">
      <w:r>
        <w:separator/>
      </w:r>
    </w:p>
  </w:footnote>
  <w:footnote w:type="continuationSeparator" w:id="0">
    <w:p w:rsidR="00D356D8" w:rsidRDefault="00D3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F4B54"/>
    <w:multiLevelType w:val="multilevel"/>
    <w:tmpl w:val="54E2B9CA"/>
    <w:lvl w:ilvl="0">
      <w:start w:val="1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C0CF7"/>
    <w:multiLevelType w:val="multilevel"/>
    <w:tmpl w:val="E4924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37014"/>
    <w:multiLevelType w:val="multilevel"/>
    <w:tmpl w:val="FB301EEE"/>
    <w:lvl w:ilvl="0">
      <w:start w:val="9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70D0883"/>
    <w:multiLevelType w:val="multilevel"/>
    <w:tmpl w:val="4F3E82C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22A71"/>
    <w:multiLevelType w:val="multilevel"/>
    <w:tmpl w:val="6FB272AE"/>
    <w:lvl w:ilvl="0">
      <w:start w:val="1"/>
      <w:numFmt w:val="decimal"/>
      <w:lvlText w:val="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3"/>
  </w:num>
  <w:num w:numId="5">
    <w:abstractNumId w:val="27"/>
  </w:num>
  <w:num w:numId="6">
    <w:abstractNumId w:val="26"/>
  </w:num>
  <w:num w:numId="7">
    <w:abstractNumId w:val="30"/>
  </w:num>
  <w:num w:numId="8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29"/>
  </w:num>
  <w:num w:numId="10">
    <w:abstractNumId w:val="5"/>
  </w:num>
  <w:num w:numId="11">
    <w:abstractNumId w:val="12"/>
  </w:num>
  <w:num w:numId="12">
    <w:abstractNumId w:val="25"/>
  </w:num>
  <w:num w:numId="13">
    <w:abstractNumId w:val="4"/>
  </w:num>
  <w:num w:numId="14">
    <w:abstractNumId w:val="7"/>
  </w:num>
  <w:num w:numId="15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8"/>
  </w:num>
  <w:num w:numId="17">
    <w:abstractNumId w:val="21"/>
  </w:num>
  <w:num w:numId="18">
    <w:abstractNumId w:val="17"/>
  </w:num>
  <w:num w:numId="19">
    <w:abstractNumId w:val="14"/>
  </w:num>
  <w:num w:numId="20">
    <w:abstractNumId w:val="28"/>
  </w:num>
  <w:num w:numId="21">
    <w:abstractNumId w:val="18"/>
  </w:num>
  <w:num w:numId="22">
    <w:abstractNumId w:val="31"/>
  </w:num>
  <w:num w:numId="23">
    <w:abstractNumId w:val="15"/>
  </w:num>
  <w:num w:numId="24">
    <w:abstractNumId w:val="10"/>
  </w:num>
  <w:num w:numId="25">
    <w:abstractNumId w:val="16"/>
  </w:num>
  <w:num w:numId="26">
    <w:abstractNumId w:val="6"/>
  </w:num>
  <w:num w:numId="27">
    <w:abstractNumId w:val="0"/>
  </w:num>
  <w:num w:numId="28">
    <w:abstractNumId w:val="24"/>
  </w:num>
  <w:num w:numId="29">
    <w:abstractNumId w:val="23"/>
  </w:num>
  <w:num w:numId="30">
    <w:abstractNumId w:val="2"/>
  </w:num>
  <w:num w:numId="31">
    <w:abstractNumId w:val="20"/>
  </w:num>
  <w:num w:numId="32">
    <w:abstractNumId w:val="1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C0A"/>
    <w:rsid w:val="0002042B"/>
    <w:rsid w:val="0002521F"/>
    <w:rsid w:val="0003049F"/>
    <w:rsid w:val="00032954"/>
    <w:rsid w:val="000358AE"/>
    <w:rsid w:val="000365AD"/>
    <w:rsid w:val="000412E0"/>
    <w:rsid w:val="00041E01"/>
    <w:rsid w:val="00042C9D"/>
    <w:rsid w:val="00056E1A"/>
    <w:rsid w:val="00063ED0"/>
    <w:rsid w:val="00065CC5"/>
    <w:rsid w:val="000701C8"/>
    <w:rsid w:val="000711C9"/>
    <w:rsid w:val="0007175D"/>
    <w:rsid w:val="00075BB7"/>
    <w:rsid w:val="000764AC"/>
    <w:rsid w:val="00081958"/>
    <w:rsid w:val="00086CB0"/>
    <w:rsid w:val="000955D2"/>
    <w:rsid w:val="00097165"/>
    <w:rsid w:val="000B0DA2"/>
    <w:rsid w:val="000C4DF3"/>
    <w:rsid w:val="000C5088"/>
    <w:rsid w:val="000C5A49"/>
    <w:rsid w:val="000C66FF"/>
    <w:rsid w:val="000D0F3D"/>
    <w:rsid w:val="000D7107"/>
    <w:rsid w:val="000E0068"/>
    <w:rsid w:val="000E4668"/>
    <w:rsid w:val="000F27F2"/>
    <w:rsid w:val="000F5509"/>
    <w:rsid w:val="000F7EBC"/>
    <w:rsid w:val="00122BD8"/>
    <w:rsid w:val="00126F44"/>
    <w:rsid w:val="00132EA1"/>
    <w:rsid w:val="0015559F"/>
    <w:rsid w:val="001636D9"/>
    <w:rsid w:val="001670AA"/>
    <w:rsid w:val="00172431"/>
    <w:rsid w:val="001729D7"/>
    <w:rsid w:val="00172CA9"/>
    <w:rsid w:val="001775C4"/>
    <w:rsid w:val="00177C29"/>
    <w:rsid w:val="00186DFB"/>
    <w:rsid w:val="00191892"/>
    <w:rsid w:val="00192615"/>
    <w:rsid w:val="001938FB"/>
    <w:rsid w:val="00193A44"/>
    <w:rsid w:val="001A3690"/>
    <w:rsid w:val="001B0FD5"/>
    <w:rsid w:val="001B2CED"/>
    <w:rsid w:val="001B59E1"/>
    <w:rsid w:val="001B790C"/>
    <w:rsid w:val="001B7FC4"/>
    <w:rsid w:val="001C1155"/>
    <w:rsid w:val="001C123E"/>
    <w:rsid w:val="001C3AA7"/>
    <w:rsid w:val="001C778F"/>
    <w:rsid w:val="001D189B"/>
    <w:rsid w:val="001D249E"/>
    <w:rsid w:val="001E64CC"/>
    <w:rsid w:val="001E7E04"/>
    <w:rsid w:val="001F0F15"/>
    <w:rsid w:val="001F35CC"/>
    <w:rsid w:val="001F706B"/>
    <w:rsid w:val="00201573"/>
    <w:rsid w:val="00204F22"/>
    <w:rsid w:val="0021135B"/>
    <w:rsid w:val="00211ECD"/>
    <w:rsid w:val="00214F9A"/>
    <w:rsid w:val="00216480"/>
    <w:rsid w:val="002237D0"/>
    <w:rsid w:val="00223ADF"/>
    <w:rsid w:val="002314B7"/>
    <w:rsid w:val="00232AC2"/>
    <w:rsid w:val="0025013C"/>
    <w:rsid w:val="0025276D"/>
    <w:rsid w:val="00253C2F"/>
    <w:rsid w:val="00257780"/>
    <w:rsid w:val="00266518"/>
    <w:rsid w:val="002722D6"/>
    <w:rsid w:val="00272524"/>
    <w:rsid w:val="00274D5B"/>
    <w:rsid w:val="0028530B"/>
    <w:rsid w:val="00290909"/>
    <w:rsid w:val="002934C1"/>
    <w:rsid w:val="00294637"/>
    <w:rsid w:val="002A1C8F"/>
    <w:rsid w:val="002B4671"/>
    <w:rsid w:val="002C0468"/>
    <w:rsid w:val="002C3268"/>
    <w:rsid w:val="002C467D"/>
    <w:rsid w:val="002D07D0"/>
    <w:rsid w:val="002D3D29"/>
    <w:rsid w:val="002E3F18"/>
    <w:rsid w:val="002E404B"/>
    <w:rsid w:val="002E4A2F"/>
    <w:rsid w:val="002F0EDB"/>
    <w:rsid w:val="002F5678"/>
    <w:rsid w:val="00304B5E"/>
    <w:rsid w:val="00316EE9"/>
    <w:rsid w:val="0032161E"/>
    <w:rsid w:val="003221EA"/>
    <w:rsid w:val="003226C6"/>
    <w:rsid w:val="00331F6E"/>
    <w:rsid w:val="0033665C"/>
    <w:rsid w:val="003424B8"/>
    <w:rsid w:val="00345EE6"/>
    <w:rsid w:val="0034707E"/>
    <w:rsid w:val="00351849"/>
    <w:rsid w:val="00354EC9"/>
    <w:rsid w:val="003776C0"/>
    <w:rsid w:val="00380A8C"/>
    <w:rsid w:val="003832B5"/>
    <w:rsid w:val="003860FC"/>
    <w:rsid w:val="003A6700"/>
    <w:rsid w:val="003A6827"/>
    <w:rsid w:val="003B2168"/>
    <w:rsid w:val="003B344D"/>
    <w:rsid w:val="003B68FB"/>
    <w:rsid w:val="003C5BEB"/>
    <w:rsid w:val="003D085F"/>
    <w:rsid w:val="003D16F4"/>
    <w:rsid w:val="003D1E1A"/>
    <w:rsid w:val="003D6CC2"/>
    <w:rsid w:val="003F1C71"/>
    <w:rsid w:val="003F4221"/>
    <w:rsid w:val="003F7D50"/>
    <w:rsid w:val="00403112"/>
    <w:rsid w:val="00404F91"/>
    <w:rsid w:val="00405823"/>
    <w:rsid w:val="004063AD"/>
    <w:rsid w:val="00411E03"/>
    <w:rsid w:val="0043159B"/>
    <w:rsid w:val="00437839"/>
    <w:rsid w:val="0044197F"/>
    <w:rsid w:val="00444D03"/>
    <w:rsid w:val="0044519C"/>
    <w:rsid w:val="00447FED"/>
    <w:rsid w:val="004506ED"/>
    <w:rsid w:val="00462192"/>
    <w:rsid w:val="00465CB4"/>
    <w:rsid w:val="004743FC"/>
    <w:rsid w:val="00477719"/>
    <w:rsid w:val="0048208D"/>
    <w:rsid w:val="00484F4D"/>
    <w:rsid w:val="00492602"/>
    <w:rsid w:val="004A0457"/>
    <w:rsid w:val="004A146F"/>
    <w:rsid w:val="004A1E29"/>
    <w:rsid w:val="004A713E"/>
    <w:rsid w:val="004B3ED2"/>
    <w:rsid w:val="004B5182"/>
    <w:rsid w:val="004C333D"/>
    <w:rsid w:val="004C74A4"/>
    <w:rsid w:val="004D1A12"/>
    <w:rsid w:val="004D221E"/>
    <w:rsid w:val="004D22C5"/>
    <w:rsid w:val="004E11AB"/>
    <w:rsid w:val="004F16C0"/>
    <w:rsid w:val="00521A05"/>
    <w:rsid w:val="005263C9"/>
    <w:rsid w:val="00531B3C"/>
    <w:rsid w:val="00531FB6"/>
    <w:rsid w:val="00536EEC"/>
    <w:rsid w:val="005468BD"/>
    <w:rsid w:val="00547971"/>
    <w:rsid w:val="00556A77"/>
    <w:rsid w:val="00561D8D"/>
    <w:rsid w:val="00563271"/>
    <w:rsid w:val="005648CE"/>
    <w:rsid w:val="00566317"/>
    <w:rsid w:val="00580172"/>
    <w:rsid w:val="00580D0A"/>
    <w:rsid w:val="00583A88"/>
    <w:rsid w:val="005876BB"/>
    <w:rsid w:val="0059399F"/>
    <w:rsid w:val="00594A2A"/>
    <w:rsid w:val="00594DEE"/>
    <w:rsid w:val="00597318"/>
    <w:rsid w:val="005A625F"/>
    <w:rsid w:val="005B09D9"/>
    <w:rsid w:val="005B6E2B"/>
    <w:rsid w:val="005C3752"/>
    <w:rsid w:val="005C691E"/>
    <w:rsid w:val="005C6BFD"/>
    <w:rsid w:val="005D4FF1"/>
    <w:rsid w:val="005D632A"/>
    <w:rsid w:val="005E1CD6"/>
    <w:rsid w:val="005E5CCB"/>
    <w:rsid w:val="005E6C64"/>
    <w:rsid w:val="005F1D12"/>
    <w:rsid w:val="005F2E94"/>
    <w:rsid w:val="0060029C"/>
    <w:rsid w:val="00604EEE"/>
    <w:rsid w:val="00606E32"/>
    <w:rsid w:val="00623824"/>
    <w:rsid w:val="0063098A"/>
    <w:rsid w:val="00640B3E"/>
    <w:rsid w:val="00642372"/>
    <w:rsid w:val="00644930"/>
    <w:rsid w:val="0064624E"/>
    <w:rsid w:val="006477F1"/>
    <w:rsid w:val="006479AE"/>
    <w:rsid w:val="00653B6B"/>
    <w:rsid w:val="006570EA"/>
    <w:rsid w:val="00661637"/>
    <w:rsid w:val="006638F9"/>
    <w:rsid w:val="00665388"/>
    <w:rsid w:val="0066747A"/>
    <w:rsid w:val="006728D1"/>
    <w:rsid w:val="006820AE"/>
    <w:rsid w:val="00686FC1"/>
    <w:rsid w:val="00690A35"/>
    <w:rsid w:val="00691D53"/>
    <w:rsid w:val="00694FAF"/>
    <w:rsid w:val="006A0C7B"/>
    <w:rsid w:val="006A2378"/>
    <w:rsid w:val="006A38C2"/>
    <w:rsid w:val="006A6D22"/>
    <w:rsid w:val="006A7150"/>
    <w:rsid w:val="006B0E74"/>
    <w:rsid w:val="006B15E5"/>
    <w:rsid w:val="006B3D3F"/>
    <w:rsid w:val="006B61CE"/>
    <w:rsid w:val="006B6993"/>
    <w:rsid w:val="006C6C11"/>
    <w:rsid w:val="006D0ACA"/>
    <w:rsid w:val="006D1B84"/>
    <w:rsid w:val="006E001D"/>
    <w:rsid w:val="006E0DC9"/>
    <w:rsid w:val="00701C49"/>
    <w:rsid w:val="00706599"/>
    <w:rsid w:val="00711FA7"/>
    <w:rsid w:val="0071318A"/>
    <w:rsid w:val="0073582E"/>
    <w:rsid w:val="0073753C"/>
    <w:rsid w:val="00752EAB"/>
    <w:rsid w:val="0076111B"/>
    <w:rsid w:val="00762B1F"/>
    <w:rsid w:val="0076317C"/>
    <w:rsid w:val="007670AD"/>
    <w:rsid w:val="00774A8C"/>
    <w:rsid w:val="007758EC"/>
    <w:rsid w:val="0078523D"/>
    <w:rsid w:val="00787926"/>
    <w:rsid w:val="00787FC6"/>
    <w:rsid w:val="00794F8C"/>
    <w:rsid w:val="00797DC1"/>
    <w:rsid w:val="007A0AB6"/>
    <w:rsid w:val="007A7AEE"/>
    <w:rsid w:val="007C1542"/>
    <w:rsid w:val="007C275E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8031EB"/>
    <w:rsid w:val="00811F4D"/>
    <w:rsid w:val="00813372"/>
    <w:rsid w:val="00816908"/>
    <w:rsid w:val="00816DA3"/>
    <w:rsid w:val="00820D85"/>
    <w:rsid w:val="00824048"/>
    <w:rsid w:val="00826029"/>
    <w:rsid w:val="00827FDE"/>
    <w:rsid w:val="00836B8F"/>
    <w:rsid w:val="00841B0C"/>
    <w:rsid w:val="00845514"/>
    <w:rsid w:val="008478C8"/>
    <w:rsid w:val="0085017A"/>
    <w:rsid w:val="008511F2"/>
    <w:rsid w:val="008523B0"/>
    <w:rsid w:val="00856661"/>
    <w:rsid w:val="008602C0"/>
    <w:rsid w:val="00860502"/>
    <w:rsid w:val="00861038"/>
    <w:rsid w:val="008642A0"/>
    <w:rsid w:val="0086474E"/>
    <w:rsid w:val="00865B33"/>
    <w:rsid w:val="0086639A"/>
    <w:rsid w:val="00867FFB"/>
    <w:rsid w:val="00884308"/>
    <w:rsid w:val="008908F6"/>
    <w:rsid w:val="008969F0"/>
    <w:rsid w:val="008B03DF"/>
    <w:rsid w:val="008B0548"/>
    <w:rsid w:val="008B334C"/>
    <w:rsid w:val="008B4CCA"/>
    <w:rsid w:val="008B7612"/>
    <w:rsid w:val="008B7B77"/>
    <w:rsid w:val="008C253E"/>
    <w:rsid w:val="008C5631"/>
    <w:rsid w:val="008D1E03"/>
    <w:rsid w:val="008D2972"/>
    <w:rsid w:val="008D40F8"/>
    <w:rsid w:val="008D65E4"/>
    <w:rsid w:val="008E6F4D"/>
    <w:rsid w:val="008F1FEC"/>
    <w:rsid w:val="008F5673"/>
    <w:rsid w:val="009009F6"/>
    <w:rsid w:val="009010F6"/>
    <w:rsid w:val="009067AC"/>
    <w:rsid w:val="009116C0"/>
    <w:rsid w:val="00914167"/>
    <w:rsid w:val="00916596"/>
    <w:rsid w:val="009278F8"/>
    <w:rsid w:val="009279D5"/>
    <w:rsid w:val="009365CF"/>
    <w:rsid w:val="00936D77"/>
    <w:rsid w:val="009462D8"/>
    <w:rsid w:val="00947B8E"/>
    <w:rsid w:val="0096704C"/>
    <w:rsid w:val="00973A49"/>
    <w:rsid w:val="00973ADA"/>
    <w:rsid w:val="00982665"/>
    <w:rsid w:val="0098340F"/>
    <w:rsid w:val="009851CF"/>
    <w:rsid w:val="00992A2F"/>
    <w:rsid w:val="00994C11"/>
    <w:rsid w:val="009961D2"/>
    <w:rsid w:val="009967CC"/>
    <w:rsid w:val="00997C13"/>
    <w:rsid w:val="009A552A"/>
    <w:rsid w:val="009B40C6"/>
    <w:rsid w:val="009B46A0"/>
    <w:rsid w:val="009B5746"/>
    <w:rsid w:val="009C1DD8"/>
    <w:rsid w:val="009D182A"/>
    <w:rsid w:val="009E0C78"/>
    <w:rsid w:val="009E5285"/>
    <w:rsid w:val="009E64C4"/>
    <w:rsid w:val="009F2991"/>
    <w:rsid w:val="00A04023"/>
    <w:rsid w:val="00A0489F"/>
    <w:rsid w:val="00A143B3"/>
    <w:rsid w:val="00A16935"/>
    <w:rsid w:val="00A17D62"/>
    <w:rsid w:val="00A22631"/>
    <w:rsid w:val="00A252AD"/>
    <w:rsid w:val="00A27032"/>
    <w:rsid w:val="00A44D1C"/>
    <w:rsid w:val="00A66827"/>
    <w:rsid w:val="00A72522"/>
    <w:rsid w:val="00A738A1"/>
    <w:rsid w:val="00A83030"/>
    <w:rsid w:val="00A85567"/>
    <w:rsid w:val="00A878AA"/>
    <w:rsid w:val="00A93751"/>
    <w:rsid w:val="00A94CB6"/>
    <w:rsid w:val="00AA1EFE"/>
    <w:rsid w:val="00AA1F2C"/>
    <w:rsid w:val="00AA57FC"/>
    <w:rsid w:val="00AB29A5"/>
    <w:rsid w:val="00AB450A"/>
    <w:rsid w:val="00AC60E4"/>
    <w:rsid w:val="00AC72B7"/>
    <w:rsid w:val="00AD00A9"/>
    <w:rsid w:val="00AD4BBC"/>
    <w:rsid w:val="00AE6D6B"/>
    <w:rsid w:val="00AF4A8F"/>
    <w:rsid w:val="00B04778"/>
    <w:rsid w:val="00B216B2"/>
    <w:rsid w:val="00B21800"/>
    <w:rsid w:val="00B21BD9"/>
    <w:rsid w:val="00B30C20"/>
    <w:rsid w:val="00B33DE7"/>
    <w:rsid w:val="00B341A6"/>
    <w:rsid w:val="00B353B0"/>
    <w:rsid w:val="00B41695"/>
    <w:rsid w:val="00B4287A"/>
    <w:rsid w:val="00B450C9"/>
    <w:rsid w:val="00B4657E"/>
    <w:rsid w:val="00B4659A"/>
    <w:rsid w:val="00B61469"/>
    <w:rsid w:val="00B64F97"/>
    <w:rsid w:val="00B6542F"/>
    <w:rsid w:val="00B762EF"/>
    <w:rsid w:val="00B76A04"/>
    <w:rsid w:val="00B83F4A"/>
    <w:rsid w:val="00B920DF"/>
    <w:rsid w:val="00BA018D"/>
    <w:rsid w:val="00BA5B81"/>
    <w:rsid w:val="00BB03DE"/>
    <w:rsid w:val="00BB0E0D"/>
    <w:rsid w:val="00BB49CE"/>
    <w:rsid w:val="00BC1021"/>
    <w:rsid w:val="00BD20C1"/>
    <w:rsid w:val="00BE3113"/>
    <w:rsid w:val="00BE38F4"/>
    <w:rsid w:val="00BE5E10"/>
    <w:rsid w:val="00BF085E"/>
    <w:rsid w:val="00BF591A"/>
    <w:rsid w:val="00BF6263"/>
    <w:rsid w:val="00C00947"/>
    <w:rsid w:val="00C04682"/>
    <w:rsid w:val="00C06297"/>
    <w:rsid w:val="00C10D4B"/>
    <w:rsid w:val="00C213BB"/>
    <w:rsid w:val="00C23CFC"/>
    <w:rsid w:val="00C300BE"/>
    <w:rsid w:val="00C304F1"/>
    <w:rsid w:val="00C40DAB"/>
    <w:rsid w:val="00C47371"/>
    <w:rsid w:val="00C56F58"/>
    <w:rsid w:val="00C62ACE"/>
    <w:rsid w:val="00C700BB"/>
    <w:rsid w:val="00C764E1"/>
    <w:rsid w:val="00C83A32"/>
    <w:rsid w:val="00C95DA0"/>
    <w:rsid w:val="00C967F6"/>
    <w:rsid w:val="00CA2FEB"/>
    <w:rsid w:val="00CA310B"/>
    <w:rsid w:val="00CB1933"/>
    <w:rsid w:val="00CB3458"/>
    <w:rsid w:val="00CB4FF1"/>
    <w:rsid w:val="00CB5A99"/>
    <w:rsid w:val="00CB7F12"/>
    <w:rsid w:val="00CC2D9F"/>
    <w:rsid w:val="00CC3ADB"/>
    <w:rsid w:val="00CC4754"/>
    <w:rsid w:val="00CC4E74"/>
    <w:rsid w:val="00CE3707"/>
    <w:rsid w:val="00CE3C67"/>
    <w:rsid w:val="00CE7236"/>
    <w:rsid w:val="00CF4173"/>
    <w:rsid w:val="00CF50BF"/>
    <w:rsid w:val="00D004C2"/>
    <w:rsid w:val="00D016F7"/>
    <w:rsid w:val="00D05B8D"/>
    <w:rsid w:val="00D05D8F"/>
    <w:rsid w:val="00D15634"/>
    <w:rsid w:val="00D356D8"/>
    <w:rsid w:val="00D36403"/>
    <w:rsid w:val="00D47F94"/>
    <w:rsid w:val="00D6227C"/>
    <w:rsid w:val="00D802B2"/>
    <w:rsid w:val="00D92667"/>
    <w:rsid w:val="00D935D4"/>
    <w:rsid w:val="00D93CF7"/>
    <w:rsid w:val="00DB44FF"/>
    <w:rsid w:val="00DB6F63"/>
    <w:rsid w:val="00DC262E"/>
    <w:rsid w:val="00DC6BFE"/>
    <w:rsid w:val="00DD3442"/>
    <w:rsid w:val="00DD597A"/>
    <w:rsid w:val="00DE35AA"/>
    <w:rsid w:val="00DF4F78"/>
    <w:rsid w:val="00DF7B07"/>
    <w:rsid w:val="00E02A92"/>
    <w:rsid w:val="00E1469F"/>
    <w:rsid w:val="00E20430"/>
    <w:rsid w:val="00E20D96"/>
    <w:rsid w:val="00E22A04"/>
    <w:rsid w:val="00E242A8"/>
    <w:rsid w:val="00E25140"/>
    <w:rsid w:val="00E3657F"/>
    <w:rsid w:val="00E402FA"/>
    <w:rsid w:val="00E409A4"/>
    <w:rsid w:val="00E4362A"/>
    <w:rsid w:val="00E449B3"/>
    <w:rsid w:val="00E47F77"/>
    <w:rsid w:val="00E508AB"/>
    <w:rsid w:val="00E57C4A"/>
    <w:rsid w:val="00E62488"/>
    <w:rsid w:val="00E639F9"/>
    <w:rsid w:val="00E72B7C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A13D8"/>
    <w:rsid w:val="00EA5727"/>
    <w:rsid w:val="00EA6F36"/>
    <w:rsid w:val="00EA7656"/>
    <w:rsid w:val="00EB6B46"/>
    <w:rsid w:val="00EC3E9D"/>
    <w:rsid w:val="00EC57F8"/>
    <w:rsid w:val="00EC5D36"/>
    <w:rsid w:val="00ED6A04"/>
    <w:rsid w:val="00EE2669"/>
    <w:rsid w:val="00EE307F"/>
    <w:rsid w:val="00EF222D"/>
    <w:rsid w:val="00EF6BD6"/>
    <w:rsid w:val="00EF733D"/>
    <w:rsid w:val="00EF790F"/>
    <w:rsid w:val="00F01332"/>
    <w:rsid w:val="00F0610D"/>
    <w:rsid w:val="00F070E5"/>
    <w:rsid w:val="00F1011A"/>
    <w:rsid w:val="00F10CBD"/>
    <w:rsid w:val="00F11B7D"/>
    <w:rsid w:val="00F20D90"/>
    <w:rsid w:val="00F26C5F"/>
    <w:rsid w:val="00F31788"/>
    <w:rsid w:val="00F36FE8"/>
    <w:rsid w:val="00F40C94"/>
    <w:rsid w:val="00F50459"/>
    <w:rsid w:val="00F51D97"/>
    <w:rsid w:val="00F56356"/>
    <w:rsid w:val="00F57C37"/>
    <w:rsid w:val="00F60634"/>
    <w:rsid w:val="00F62466"/>
    <w:rsid w:val="00F723E0"/>
    <w:rsid w:val="00F75EC9"/>
    <w:rsid w:val="00F765E7"/>
    <w:rsid w:val="00F81F13"/>
    <w:rsid w:val="00F846E4"/>
    <w:rsid w:val="00F87039"/>
    <w:rsid w:val="00F95DFD"/>
    <w:rsid w:val="00FA1982"/>
    <w:rsid w:val="00FA1DFA"/>
    <w:rsid w:val="00FA2A88"/>
    <w:rsid w:val="00FB697D"/>
    <w:rsid w:val="00FC3F37"/>
    <w:rsid w:val="00FC4734"/>
    <w:rsid w:val="00FC6197"/>
    <w:rsid w:val="00FD0DE7"/>
    <w:rsid w:val="00FD69D2"/>
    <w:rsid w:val="00FE1D28"/>
    <w:rsid w:val="00FE204E"/>
    <w:rsid w:val="00FE2C59"/>
    <w:rsid w:val="00FE7D91"/>
    <w:rsid w:val="00FF265F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Основной текст_"/>
    <w:basedOn w:val="a0"/>
    <w:link w:val="13"/>
    <w:rsid w:val="00B341A6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3"/>
    <w:rsid w:val="00B341A6"/>
    <w:pPr>
      <w:shd w:val="clear" w:color="auto" w:fill="FFFFFF"/>
      <w:spacing w:before="240" w:after="780" w:line="0" w:lineRule="atLeast"/>
    </w:pPr>
    <w:rPr>
      <w:rFonts w:ascii="Times New Roman" w:hAnsi="Times New Roman"/>
      <w:spacing w:val="10"/>
      <w:sz w:val="24"/>
      <w:szCs w:val="24"/>
    </w:rPr>
  </w:style>
  <w:style w:type="character" w:customStyle="1" w:styleId="1pt">
    <w:name w:val="Основной текст + Интервал 1 pt"/>
    <w:basedOn w:val="af3"/>
    <w:rsid w:val="00F4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rsid w:val="00F40C94"/>
    <w:pPr>
      <w:shd w:val="clear" w:color="auto" w:fill="FFFFFF"/>
      <w:spacing w:line="317" w:lineRule="exact"/>
      <w:ind w:hanging="460"/>
      <w:jc w:val="both"/>
    </w:pPr>
    <w:rPr>
      <w:rFonts w:ascii="Batang" w:eastAsia="Batang" w:hAnsi="Batang" w:cs="Batang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Основной текст_"/>
    <w:basedOn w:val="a0"/>
    <w:link w:val="13"/>
    <w:rsid w:val="00B341A6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3"/>
    <w:rsid w:val="00B341A6"/>
    <w:pPr>
      <w:shd w:val="clear" w:color="auto" w:fill="FFFFFF"/>
      <w:spacing w:before="240" w:after="780" w:line="0" w:lineRule="atLeast"/>
    </w:pPr>
    <w:rPr>
      <w:rFonts w:ascii="Times New Roman" w:hAnsi="Times New Roman"/>
      <w:spacing w:val="10"/>
      <w:sz w:val="24"/>
      <w:szCs w:val="24"/>
    </w:rPr>
  </w:style>
  <w:style w:type="character" w:customStyle="1" w:styleId="1pt">
    <w:name w:val="Основной текст + Интервал 1 pt"/>
    <w:basedOn w:val="af3"/>
    <w:rsid w:val="00F4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rsid w:val="00F40C94"/>
    <w:pPr>
      <w:shd w:val="clear" w:color="auto" w:fill="FFFFFF"/>
      <w:spacing w:line="317" w:lineRule="exact"/>
      <w:ind w:hanging="460"/>
      <w:jc w:val="both"/>
    </w:pPr>
    <w:rPr>
      <w:rFonts w:ascii="Batang" w:eastAsia="Batang" w:hAnsi="Batang" w:cs="Batang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svi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6F64-95BD-4B85-A65A-CB74E85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18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О. В. Мамедова</cp:lastModifiedBy>
  <cp:revision>6</cp:revision>
  <cp:lastPrinted>2017-06-05T03:28:00Z</cp:lastPrinted>
  <dcterms:created xsi:type="dcterms:W3CDTF">2017-08-08T03:14:00Z</dcterms:created>
  <dcterms:modified xsi:type="dcterms:W3CDTF">2017-08-08T04:20:00Z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