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Р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31638" w:rsidRDefault="00E25140" w:rsidP="00E25140">
      <w:pPr>
        <w:rPr>
          <w:sz w:val="28"/>
          <w:szCs w:val="28"/>
        </w:rPr>
      </w:pPr>
    </w:p>
    <w:p w:rsidR="00E25140" w:rsidRPr="0013235F" w:rsidRDefault="00A62F99" w:rsidP="00E25140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35F">
        <w:rPr>
          <w:rFonts w:ascii="Times New Roman" w:hAnsi="Times New Roman"/>
          <w:sz w:val="28"/>
          <w:szCs w:val="28"/>
        </w:rPr>
        <w:t xml:space="preserve">« </w:t>
      </w:r>
      <w:r w:rsidR="0013235F" w:rsidRPr="0013235F">
        <w:rPr>
          <w:rFonts w:ascii="Times New Roman" w:hAnsi="Times New Roman"/>
          <w:sz w:val="28"/>
          <w:szCs w:val="28"/>
        </w:rPr>
        <w:t>3</w:t>
      </w:r>
      <w:r w:rsidRPr="0013235F">
        <w:rPr>
          <w:rFonts w:ascii="Times New Roman" w:hAnsi="Times New Roman"/>
          <w:sz w:val="28"/>
          <w:szCs w:val="28"/>
        </w:rPr>
        <w:t xml:space="preserve"> » </w:t>
      </w:r>
      <w:r w:rsidR="0013235F" w:rsidRPr="0013235F">
        <w:rPr>
          <w:rFonts w:ascii="Times New Roman" w:hAnsi="Times New Roman"/>
          <w:sz w:val="28"/>
          <w:szCs w:val="28"/>
        </w:rPr>
        <w:t>июля</w:t>
      </w:r>
      <w:r w:rsidRPr="0013235F">
        <w:rPr>
          <w:rFonts w:ascii="Times New Roman" w:hAnsi="Times New Roman"/>
          <w:sz w:val="28"/>
          <w:szCs w:val="28"/>
        </w:rPr>
        <w:t xml:space="preserve"> 2017</w:t>
      </w:r>
      <w:r w:rsidR="00E25140" w:rsidRPr="0013235F">
        <w:rPr>
          <w:rFonts w:ascii="Times New Roman" w:hAnsi="Times New Roman"/>
          <w:sz w:val="28"/>
          <w:szCs w:val="28"/>
        </w:rPr>
        <w:t xml:space="preserve"> года</w:t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r w:rsidR="0062315E">
        <w:rPr>
          <w:rFonts w:asciiTheme="minorHAnsi" w:hAnsiTheme="minorHAnsi"/>
          <w:sz w:val="28"/>
          <w:szCs w:val="28"/>
        </w:rPr>
        <w:tab/>
      </w:r>
      <w:bookmarkStart w:id="0" w:name="_GoBack"/>
      <w:bookmarkEnd w:id="0"/>
      <w:r w:rsidR="0062315E">
        <w:rPr>
          <w:rFonts w:asciiTheme="minorHAnsi" w:hAnsiTheme="minorHAnsi"/>
          <w:sz w:val="28"/>
          <w:szCs w:val="28"/>
        </w:rPr>
        <w:tab/>
      </w:r>
      <w:r w:rsidR="00E25140">
        <w:rPr>
          <w:sz w:val="28"/>
          <w:szCs w:val="28"/>
        </w:rPr>
        <w:t xml:space="preserve">№ </w:t>
      </w:r>
      <w:r w:rsidR="0013235F" w:rsidRPr="007B73D7">
        <w:rPr>
          <w:rFonts w:ascii="Times New Roman" w:hAnsi="Times New Roman"/>
          <w:sz w:val="28"/>
          <w:szCs w:val="28"/>
        </w:rPr>
        <w:t>592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E25140" w:rsidRPr="00066F34" w:rsidRDefault="00E25140" w:rsidP="0073582E">
      <w:pPr>
        <w:jc w:val="center"/>
        <w:rPr>
          <w:rFonts w:ascii="Times New Roman" w:hAnsi="Times New Roman"/>
          <w:sz w:val="28"/>
          <w:szCs w:val="28"/>
        </w:rPr>
      </w:pPr>
      <w:r w:rsidRPr="00066F34">
        <w:rPr>
          <w:rFonts w:ascii="Times New Roman" w:hAnsi="Times New Roman"/>
          <w:sz w:val="28"/>
          <w:szCs w:val="28"/>
        </w:rPr>
        <w:t>О</w:t>
      </w:r>
      <w:r w:rsidR="008478C8" w:rsidRPr="00066F3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73582E" w:rsidRPr="00066F34">
        <w:rPr>
          <w:rFonts w:ascii="Times New Roman" w:hAnsi="Times New Roman"/>
          <w:sz w:val="28"/>
          <w:szCs w:val="28"/>
        </w:rPr>
        <w:t xml:space="preserve"> </w:t>
      </w:r>
      <w:r w:rsidR="008478C8" w:rsidRPr="00066F34">
        <w:rPr>
          <w:rFonts w:ascii="Times New Roman" w:hAnsi="Times New Roman"/>
          <w:sz w:val="28"/>
          <w:szCs w:val="28"/>
        </w:rPr>
        <w:t>муниципальную программу</w:t>
      </w:r>
    </w:p>
    <w:p w:rsidR="003C5BEB" w:rsidRPr="00066F34" w:rsidRDefault="00E25140" w:rsidP="0073582E">
      <w:pPr>
        <w:jc w:val="center"/>
        <w:rPr>
          <w:rFonts w:ascii="Times New Roman" w:hAnsi="Times New Roman"/>
          <w:sz w:val="28"/>
        </w:rPr>
      </w:pPr>
      <w:r w:rsidRPr="00066F34">
        <w:rPr>
          <w:rFonts w:ascii="Times New Roman" w:hAnsi="Times New Roman"/>
          <w:sz w:val="28"/>
        </w:rPr>
        <w:t>«Развитие образования</w:t>
      </w:r>
      <w:r w:rsidR="0073582E" w:rsidRPr="00066F34">
        <w:rPr>
          <w:rFonts w:ascii="Times New Roman" w:hAnsi="Times New Roman"/>
          <w:sz w:val="28"/>
        </w:rPr>
        <w:t xml:space="preserve"> </w:t>
      </w:r>
      <w:r w:rsidRPr="00066F34">
        <w:rPr>
          <w:rFonts w:ascii="Times New Roman" w:hAnsi="Times New Roman"/>
          <w:sz w:val="28"/>
        </w:rPr>
        <w:t>муниципального образования</w:t>
      </w:r>
    </w:p>
    <w:p w:rsidR="00E25140" w:rsidRPr="00066F34" w:rsidRDefault="00E25140" w:rsidP="0073582E">
      <w:pPr>
        <w:jc w:val="center"/>
        <w:rPr>
          <w:rFonts w:ascii="Times New Roman" w:hAnsi="Times New Roman"/>
          <w:sz w:val="28"/>
        </w:rPr>
      </w:pPr>
      <w:r w:rsidRPr="00066F34">
        <w:rPr>
          <w:rFonts w:ascii="Times New Roman" w:hAnsi="Times New Roman"/>
          <w:sz w:val="28"/>
        </w:rPr>
        <w:t>«город Свирск»</w:t>
      </w:r>
      <w:r w:rsidR="003C5BEB" w:rsidRPr="00066F34">
        <w:rPr>
          <w:rFonts w:ascii="Times New Roman" w:hAnsi="Times New Roman"/>
          <w:sz w:val="28"/>
        </w:rPr>
        <w:t xml:space="preserve"> </w:t>
      </w:r>
      <w:r w:rsidRPr="00066F34">
        <w:rPr>
          <w:rFonts w:ascii="Times New Roman" w:hAnsi="Times New Roman"/>
          <w:sz w:val="28"/>
        </w:rPr>
        <w:t>на 2017-2019 г</w:t>
      </w:r>
      <w:r w:rsidR="00694FAF" w:rsidRPr="00066F34">
        <w:rPr>
          <w:rFonts w:ascii="Times New Roman" w:hAnsi="Times New Roman"/>
          <w:sz w:val="28"/>
        </w:rPr>
        <w:t>оды</w:t>
      </w:r>
      <w:r w:rsidRPr="00066F34">
        <w:rPr>
          <w:rFonts w:ascii="Times New Roman" w:hAnsi="Times New Roman"/>
          <w:sz w:val="28"/>
        </w:rPr>
        <w:t>»</w:t>
      </w:r>
    </w:p>
    <w:p w:rsidR="00E25140" w:rsidRDefault="00E25140" w:rsidP="00403371">
      <w:pPr>
        <w:jc w:val="both"/>
        <w:rPr>
          <w:sz w:val="28"/>
        </w:rPr>
      </w:pPr>
    </w:p>
    <w:p w:rsidR="008478C8" w:rsidRPr="008478C8" w:rsidRDefault="0073582E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корректировки</w:t>
      </w:r>
      <w:r w:rsidR="008478C8" w:rsidRPr="008478C8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 муниципального образования </w:t>
      </w:r>
      <w:r w:rsidR="00F75EC9">
        <w:rPr>
          <w:rFonts w:ascii="Times New Roman" w:hAnsi="Times New Roman"/>
          <w:sz w:val="28"/>
          <w:szCs w:val="28"/>
        </w:rPr>
        <w:t>«город Свирск» на 2017-2019 годы</w:t>
      </w:r>
      <w:r>
        <w:rPr>
          <w:rFonts w:ascii="Times New Roman" w:hAnsi="Times New Roman"/>
          <w:sz w:val="28"/>
          <w:szCs w:val="28"/>
        </w:rPr>
        <w:t>»</w:t>
      </w:r>
      <w:r w:rsidR="008478C8" w:rsidRPr="008478C8">
        <w:rPr>
          <w:rFonts w:ascii="Times New Roman" w:hAnsi="Times New Roman"/>
          <w:sz w:val="28"/>
          <w:szCs w:val="28"/>
        </w:rPr>
        <w:t>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8478C8" w:rsidRDefault="008478C8" w:rsidP="008478C8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8478C8" w:rsidRPr="00F75EC9" w:rsidRDefault="008478C8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1. Внести в муниципальную программу «Развитие образования   муниципального образования «город Свирск» на 2017-2019 годы», утвержденную постановлени</w:t>
      </w:r>
      <w:r w:rsidR="0085017A">
        <w:rPr>
          <w:rFonts w:ascii="Times New Roman" w:hAnsi="Times New Roman"/>
          <w:sz w:val="28"/>
          <w:szCs w:val="28"/>
        </w:rPr>
        <w:t xml:space="preserve">ем администрации от 05.10.2016 </w:t>
      </w:r>
      <w:r w:rsidRPr="00F75EC9">
        <w:rPr>
          <w:rFonts w:ascii="Times New Roman" w:hAnsi="Times New Roman"/>
          <w:sz w:val="28"/>
          <w:szCs w:val="28"/>
        </w:rPr>
        <w:t>№ 731</w:t>
      </w:r>
      <w:r w:rsidR="00793C35">
        <w:rPr>
          <w:rFonts w:ascii="Times New Roman" w:hAnsi="Times New Roman"/>
          <w:sz w:val="28"/>
          <w:szCs w:val="28"/>
        </w:rPr>
        <w:t>(с изменениями от</w:t>
      </w:r>
      <w:r w:rsidR="00066F34">
        <w:rPr>
          <w:rFonts w:ascii="Times New Roman" w:hAnsi="Times New Roman"/>
          <w:sz w:val="28"/>
          <w:szCs w:val="28"/>
        </w:rPr>
        <w:t xml:space="preserve"> </w:t>
      </w:r>
      <w:r w:rsidR="00793C35">
        <w:rPr>
          <w:rFonts w:ascii="Times New Roman" w:hAnsi="Times New Roman"/>
          <w:sz w:val="28"/>
          <w:szCs w:val="28"/>
        </w:rPr>
        <w:t>21.12.2016 № 982</w:t>
      </w:r>
      <w:r w:rsidR="005E7EBE">
        <w:rPr>
          <w:rFonts w:ascii="Times New Roman" w:hAnsi="Times New Roman"/>
          <w:sz w:val="28"/>
          <w:szCs w:val="28"/>
        </w:rPr>
        <w:t>, от 27.03.2017 № 229а</w:t>
      </w:r>
      <w:r w:rsidR="00793C35">
        <w:rPr>
          <w:rFonts w:ascii="Times New Roman" w:hAnsi="Times New Roman"/>
          <w:sz w:val="28"/>
          <w:szCs w:val="28"/>
        </w:rPr>
        <w:t>)</w:t>
      </w:r>
      <w:r w:rsidR="00F75EC9">
        <w:rPr>
          <w:rFonts w:ascii="Times New Roman" w:hAnsi="Times New Roman"/>
          <w:sz w:val="28"/>
          <w:szCs w:val="28"/>
        </w:rPr>
        <w:t>,</w:t>
      </w:r>
      <w:r w:rsidRPr="00F75E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78C8" w:rsidRPr="00F75EC9" w:rsidRDefault="00E57C4A" w:rsidP="001F706B">
      <w:pPr>
        <w:autoSpaceDE w:val="0"/>
        <w:autoSpaceDN w:val="0"/>
        <w:adjustRightInd w:val="0"/>
        <w:ind w:left="73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75EC9">
        <w:rPr>
          <w:rFonts w:ascii="Times New Roman" w:hAnsi="Times New Roman"/>
          <w:sz w:val="28"/>
          <w:szCs w:val="28"/>
        </w:rPr>
        <w:t xml:space="preserve">         </w:t>
      </w:r>
      <w:r w:rsidR="0073582E">
        <w:rPr>
          <w:rFonts w:ascii="Times New Roman" w:hAnsi="Times New Roman"/>
          <w:sz w:val="28"/>
          <w:szCs w:val="28"/>
        </w:rPr>
        <w:t>1)</w:t>
      </w:r>
      <w:r w:rsidR="0085017A">
        <w:rPr>
          <w:rFonts w:ascii="Times New Roman" w:hAnsi="Times New Roman"/>
          <w:sz w:val="28"/>
          <w:szCs w:val="28"/>
        </w:rPr>
        <w:t xml:space="preserve">  раздел</w:t>
      </w:r>
      <w:r w:rsidR="008478C8" w:rsidRP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1.</w:t>
      </w:r>
      <w:r w:rsidR="008478C8" w:rsidRPr="00F75EC9">
        <w:rPr>
          <w:rFonts w:ascii="Times New Roman" w:hAnsi="Times New Roman"/>
          <w:sz w:val="28"/>
          <w:szCs w:val="28"/>
        </w:rPr>
        <w:t>«</w:t>
      </w:r>
      <w:r w:rsidR="0085017A">
        <w:rPr>
          <w:rFonts w:ascii="Times New Roman" w:hAnsi="Times New Roman"/>
          <w:sz w:val="28"/>
          <w:szCs w:val="28"/>
        </w:rPr>
        <w:t>Паспорт муниципальной программы» изложить в новой редакции (приложение №1)</w:t>
      </w:r>
      <w:r w:rsidRPr="00F75EC9">
        <w:rPr>
          <w:rFonts w:ascii="Times New Roman" w:hAnsi="Times New Roman"/>
          <w:sz w:val="28"/>
          <w:szCs w:val="28"/>
        </w:rPr>
        <w:t>;</w:t>
      </w:r>
      <w:r w:rsidR="008478C8" w:rsidRPr="00F75EC9">
        <w:rPr>
          <w:rFonts w:ascii="Times New Roman" w:hAnsi="Times New Roman"/>
          <w:sz w:val="28"/>
          <w:szCs w:val="28"/>
        </w:rPr>
        <w:t xml:space="preserve"> </w:t>
      </w:r>
    </w:p>
    <w:p w:rsidR="008478C8" w:rsidRPr="00F75EC9" w:rsidRDefault="0073582E" w:rsidP="009B57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478C8" w:rsidRPr="00F75EC9">
        <w:rPr>
          <w:rFonts w:ascii="Times New Roman" w:hAnsi="Times New Roman"/>
          <w:sz w:val="28"/>
          <w:szCs w:val="28"/>
        </w:rPr>
        <w:t>раздел 4</w:t>
      </w:r>
      <w:r w:rsidR="0085017A">
        <w:rPr>
          <w:rFonts w:ascii="Times New Roman" w:hAnsi="Times New Roman"/>
          <w:sz w:val="28"/>
          <w:szCs w:val="28"/>
        </w:rPr>
        <w:t>.</w:t>
      </w:r>
      <w:r w:rsidR="009B5746" w:rsidRPr="00F75EC9">
        <w:rPr>
          <w:rFonts w:ascii="Times New Roman" w:hAnsi="Times New Roman"/>
          <w:sz w:val="28"/>
          <w:szCs w:val="28"/>
        </w:rPr>
        <w:t xml:space="preserve"> «Прогноз сводных показателей муниципальных заданий на оказание муниципальных услуг (выполнение работ) муниципальными учреждениями «города Свирска»</w:t>
      </w:r>
      <w:r w:rsidR="008478C8" w:rsidRPr="00F75EC9">
        <w:rPr>
          <w:rFonts w:ascii="Times New Roman" w:hAnsi="Times New Roman"/>
          <w:sz w:val="28"/>
          <w:szCs w:val="28"/>
        </w:rPr>
        <w:t xml:space="preserve"> изложить в новой редакции (прил</w:t>
      </w:r>
      <w:r w:rsidR="009B5746" w:rsidRPr="00F75EC9">
        <w:rPr>
          <w:rFonts w:ascii="Times New Roman" w:hAnsi="Times New Roman"/>
          <w:sz w:val="28"/>
          <w:szCs w:val="28"/>
        </w:rPr>
        <w:t xml:space="preserve">ожение 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9B5746" w:rsidRPr="00F75EC9">
        <w:rPr>
          <w:rFonts w:ascii="Times New Roman" w:hAnsi="Times New Roman"/>
          <w:sz w:val="28"/>
          <w:szCs w:val="28"/>
        </w:rPr>
        <w:t>№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2</w:t>
      </w:r>
      <w:r w:rsidR="008478C8" w:rsidRPr="00F75EC9">
        <w:rPr>
          <w:rFonts w:ascii="Times New Roman" w:hAnsi="Times New Roman"/>
          <w:sz w:val="28"/>
          <w:szCs w:val="28"/>
        </w:rPr>
        <w:t>)</w:t>
      </w:r>
      <w:r w:rsidR="009B5746" w:rsidRPr="00F75EC9">
        <w:rPr>
          <w:rFonts w:ascii="Times New Roman" w:hAnsi="Times New Roman"/>
          <w:sz w:val="28"/>
          <w:szCs w:val="28"/>
        </w:rPr>
        <w:t>;</w:t>
      </w:r>
    </w:p>
    <w:p w:rsidR="009B5746" w:rsidRPr="00F75EC9" w:rsidRDefault="0073582E" w:rsidP="009B57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9B5746" w:rsidRPr="00F75EC9">
        <w:rPr>
          <w:rFonts w:ascii="Times New Roman" w:hAnsi="Times New Roman"/>
          <w:sz w:val="28"/>
          <w:szCs w:val="28"/>
        </w:rPr>
        <w:t xml:space="preserve">раздел </w:t>
      </w:r>
      <w:r w:rsidR="00F75EC9" w:rsidRPr="00F75EC9">
        <w:rPr>
          <w:rFonts w:ascii="Times New Roman" w:hAnsi="Times New Roman"/>
          <w:sz w:val="28"/>
          <w:szCs w:val="28"/>
        </w:rPr>
        <w:t>5</w:t>
      </w:r>
      <w:r w:rsidR="0085017A">
        <w:rPr>
          <w:rFonts w:ascii="Times New Roman" w:hAnsi="Times New Roman"/>
          <w:sz w:val="28"/>
          <w:szCs w:val="28"/>
        </w:rPr>
        <w:t>.</w:t>
      </w:r>
      <w:r w:rsidR="00F75EC9" w:rsidRPr="00F75EC9">
        <w:rPr>
          <w:rFonts w:ascii="Times New Roman" w:hAnsi="Times New Roman"/>
          <w:sz w:val="28"/>
          <w:szCs w:val="28"/>
        </w:rPr>
        <w:t xml:space="preserve"> </w:t>
      </w:r>
      <w:r w:rsidR="009B5746" w:rsidRPr="00F75EC9">
        <w:rPr>
          <w:rFonts w:ascii="Times New Roman" w:hAnsi="Times New Roman"/>
          <w:sz w:val="28"/>
          <w:szCs w:val="28"/>
        </w:rPr>
        <w:t>«Ресурсное обеспечение муниципальной программы»</w:t>
      </w:r>
      <w:r w:rsidR="00F75EC9" w:rsidRPr="00F75EC9">
        <w:rPr>
          <w:rFonts w:ascii="Times New Roman" w:hAnsi="Times New Roman"/>
          <w:sz w:val="28"/>
          <w:szCs w:val="28"/>
        </w:rPr>
        <w:t xml:space="preserve"> изложить в новой редакции (приложение №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3</w:t>
      </w:r>
      <w:r w:rsidR="00F75EC9" w:rsidRPr="00F75EC9">
        <w:rPr>
          <w:rFonts w:ascii="Times New Roman" w:hAnsi="Times New Roman"/>
          <w:sz w:val="28"/>
          <w:szCs w:val="28"/>
        </w:rPr>
        <w:t>);</w:t>
      </w:r>
    </w:p>
    <w:p w:rsidR="00F75EC9" w:rsidRPr="00F75EC9" w:rsidRDefault="0073582E" w:rsidP="009B57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172CA9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раздел 8</w:t>
      </w:r>
      <w:r w:rsidR="0085017A">
        <w:rPr>
          <w:rFonts w:ascii="Times New Roman" w:hAnsi="Times New Roman"/>
          <w:sz w:val="28"/>
          <w:szCs w:val="28"/>
        </w:rPr>
        <w:t>.</w:t>
      </w:r>
      <w:r w:rsidR="00F75EC9" w:rsidRPr="00F75EC9">
        <w:rPr>
          <w:rFonts w:ascii="Times New Roman" w:hAnsi="Times New Roman"/>
          <w:sz w:val="28"/>
          <w:szCs w:val="28"/>
        </w:rPr>
        <w:t xml:space="preserve"> «План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F75EC9" w:rsidRPr="00F75EC9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(приложение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№</w:t>
      </w:r>
      <w:r w:rsidR="00F75EC9">
        <w:rPr>
          <w:rFonts w:ascii="Times New Roman" w:hAnsi="Times New Roman"/>
          <w:sz w:val="28"/>
          <w:szCs w:val="28"/>
        </w:rPr>
        <w:t xml:space="preserve"> </w:t>
      </w:r>
      <w:r w:rsidR="0085017A">
        <w:rPr>
          <w:rFonts w:ascii="Times New Roman" w:hAnsi="Times New Roman"/>
          <w:sz w:val="28"/>
          <w:szCs w:val="28"/>
        </w:rPr>
        <w:t>4</w:t>
      </w:r>
      <w:r w:rsidR="00F75EC9" w:rsidRPr="00F75EC9">
        <w:rPr>
          <w:rFonts w:ascii="Times New Roman" w:hAnsi="Times New Roman"/>
          <w:sz w:val="28"/>
          <w:szCs w:val="28"/>
        </w:rPr>
        <w:t>)</w:t>
      </w:r>
      <w:r w:rsidR="006B6993">
        <w:rPr>
          <w:rFonts w:ascii="Times New Roman" w:hAnsi="Times New Roman"/>
          <w:sz w:val="28"/>
          <w:szCs w:val="28"/>
        </w:rPr>
        <w:t>.</w:t>
      </w:r>
    </w:p>
    <w:p w:rsidR="008478C8" w:rsidRPr="00F75EC9" w:rsidRDefault="008478C8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8478C8" w:rsidRPr="00F062D5" w:rsidRDefault="008478C8" w:rsidP="008478C8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2345C1" w:rsidRDefault="002345C1" w:rsidP="00E25140">
      <w:pPr>
        <w:jc w:val="both"/>
        <w:rPr>
          <w:rFonts w:asciiTheme="minorHAnsi" w:hAnsiTheme="minorHAnsi"/>
          <w:sz w:val="28"/>
          <w:szCs w:val="28"/>
        </w:rPr>
      </w:pPr>
    </w:p>
    <w:p w:rsidR="00431561" w:rsidRDefault="002345C1" w:rsidP="00E25140">
      <w:pPr>
        <w:jc w:val="both"/>
        <w:rPr>
          <w:rFonts w:ascii="Times New Roman" w:hAnsi="Times New Roman"/>
          <w:sz w:val="28"/>
          <w:szCs w:val="28"/>
        </w:rPr>
      </w:pPr>
      <w:r w:rsidRPr="002345C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E25140" w:rsidRPr="002345C1" w:rsidRDefault="002345C1" w:rsidP="00E25140">
      <w:pPr>
        <w:jc w:val="both"/>
        <w:rPr>
          <w:rFonts w:ascii="Times New Roman" w:hAnsi="Times New Roman"/>
          <w:sz w:val="28"/>
          <w:szCs w:val="28"/>
        </w:rPr>
      </w:pPr>
      <w:r w:rsidRPr="002345C1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ab/>
      </w:r>
      <w:r w:rsidR="00F00A88">
        <w:rPr>
          <w:rFonts w:ascii="Times New Roman" w:hAnsi="Times New Roman"/>
          <w:sz w:val="28"/>
          <w:szCs w:val="28"/>
        </w:rPr>
        <w:tab/>
      </w:r>
      <w:r w:rsidR="00F00A88">
        <w:rPr>
          <w:rFonts w:ascii="Times New Roman" w:hAnsi="Times New Roman"/>
          <w:sz w:val="28"/>
          <w:szCs w:val="28"/>
        </w:rPr>
        <w:tab/>
      </w:r>
      <w:r w:rsidR="00F00A88">
        <w:rPr>
          <w:rFonts w:ascii="Times New Roman" w:hAnsi="Times New Roman"/>
          <w:sz w:val="28"/>
          <w:szCs w:val="28"/>
        </w:rPr>
        <w:tab/>
      </w:r>
      <w:r w:rsidR="00F00A88">
        <w:rPr>
          <w:rFonts w:ascii="Times New Roman" w:hAnsi="Times New Roman"/>
          <w:sz w:val="28"/>
          <w:szCs w:val="28"/>
        </w:rPr>
        <w:tab/>
      </w:r>
      <w:r w:rsidR="00F00A88">
        <w:rPr>
          <w:rFonts w:ascii="Times New Roman" w:hAnsi="Times New Roman"/>
          <w:sz w:val="28"/>
          <w:szCs w:val="28"/>
        </w:rPr>
        <w:tab/>
      </w:r>
      <w:r w:rsidR="00F00A88">
        <w:rPr>
          <w:rFonts w:ascii="Times New Roman" w:hAnsi="Times New Roman"/>
          <w:sz w:val="28"/>
          <w:szCs w:val="28"/>
        </w:rPr>
        <w:tab/>
      </w:r>
      <w:r w:rsidRPr="002345C1">
        <w:rPr>
          <w:rFonts w:ascii="Times New Roman" w:hAnsi="Times New Roman"/>
          <w:sz w:val="28"/>
          <w:szCs w:val="28"/>
        </w:rPr>
        <w:t>А.В.</w:t>
      </w:r>
      <w:r w:rsidR="00F726FF">
        <w:rPr>
          <w:rFonts w:ascii="Times New Roman" w:hAnsi="Times New Roman"/>
          <w:sz w:val="28"/>
          <w:szCs w:val="28"/>
        </w:rPr>
        <w:t xml:space="preserve"> </w:t>
      </w:r>
      <w:r w:rsidRPr="002345C1">
        <w:rPr>
          <w:rFonts w:ascii="Times New Roman" w:hAnsi="Times New Roman"/>
          <w:sz w:val="28"/>
          <w:szCs w:val="28"/>
        </w:rPr>
        <w:t>Батуева</w:t>
      </w:r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03049F" w:rsidRPr="00F75EC9" w:rsidRDefault="0003049F" w:rsidP="00E25140">
      <w:pPr>
        <w:rPr>
          <w:rFonts w:asciiTheme="minorHAnsi" w:hAnsiTheme="minorHAnsi"/>
        </w:rPr>
      </w:pPr>
    </w:p>
    <w:p w:rsidR="00E25140" w:rsidRPr="005E0716" w:rsidRDefault="00E25140" w:rsidP="00E25140">
      <w:pPr>
        <w:tabs>
          <w:tab w:val="left" w:pos="7180"/>
        </w:tabs>
        <w:jc w:val="both"/>
        <w:rPr>
          <w:sz w:val="28"/>
          <w:szCs w:val="28"/>
        </w:rPr>
      </w:pPr>
      <w:r w:rsidRPr="005E0716">
        <w:rPr>
          <w:sz w:val="28"/>
          <w:szCs w:val="28"/>
        </w:rPr>
        <w:t>РАССЫЛКА</w:t>
      </w:r>
    </w:p>
    <w:p w:rsidR="00E25140" w:rsidRPr="005E0716" w:rsidRDefault="00E25140" w:rsidP="00E25140">
      <w:pPr>
        <w:tabs>
          <w:tab w:val="left" w:pos="7180"/>
        </w:tabs>
        <w:jc w:val="both"/>
        <w:rPr>
          <w:sz w:val="28"/>
          <w:szCs w:val="28"/>
        </w:rPr>
      </w:pPr>
      <w:r w:rsidRPr="005E0716">
        <w:rPr>
          <w:sz w:val="28"/>
          <w:szCs w:val="28"/>
        </w:rPr>
        <w:t>1экз -  в дело</w:t>
      </w:r>
    </w:p>
    <w:p w:rsidR="00E25140" w:rsidRPr="005E0716" w:rsidRDefault="00E25140" w:rsidP="00E25140">
      <w:pPr>
        <w:tabs>
          <w:tab w:val="left" w:pos="7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1экз -  в КСП</w:t>
      </w:r>
    </w:p>
    <w:p w:rsidR="00E25140" w:rsidRPr="005E0716" w:rsidRDefault="00E25140" w:rsidP="00E25140">
      <w:pPr>
        <w:tabs>
          <w:tab w:val="left" w:pos="7180"/>
        </w:tabs>
        <w:jc w:val="both"/>
        <w:rPr>
          <w:sz w:val="28"/>
          <w:szCs w:val="28"/>
        </w:rPr>
      </w:pPr>
      <w:r w:rsidRPr="005E0716">
        <w:rPr>
          <w:sz w:val="28"/>
          <w:szCs w:val="28"/>
        </w:rPr>
        <w:t>1экз.-  в юридический отдел</w:t>
      </w:r>
    </w:p>
    <w:p w:rsidR="00E25140" w:rsidRDefault="00E25140" w:rsidP="00E25140">
      <w:pPr>
        <w:tabs>
          <w:tab w:val="left" w:pos="7180"/>
        </w:tabs>
        <w:jc w:val="both"/>
        <w:rPr>
          <w:sz w:val="28"/>
          <w:szCs w:val="28"/>
        </w:rPr>
      </w:pPr>
      <w:r w:rsidRPr="005E0716">
        <w:rPr>
          <w:sz w:val="28"/>
          <w:szCs w:val="28"/>
        </w:rPr>
        <w:t>1 экз.- отдел образования</w:t>
      </w:r>
    </w:p>
    <w:p w:rsidR="00E25140" w:rsidRPr="005E0716" w:rsidRDefault="00E25140" w:rsidP="00E25140">
      <w:pPr>
        <w:tabs>
          <w:tab w:val="left" w:pos="7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экз.- в комитет по финансам</w:t>
      </w:r>
    </w:p>
    <w:p w:rsidR="00E25140" w:rsidRPr="00A2200C" w:rsidRDefault="00A2200C" w:rsidP="00E25140">
      <w:pPr>
        <w:tabs>
          <w:tab w:val="left" w:pos="7180"/>
        </w:tabs>
        <w:jc w:val="both"/>
        <w:rPr>
          <w:rFonts w:ascii="Times New Roman" w:hAnsi="Times New Roman"/>
          <w:sz w:val="28"/>
          <w:szCs w:val="28"/>
        </w:rPr>
      </w:pPr>
      <w:r w:rsidRPr="00A2200C">
        <w:rPr>
          <w:rFonts w:ascii="Times New Roman" w:hAnsi="Times New Roman"/>
          <w:sz w:val="28"/>
          <w:szCs w:val="28"/>
        </w:rPr>
        <w:t>1 экз. -</w:t>
      </w:r>
      <w:r w:rsidR="00E25140" w:rsidRPr="00A2200C">
        <w:rPr>
          <w:rFonts w:ascii="Times New Roman" w:hAnsi="Times New Roman"/>
          <w:sz w:val="28"/>
          <w:szCs w:val="28"/>
        </w:rPr>
        <w:t xml:space="preserve"> заместитель мэра по социально-культурным вопросам</w:t>
      </w:r>
    </w:p>
    <w:p w:rsidR="00A2200C" w:rsidRPr="00A2200C" w:rsidRDefault="00A2200C" w:rsidP="00E25140">
      <w:pPr>
        <w:tabs>
          <w:tab w:val="left" w:pos="7180"/>
        </w:tabs>
        <w:jc w:val="both"/>
        <w:rPr>
          <w:rFonts w:ascii="Times New Roman" w:hAnsi="Times New Roman"/>
          <w:sz w:val="28"/>
          <w:szCs w:val="28"/>
        </w:rPr>
      </w:pPr>
      <w:r w:rsidRPr="00A2200C">
        <w:rPr>
          <w:rFonts w:ascii="Times New Roman" w:hAnsi="Times New Roman"/>
          <w:sz w:val="28"/>
          <w:szCs w:val="28"/>
        </w:rPr>
        <w:t>1 экз.- заместитель мэра - председатель комитета по жизнеобеспечению</w:t>
      </w:r>
    </w:p>
    <w:p w:rsidR="00E25140" w:rsidRPr="005E0716" w:rsidRDefault="00E25140" w:rsidP="00E25140">
      <w:pPr>
        <w:tabs>
          <w:tab w:val="left" w:pos="7180"/>
        </w:tabs>
        <w:jc w:val="both"/>
        <w:rPr>
          <w:sz w:val="28"/>
          <w:szCs w:val="28"/>
        </w:rPr>
      </w:pPr>
    </w:p>
    <w:p w:rsidR="00E25140" w:rsidRPr="005E0716" w:rsidRDefault="00E25140" w:rsidP="00E25140">
      <w:pPr>
        <w:tabs>
          <w:tab w:val="left" w:pos="7180"/>
        </w:tabs>
        <w:jc w:val="both"/>
        <w:rPr>
          <w:bCs/>
          <w:sz w:val="28"/>
          <w:szCs w:val="28"/>
          <w:u w:val="single"/>
        </w:rPr>
      </w:pPr>
      <w:r w:rsidRPr="005E0716">
        <w:rPr>
          <w:bCs/>
          <w:sz w:val="28"/>
          <w:szCs w:val="28"/>
          <w:u w:val="single"/>
        </w:rPr>
        <w:t xml:space="preserve">Электронная версия </w:t>
      </w:r>
      <w:r>
        <w:rPr>
          <w:bCs/>
          <w:sz w:val="28"/>
          <w:szCs w:val="28"/>
          <w:u w:val="single"/>
        </w:rPr>
        <w:t>нормативно-</w:t>
      </w:r>
      <w:r w:rsidRPr="005E0716">
        <w:rPr>
          <w:bCs/>
          <w:sz w:val="28"/>
          <w:szCs w:val="28"/>
          <w:u w:val="single"/>
        </w:rPr>
        <w:t>правового акта  соответствуют бумажному носителю</w:t>
      </w:r>
    </w:p>
    <w:p w:rsidR="00E25140" w:rsidRPr="005E0716" w:rsidRDefault="00E25140" w:rsidP="00E25140">
      <w:pPr>
        <w:tabs>
          <w:tab w:val="left" w:pos="7180"/>
        </w:tabs>
        <w:jc w:val="both"/>
        <w:rPr>
          <w:bCs/>
          <w:sz w:val="28"/>
          <w:szCs w:val="28"/>
        </w:rPr>
      </w:pPr>
    </w:p>
    <w:p w:rsidR="00E25140" w:rsidRPr="005E0716" w:rsidRDefault="00E25140" w:rsidP="00E25140">
      <w:pPr>
        <w:tabs>
          <w:tab w:val="left" w:pos="7180"/>
        </w:tabs>
        <w:jc w:val="both"/>
        <w:rPr>
          <w:bCs/>
          <w:sz w:val="28"/>
          <w:szCs w:val="28"/>
        </w:rPr>
      </w:pPr>
    </w:p>
    <w:p w:rsidR="00E25140" w:rsidRPr="005E0716" w:rsidRDefault="00E25140" w:rsidP="00E25140">
      <w:pPr>
        <w:rPr>
          <w:sz w:val="28"/>
          <w:szCs w:val="28"/>
        </w:rPr>
      </w:pPr>
      <w:r w:rsidRPr="005E0716">
        <w:rPr>
          <w:sz w:val="28"/>
          <w:szCs w:val="28"/>
        </w:rPr>
        <w:t>ИСПОЛНИТЕЛЬ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E25140" w:rsidRPr="005E0716" w:rsidTr="00FE1D28">
        <w:tc>
          <w:tcPr>
            <w:tcW w:w="6948" w:type="dxa"/>
          </w:tcPr>
          <w:p w:rsidR="00E25140" w:rsidRDefault="00E25140" w:rsidP="00FE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0716">
              <w:rPr>
                <w:sz w:val="28"/>
                <w:szCs w:val="28"/>
              </w:rPr>
              <w:t xml:space="preserve">ачальник 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 xml:space="preserve">отдела образования                                             </w:t>
            </w:r>
          </w:p>
        </w:tc>
        <w:tc>
          <w:tcPr>
            <w:tcW w:w="2880" w:type="dxa"/>
          </w:tcPr>
          <w:p w:rsidR="00E25140" w:rsidRPr="005E0716" w:rsidRDefault="00E25140" w:rsidP="00FE1D28">
            <w:pPr>
              <w:tabs>
                <w:tab w:val="left" w:pos="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Зяблова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</w:tc>
      </w:tr>
    </w:tbl>
    <w:p w:rsidR="00E25140" w:rsidRPr="005E0716" w:rsidRDefault="00E25140" w:rsidP="00E25140">
      <w:pPr>
        <w:rPr>
          <w:sz w:val="28"/>
          <w:szCs w:val="28"/>
        </w:rPr>
      </w:pPr>
    </w:p>
    <w:p w:rsidR="00E25140" w:rsidRPr="005E0716" w:rsidRDefault="00E25140" w:rsidP="00E25140">
      <w:pPr>
        <w:rPr>
          <w:sz w:val="28"/>
          <w:szCs w:val="28"/>
        </w:rPr>
      </w:pPr>
    </w:p>
    <w:p w:rsidR="00E25140" w:rsidRPr="005E0716" w:rsidRDefault="00E25140" w:rsidP="00E25140">
      <w:pPr>
        <w:rPr>
          <w:sz w:val="28"/>
          <w:szCs w:val="28"/>
        </w:rPr>
      </w:pPr>
      <w:r w:rsidRPr="005E0716">
        <w:rPr>
          <w:sz w:val="28"/>
          <w:szCs w:val="28"/>
        </w:rPr>
        <w:t>СОГЛАСОВАНО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E25140" w:rsidRPr="005E0716" w:rsidTr="00FE1D28">
        <w:tc>
          <w:tcPr>
            <w:tcW w:w="6948" w:type="dxa"/>
          </w:tcPr>
          <w:p w:rsidR="00E25140" w:rsidRPr="00176E83" w:rsidRDefault="00E25140" w:rsidP="00FE1D2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E25140" w:rsidRPr="00176E83" w:rsidRDefault="00E25140" w:rsidP="00FE1D2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25140" w:rsidRPr="005E0716" w:rsidTr="00FE1D28">
        <w:tc>
          <w:tcPr>
            <w:tcW w:w="6948" w:type="dxa"/>
          </w:tcPr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 xml:space="preserve">Заместитель мэра города – </w:t>
            </w:r>
          </w:p>
          <w:p w:rsidR="00E25140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председатель комитета по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 xml:space="preserve">жизнеобеспечению </w:t>
            </w:r>
          </w:p>
        </w:tc>
        <w:tc>
          <w:tcPr>
            <w:tcW w:w="2880" w:type="dxa"/>
          </w:tcPr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Д.И. Махонькин</w:t>
            </w:r>
          </w:p>
        </w:tc>
      </w:tr>
      <w:tr w:rsidR="00E25140" w:rsidRPr="005E0716" w:rsidTr="00FE1D28">
        <w:tc>
          <w:tcPr>
            <w:tcW w:w="6948" w:type="dxa"/>
          </w:tcPr>
          <w:p w:rsidR="00E25140" w:rsidRDefault="00E25140" w:rsidP="00FE1D28">
            <w:pPr>
              <w:rPr>
                <w:sz w:val="28"/>
                <w:szCs w:val="28"/>
              </w:rPr>
            </w:pP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Заместитель мэра города по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социально-культурным вопросам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Н.В. Петрова</w:t>
            </w:r>
          </w:p>
        </w:tc>
      </w:tr>
      <w:tr w:rsidR="00E25140" w:rsidRPr="005E0716" w:rsidTr="00FE1D28">
        <w:tc>
          <w:tcPr>
            <w:tcW w:w="6948" w:type="dxa"/>
          </w:tcPr>
          <w:p w:rsidR="00E25140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комитета по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финансам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Л.В. Минко</w:t>
            </w:r>
          </w:p>
        </w:tc>
      </w:tr>
      <w:tr w:rsidR="00E25140" w:rsidRPr="005E0716" w:rsidTr="00FE1D28">
        <w:tc>
          <w:tcPr>
            <w:tcW w:w="6948" w:type="dxa"/>
          </w:tcPr>
          <w:p w:rsidR="00E25140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Председатель комитета по</w:t>
            </w:r>
          </w:p>
          <w:p w:rsidR="00E25140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управлению муниципальным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имуществом</w:t>
            </w:r>
          </w:p>
        </w:tc>
        <w:tc>
          <w:tcPr>
            <w:tcW w:w="2880" w:type="dxa"/>
          </w:tcPr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Е.Н. Бережных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</w:tc>
      </w:tr>
      <w:tr w:rsidR="00E25140" w:rsidRPr="005E0716" w:rsidTr="00FE1D28">
        <w:trPr>
          <w:trHeight w:val="523"/>
        </w:trPr>
        <w:tc>
          <w:tcPr>
            <w:tcW w:w="6948" w:type="dxa"/>
          </w:tcPr>
          <w:p w:rsidR="00E25140" w:rsidRDefault="00E25140" w:rsidP="00FE1D28">
            <w:pPr>
              <w:rPr>
                <w:sz w:val="28"/>
                <w:szCs w:val="28"/>
              </w:rPr>
            </w:pP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Начальник юридического отдела</w:t>
            </w: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25140" w:rsidRDefault="00E25140" w:rsidP="00FE1D28">
            <w:pPr>
              <w:rPr>
                <w:sz w:val="28"/>
                <w:szCs w:val="28"/>
              </w:rPr>
            </w:pPr>
          </w:p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С.А. Страхова</w:t>
            </w:r>
          </w:p>
        </w:tc>
      </w:tr>
      <w:tr w:rsidR="00E25140" w:rsidRPr="005E0716" w:rsidTr="00FE1D28">
        <w:tc>
          <w:tcPr>
            <w:tcW w:w="6948" w:type="dxa"/>
          </w:tcPr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E25140" w:rsidRPr="005E0716" w:rsidRDefault="00E25140" w:rsidP="00FE1D28">
            <w:pPr>
              <w:rPr>
                <w:sz w:val="28"/>
                <w:szCs w:val="28"/>
              </w:rPr>
            </w:pPr>
            <w:r w:rsidRPr="005E0716">
              <w:rPr>
                <w:sz w:val="28"/>
                <w:szCs w:val="28"/>
              </w:rPr>
              <w:t>Г.А. Макогон</w:t>
            </w:r>
          </w:p>
        </w:tc>
      </w:tr>
    </w:tbl>
    <w:p w:rsidR="00E25140" w:rsidRDefault="00E25140" w:rsidP="00E25140">
      <w:pPr>
        <w:rPr>
          <w:sz w:val="28"/>
          <w:szCs w:val="28"/>
        </w:rPr>
      </w:pPr>
    </w:p>
    <w:p w:rsidR="00E25140" w:rsidRDefault="00E25140" w:rsidP="00E25140"/>
    <w:p w:rsidR="00E25140" w:rsidRDefault="00E25140" w:rsidP="00F20D90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E25140" w:rsidRDefault="00E25140" w:rsidP="00F20D90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E25140" w:rsidRDefault="00E25140" w:rsidP="00F20D90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E25140" w:rsidRDefault="00E25140" w:rsidP="00F95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6E83" w:rsidRDefault="00176E83" w:rsidP="00F95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5EC9" w:rsidRPr="00F75EC9" w:rsidRDefault="00F75EC9" w:rsidP="00183F94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F75EC9" w:rsidRPr="00F75EC9" w:rsidRDefault="00F75EC9" w:rsidP="00F75EC9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017A" w:rsidRPr="0085017A" w:rsidRDefault="00A62F99" w:rsidP="008501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3E75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»</w:t>
      </w:r>
      <w:r w:rsidR="00A73E75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2017</w:t>
      </w:r>
      <w:r w:rsidR="003D5661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г.</w:t>
      </w:r>
      <w:r w:rsidR="003D5661"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>№</w:t>
      </w:r>
      <w:r w:rsidR="00A73E75">
        <w:rPr>
          <w:rFonts w:ascii="Times New Roman" w:hAnsi="Times New Roman"/>
          <w:sz w:val="28"/>
          <w:szCs w:val="28"/>
        </w:rPr>
        <w:t xml:space="preserve"> 592</w:t>
      </w:r>
    </w:p>
    <w:p w:rsidR="0085017A" w:rsidRDefault="0085017A" w:rsidP="00F75EC9">
      <w:pPr>
        <w:ind w:left="10620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85017A" w:rsidRPr="001938FB" w:rsidRDefault="0085017A" w:rsidP="008501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15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9"/>
      </w:tblGrid>
      <w:tr w:rsidR="0085017A" w:rsidRPr="001938FB" w:rsidTr="00644930">
        <w:trPr>
          <w:trHeight w:val="444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A62F99">
              <w:rPr>
                <w:rFonts w:ascii="Times New Roman" w:hAnsi="Times New Roman"/>
                <w:sz w:val="24"/>
                <w:szCs w:val="24"/>
              </w:rPr>
              <w:t>программа «Развитие образования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Свирск</w:t>
            </w:r>
            <w:r w:rsidR="00A62F99">
              <w:rPr>
                <w:rFonts w:ascii="Times New Roman" w:hAnsi="Times New Roman"/>
                <w:sz w:val="24"/>
                <w:szCs w:val="24"/>
              </w:rPr>
              <w:t>»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</w:tr>
      <w:tr w:rsidR="0085017A" w:rsidRPr="001938FB" w:rsidTr="00644930">
        <w:trPr>
          <w:trHeight w:val="408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</w:p>
        </w:tc>
      </w:tr>
      <w:tr w:rsidR="0085017A" w:rsidRPr="001938FB" w:rsidTr="00644930">
        <w:trPr>
          <w:trHeight w:val="269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аказчика».</w:t>
            </w:r>
          </w:p>
        </w:tc>
      </w:tr>
      <w:tr w:rsidR="0085017A" w:rsidRPr="001938FB" w:rsidTr="00644930">
        <w:trPr>
          <w:trHeight w:val="412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</w:t>
            </w:r>
          </w:p>
        </w:tc>
      </w:tr>
      <w:tr w:rsidR="0085017A" w:rsidRPr="001938FB" w:rsidTr="00644930">
        <w:trPr>
          <w:trHeight w:val="268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2. Поддержка перспективных выпускников;</w:t>
            </w:r>
          </w:p>
          <w:p w:rsidR="0085017A" w:rsidRPr="001938FB" w:rsidRDefault="0085017A" w:rsidP="00F75503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3. Укрепление и развитие материально-технической базы образовательных учреждений.</w:t>
            </w:r>
          </w:p>
        </w:tc>
      </w:tr>
      <w:tr w:rsidR="0085017A" w:rsidRPr="001938FB" w:rsidTr="00644930">
        <w:trPr>
          <w:trHeight w:val="417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2017-2019 годы.</w:t>
            </w:r>
          </w:p>
        </w:tc>
      </w:tr>
      <w:tr w:rsidR="0085017A" w:rsidRPr="001938FB" w:rsidTr="00644930">
        <w:trPr>
          <w:trHeight w:val="410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(%);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(%).</w:t>
            </w:r>
          </w:p>
        </w:tc>
      </w:tr>
      <w:tr w:rsidR="0085017A" w:rsidRPr="001938FB" w:rsidTr="00644930">
        <w:trPr>
          <w:trHeight w:val="386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623" w:type="pct"/>
            <w:vAlign w:val="center"/>
          </w:tcPr>
          <w:p w:rsidR="0085017A" w:rsidRPr="0085017A" w:rsidRDefault="00A62F99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0C">
              <w:rPr>
                <w:rFonts w:ascii="Times New Roman" w:hAnsi="Times New Roman"/>
                <w:sz w:val="24"/>
                <w:szCs w:val="24"/>
              </w:rPr>
              <w:t xml:space="preserve">291620,20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руб.:</w:t>
            </w:r>
          </w:p>
          <w:p w:rsidR="0085017A" w:rsidRPr="0085017A" w:rsidRDefault="00A62F99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год –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200C">
              <w:rPr>
                <w:rFonts w:ascii="Times New Roman" w:hAnsi="Times New Roman"/>
                <w:sz w:val="24"/>
                <w:szCs w:val="24"/>
              </w:rPr>
              <w:t>72502,00</w:t>
            </w:r>
            <w:r w:rsidR="0079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85017A" w:rsidRPr="0085017A" w:rsidRDefault="00793C35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 –  </w:t>
            </w:r>
            <w:r w:rsidR="00AB43B7">
              <w:rPr>
                <w:rFonts w:ascii="Times New Roman" w:hAnsi="Times New Roman"/>
                <w:sz w:val="24"/>
                <w:szCs w:val="24"/>
              </w:rPr>
              <w:t>218958,2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17A"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 160,00 тыс. руб.</w:t>
            </w:r>
          </w:p>
        </w:tc>
      </w:tr>
      <w:tr w:rsidR="0085017A" w:rsidRPr="001938FB" w:rsidTr="00644930">
        <w:trPr>
          <w:trHeight w:val="273"/>
        </w:trPr>
        <w:tc>
          <w:tcPr>
            <w:tcW w:w="1377" w:type="pct"/>
            <w:vAlign w:val="center"/>
          </w:tcPr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623" w:type="pct"/>
            <w:vAlign w:val="center"/>
          </w:tcPr>
          <w:p w:rsidR="0085017A" w:rsidRPr="001938FB" w:rsidRDefault="00644930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1.Процент</w:t>
            </w:r>
            <w:r w:rsidR="00A62F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017A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выпускников муниципальных общеобразовательных организаций, не получивших аттестат о среднем общем образовании, к общему числу выпускников – 1,2;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– 9,1;</w:t>
            </w:r>
          </w:p>
          <w:p w:rsidR="0085017A" w:rsidRPr="001938FB" w:rsidRDefault="0085017A" w:rsidP="00F7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-100.</w:t>
            </w:r>
          </w:p>
        </w:tc>
      </w:tr>
    </w:tbl>
    <w:p w:rsidR="00644930" w:rsidRDefault="00644930" w:rsidP="00644930">
      <w:pPr>
        <w:rPr>
          <w:rFonts w:ascii="Times New Roman" w:hAnsi="Times New Roman"/>
          <w:sz w:val="28"/>
          <w:szCs w:val="28"/>
        </w:rPr>
      </w:pPr>
    </w:p>
    <w:p w:rsidR="00644930" w:rsidRPr="00C764E1" w:rsidRDefault="00644930" w:rsidP="00644930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644930" w:rsidRPr="00C764E1" w:rsidRDefault="00644930" w:rsidP="00644930">
      <w:pPr>
        <w:rPr>
          <w:rFonts w:ascii="Times New Roman" w:hAnsi="Times New Roman"/>
          <w:sz w:val="28"/>
          <w:szCs w:val="28"/>
        </w:rPr>
      </w:pPr>
    </w:p>
    <w:p w:rsidR="00644930" w:rsidRDefault="00644930" w:rsidP="00644930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                                                        </w:t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85017A" w:rsidRPr="00F75EC9" w:rsidRDefault="00644930" w:rsidP="00644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101BBF">
        <w:rPr>
          <w:rFonts w:ascii="Times New Roman" w:hAnsi="Times New Roman"/>
          <w:sz w:val="28"/>
          <w:szCs w:val="28"/>
        </w:rPr>
        <w:t xml:space="preserve">   </w:t>
      </w:r>
      <w:r w:rsidR="0085017A">
        <w:rPr>
          <w:rFonts w:ascii="Times New Roman" w:hAnsi="Times New Roman"/>
          <w:sz w:val="28"/>
          <w:szCs w:val="28"/>
        </w:rPr>
        <w:t xml:space="preserve"> </w:t>
      </w:r>
      <w:r w:rsidR="0045495E">
        <w:rPr>
          <w:rFonts w:ascii="Times New Roman" w:hAnsi="Times New Roman"/>
          <w:sz w:val="28"/>
          <w:szCs w:val="28"/>
        </w:rPr>
        <w:t xml:space="preserve">        </w:t>
      </w:r>
      <w:r w:rsidR="0085017A">
        <w:rPr>
          <w:rFonts w:ascii="Times New Roman" w:hAnsi="Times New Roman"/>
          <w:sz w:val="28"/>
          <w:szCs w:val="28"/>
        </w:rPr>
        <w:t>Приложение № 2</w:t>
      </w:r>
      <w:r w:rsidR="0085017A" w:rsidRPr="00F75EC9">
        <w:rPr>
          <w:rFonts w:ascii="Times New Roman" w:hAnsi="Times New Roman"/>
          <w:sz w:val="28"/>
          <w:szCs w:val="28"/>
        </w:rPr>
        <w:t xml:space="preserve"> </w:t>
      </w:r>
    </w:p>
    <w:p w:rsidR="0085017A" w:rsidRPr="00F75EC9" w:rsidRDefault="0085017A" w:rsidP="0085017A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017A" w:rsidRPr="0085017A" w:rsidRDefault="00A73E75" w:rsidP="00A73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 » июля 2017 </w:t>
      </w:r>
      <w:r w:rsidRPr="00F75EC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592</w:t>
      </w:r>
    </w:p>
    <w:p w:rsidR="00F75EC9" w:rsidRPr="005D632A" w:rsidRDefault="00F75EC9" w:rsidP="0085017A">
      <w:pPr>
        <w:rPr>
          <w:rFonts w:ascii="Times New Roman" w:hAnsi="Times New Roman"/>
          <w:sz w:val="28"/>
          <w:szCs w:val="28"/>
          <w:lang w:eastAsia="en-US"/>
        </w:rPr>
      </w:pPr>
    </w:p>
    <w:p w:rsidR="005263C9" w:rsidRPr="005D632A" w:rsidRDefault="005263C9" w:rsidP="006A38C2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2A"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4C333D" w:rsidRPr="005D632A">
        <w:rPr>
          <w:rFonts w:ascii="Times New Roman" w:hAnsi="Times New Roman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СВИРСКА</w:t>
      </w:r>
    </w:p>
    <w:p w:rsidR="00F75EC9" w:rsidRPr="001938FB" w:rsidRDefault="00F75EC9" w:rsidP="006A38C2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a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2054"/>
        <w:gridCol w:w="1200"/>
        <w:gridCol w:w="927"/>
        <w:gridCol w:w="927"/>
        <w:gridCol w:w="927"/>
        <w:gridCol w:w="927"/>
        <w:gridCol w:w="927"/>
        <w:gridCol w:w="933"/>
      </w:tblGrid>
      <w:tr w:rsidR="00FE204E" w:rsidRPr="009279D5" w:rsidTr="00B4659A">
        <w:trPr>
          <w:trHeight w:val="630"/>
        </w:trPr>
        <w:tc>
          <w:tcPr>
            <w:tcW w:w="393" w:type="pct"/>
            <w:vMerge w:val="restart"/>
            <w:vAlign w:val="center"/>
          </w:tcPr>
          <w:p w:rsidR="004C333D" w:rsidRPr="009279D5" w:rsidRDefault="004C333D" w:rsidP="009365CF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№ п/п</w:t>
            </w:r>
          </w:p>
        </w:tc>
        <w:tc>
          <w:tcPr>
            <w:tcW w:w="1073" w:type="pct"/>
            <w:vMerge w:val="restart"/>
            <w:vAlign w:val="center"/>
          </w:tcPr>
          <w:p w:rsidR="004C333D" w:rsidRPr="009279D5" w:rsidRDefault="004C333D" w:rsidP="009365CF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Наименование основного мероприятия, муниципальной услуги (работы)</w:t>
            </w:r>
          </w:p>
        </w:tc>
        <w:tc>
          <w:tcPr>
            <w:tcW w:w="627" w:type="pct"/>
            <w:vMerge w:val="restart"/>
            <w:vAlign w:val="center"/>
          </w:tcPr>
          <w:p w:rsidR="004C333D" w:rsidRPr="009279D5" w:rsidRDefault="004C333D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452" w:type="pct"/>
            <w:gridSpan w:val="3"/>
            <w:vAlign w:val="center"/>
          </w:tcPr>
          <w:p w:rsidR="004C333D" w:rsidRPr="009279D5" w:rsidRDefault="004C333D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454" w:type="pct"/>
            <w:gridSpan w:val="3"/>
            <w:vAlign w:val="center"/>
          </w:tcPr>
          <w:p w:rsidR="004C333D" w:rsidRPr="009279D5" w:rsidRDefault="004C333D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FE204E" w:rsidRPr="009279D5" w:rsidTr="00B4659A">
        <w:trPr>
          <w:trHeight w:val="645"/>
        </w:trPr>
        <w:tc>
          <w:tcPr>
            <w:tcW w:w="393" w:type="pct"/>
            <w:vMerge/>
            <w:vAlign w:val="center"/>
          </w:tcPr>
          <w:p w:rsidR="005D4FF1" w:rsidRPr="009279D5" w:rsidRDefault="005D4FF1" w:rsidP="00936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vAlign w:val="center"/>
          </w:tcPr>
          <w:p w:rsidR="005D4FF1" w:rsidRPr="009279D5" w:rsidRDefault="005D4FF1" w:rsidP="00936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3C5BEB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2017</w:t>
            </w:r>
          </w:p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84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2018 год</w:t>
            </w:r>
          </w:p>
        </w:tc>
        <w:tc>
          <w:tcPr>
            <w:tcW w:w="484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2019 год</w:t>
            </w:r>
          </w:p>
        </w:tc>
        <w:tc>
          <w:tcPr>
            <w:tcW w:w="484" w:type="pct"/>
            <w:vAlign w:val="center"/>
          </w:tcPr>
          <w:p w:rsidR="003C5BEB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 xml:space="preserve">2017 </w:t>
            </w:r>
          </w:p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год</w:t>
            </w:r>
          </w:p>
        </w:tc>
        <w:tc>
          <w:tcPr>
            <w:tcW w:w="484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2018 год</w:t>
            </w:r>
          </w:p>
        </w:tc>
        <w:tc>
          <w:tcPr>
            <w:tcW w:w="486" w:type="pct"/>
            <w:vAlign w:val="center"/>
          </w:tcPr>
          <w:p w:rsidR="005D4FF1" w:rsidRPr="009279D5" w:rsidRDefault="005D4FF1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2019 год</w:t>
            </w:r>
          </w:p>
        </w:tc>
      </w:tr>
      <w:tr w:rsidR="001938FB" w:rsidRPr="009279D5" w:rsidTr="00B4659A">
        <w:trPr>
          <w:trHeight w:val="645"/>
        </w:trPr>
        <w:tc>
          <w:tcPr>
            <w:tcW w:w="393" w:type="pct"/>
            <w:vAlign w:val="center"/>
          </w:tcPr>
          <w:p w:rsidR="001938FB" w:rsidRPr="009279D5" w:rsidRDefault="001938FB" w:rsidP="009365CF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</w:t>
            </w:r>
          </w:p>
        </w:tc>
        <w:tc>
          <w:tcPr>
            <w:tcW w:w="4607" w:type="pct"/>
            <w:gridSpan w:val="8"/>
            <w:vAlign w:val="center"/>
          </w:tcPr>
          <w:p w:rsidR="001938FB" w:rsidRPr="009279D5" w:rsidRDefault="001938FB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 xml:space="preserve">Развитие образования </w:t>
            </w:r>
          </w:p>
          <w:p w:rsidR="001938FB" w:rsidRPr="009279D5" w:rsidRDefault="001938FB" w:rsidP="009365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муниципального образования «город Свирск» на 2017-2019 годы</w:t>
            </w:r>
          </w:p>
        </w:tc>
      </w:tr>
      <w:tr w:rsidR="00B4659A" w:rsidRPr="009279D5" w:rsidTr="00B4659A">
        <w:trPr>
          <w:cantSplit/>
          <w:trHeight w:val="1134"/>
        </w:trPr>
        <w:tc>
          <w:tcPr>
            <w:tcW w:w="393" w:type="pct"/>
          </w:tcPr>
          <w:p w:rsidR="00B4659A" w:rsidRPr="009279D5" w:rsidRDefault="00B4659A" w:rsidP="004C333D">
            <w:pPr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1.1</w:t>
            </w:r>
          </w:p>
        </w:tc>
        <w:tc>
          <w:tcPr>
            <w:tcW w:w="1073" w:type="pct"/>
          </w:tcPr>
          <w:p w:rsidR="00B4659A" w:rsidRPr="009279D5" w:rsidRDefault="00B4659A" w:rsidP="001C123E">
            <w:pPr>
              <w:jc w:val="both"/>
              <w:rPr>
                <w:sz w:val="24"/>
                <w:szCs w:val="24"/>
              </w:rPr>
            </w:pPr>
            <w:r w:rsidRPr="009279D5">
              <w:rPr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  <w:tc>
          <w:tcPr>
            <w:tcW w:w="627" w:type="pct"/>
            <w:vAlign w:val="center"/>
          </w:tcPr>
          <w:p w:rsidR="00B4659A" w:rsidRPr="009279D5" w:rsidRDefault="00B4659A" w:rsidP="005D4FF1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тыс. руб.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  <w:tc>
          <w:tcPr>
            <w:tcW w:w="486" w:type="pct"/>
            <w:noWrap/>
            <w:textDirection w:val="btLr"/>
            <w:vAlign w:val="center"/>
          </w:tcPr>
          <w:p w:rsidR="00B4659A" w:rsidRPr="009279D5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160,00</w:t>
            </w:r>
          </w:p>
        </w:tc>
      </w:tr>
      <w:tr w:rsidR="00B4659A" w:rsidRPr="001938FB" w:rsidTr="00B4659A">
        <w:trPr>
          <w:cantSplit/>
          <w:trHeight w:val="1134"/>
        </w:trPr>
        <w:tc>
          <w:tcPr>
            <w:tcW w:w="393" w:type="pct"/>
          </w:tcPr>
          <w:p w:rsidR="00B4659A" w:rsidRPr="009279D5" w:rsidRDefault="00B4659A" w:rsidP="004C333D">
            <w:pPr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1.2</w:t>
            </w:r>
          </w:p>
        </w:tc>
        <w:tc>
          <w:tcPr>
            <w:tcW w:w="1073" w:type="pct"/>
          </w:tcPr>
          <w:p w:rsidR="00B4659A" w:rsidRPr="009279D5" w:rsidRDefault="00B4659A" w:rsidP="001C123E">
            <w:pPr>
              <w:jc w:val="both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  <w:tc>
          <w:tcPr>
            <w:tcW w:w="627" w:type="pct"/>
            <w:vAlign w:val="center"/>
          </w:tcPr>
          <w:p w:rsidR="00B4659A" w:rsidRPr="009279D5" w:rsidRDefault="00B4659A" w:rsidP="005D4FF1">
            <w:pPr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тыс. руб.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D6122F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72342,00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CC3361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218798</w:t>
            </w:r>
            <w:r w:rsidRPr="009279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extDirection w:val="btLr"/>
            <w:vAlign w:val="center"/>
          </w:tcPr>
          <w:p w:rsidR="00B4659A" w:rsidRPr="009279D5" w:rsidRDefault="00B4659A" w:rsidP="00985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0,0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F7280D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72342,00</w:t>
            </w:r>
          </w:p>
        </w:tc>
        <w:tc>
          <w:tcPr>
            <w:tcW w:w="484" w:type="pct"/>
            <w:noWrap/>
            <w:textDirection w:val="btLr"/>
            <w:vAlign w:val="center"/>
          </w:tcPr>
          <w:p w:rsidR="00B4659A" w:rsidRPr="009279D5" w:rsidRDefault="00CC3361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218798</w:t>
            </w:r>
            <w:r w:rsidRPr="009279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noWrap/>
            <w:textDirection w:val="btLr"/>
            <w:vAlign w:val="center"/>
          </w:tcPr>
          <w:p w:rsidR="00B4659A" w:rsidRPr="001938FB" w:rsidRDefault="00B4659A" w:rsidP="00847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79D5">
              <w:rPr>
                <w:sz w:val="24"/>
                <w:szCs w:val="24"/>
              </w:rPr>
              <w:t>0,0</w:t>
            </w:r>
          </w:p>
        </w:tc>
      </w:tr>
    </w:tbl>
    <w:p w:rsidR="00186DFB" w:rsidRPr="001938FB" w:rsidRDefault="00186DFB" w:rsidP="004063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  <w:sectPr w:rsidR="00186DFB" w:rsidRPr="001938FB" w:rsidSect="00183F94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86DFB" w:rsidRPr="001938FB" w:rsidRDefault="00186DFB" w:rsidP="004063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</w:p>
    <w:p w:rsidR="00C764E1" w:rsidRPr="00C764E1" w:rsidRDefault="00C764E1" w:rsidP="00F75EC9">
      <w:pPr>
        <w:rPr>
          <w:rFonts w:ascii="Times New Roman" w:hAnsi="Times New Roman"/>
          <w:sz w:val="28"/>
          <w:szCs w:val="28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                                                        </w:t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017A" w:rsidRDefault="0085017A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5017A" w:rsidRDefault="0085017A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Pr="00F75EC9" w:rsidRDefault="009279D5" w:rsidP="004549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EA7C37">
        <w:rPr>
          <w:rFonts w:ascii="Times New Roman" w:hAnsi="Times New Roman"/>
          <w:sz w:val="28"/>
          <w:szCs w:val="28"/>
        </w:rPr>
        <w:t xml:space="preserve">  </w:t>
      </w:r>
      <w:r w:rsidR="004549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75EC9" w:rsidRPr="00F75EC9">
        <w:rPr>
          <w:rFonts w:ascii="Times New Roman" w:hAnsi="Times New Roman"/>
          <w:sz w:val="28"/>
          <w:szCs w:val="28"/>
        </w:rPr>
        <w:t xml:space="preserve">Приложение № </w:t>
      </w:r>
      <w:r w:rsidR="0085017A">
        <w:rPr>
          <w:rFonts w:ascii="Times New Roman" w:hAnsi="Times New Roman"/>
          <w:sz w:val="28"/>
          <w:szCs w:val="28"/>
        </w:rPr>
        <w:t>3</w:t>
      </w:r>
      <w:r w:rsidR="00F75EC9" w:rsidRPr="00F75EC9">
        <w:rPr>
          <w:rFonts w:ascii="Times New Roman" w:hAnsi="Times New Roman"/>
          <w:sz w:val="28"/>
          <w:szCs w:val="28"/>
        </w:rPr>
        <w:t xml:space="preserve"> </w:t>
      </w:r>
    </w:p>
    <w:p w:rsidR="00F75EC9" w:rsidRPr="00F75EC9" w:rsidRDefault="00F75EC9" w:rsidP="0045495E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5EC9" w:rsidRDefault="00A73E75" w:rsidP="00A73E7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3 » июля 2017 </w:t>
      </w:r>
      <w:r w:rsidRPr="00F75EC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592</w:t>
      </w:r>
    </w:p>
    <w:p w:rsidR="00F75EC9" w:rsidRDefault="00F75EC9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5C6BFD" w:rsidRPr="005D632A" w:rsidRDefault="00411E03" w:rsidP="00193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D632A">
        <w:rPr>
          <w:rFonts w:ascii="Times New Roman" w:hAnsi="Times New Roman"/>
          <w:sz w:val="28"/>
          <w:szCs w:val="28"/>
        </w:rPr>
        <w:t>5</w:t>
      </w:r>
      <w:r w:rsidR="004063AD" w:rsidRPr="005D632A"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6A38C2" w:rsidRPr="001938FB" w:rsidRDefault="006A38C2" w:rsidP="005D63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111"/>
        <w:gridCol w:w="1111"/>
        <w:gridCol w:w="1111"/>
        <w:gridCol w:w="1112"/>
      </w:tblGrid>
      <w:tr w:rsidR="00594A2A" w:rsidRPr="009279D5" w:rsidTr="00B762EF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FE1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94A2A" w:rsidRPr="009279D5" w:rsidTr="00FE1D2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44898" w:rsidRPr="009279D5" w:rsidTr="008B75E5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98" w:rsidRPr="009279D5" w:rsidRDefault="00544898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98" w:rsidRPr="009279D5" w:rsidRDefault="00544898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98" w:rsidRPr="009279D5" w:rsidRDefault="00544898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предполагаемое финансирование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98" w:rsidRPr="009279D5" w:rsidRDefault="00544898" w:rsidP="001C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A2A" w:rsidRPr="009279D5" w:rsidTr="00594A2A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ФБ</w:t>
            </w:r>
            <w:r w:rsidRPr="009279D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279D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  <w:r w:rsidRPr="009279D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A" w:rsidRPr="009279D5" w:rsidRDefault="00594A2A" w:rsidP="0059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Внебюджетные  средства</w:t>
            </w:r>
          </w:p>
        </w:tc>
      </w:tr>
      <w:tr w:rsidR="00594A2A" w:rsidRPr="009279D5" w:rsidTr="00F11B7D">
        <w:trPr>
          <w:tblCellSpacing w:w="5" w:type="nil"/>
        </w:trPr>
        <w:tc>
          <w:tcPr>
            <w:tcW w:w="9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B3154D" w:rsidP="0040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«город Свирск» </w:t>
            </w:r>
            <w:r w:rsidR="00594A2A" w:rsidRPr="009279D5">
              <w:rPr>
                <w:rFonts w:ascii="Times New Roman" w:hAnsi="Times New Roman"/>
                <w:sz w:val="24"/>
                <w:szCs w:val="24"/>
              </w:rPr>
              <w:t>на 2017-2019 годы».</w:t>
            </w:r>
          </w:p>
        </w:tc>
      </w:tr>
      <w:tr w:rsidR="00594A2A" w:rsidRPr="009279D5" w:rsidTr="001C12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9F270F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291620,20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2A545D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27658</w:t>
            </w:r>
            <w:r w:rsidR="0080025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EA7C37" w:rsidP="00B6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6122F">
              <w:rPr>
                <w:rFonts w:ascii="Times New Roman" w:hAnsi="Times New Roman"/>
                <w:sz w:val="24"/>
                <w:szCs w:val="24"/>
              </w:rPr>
              <w:t>037,0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A2A" w:rsidRPr="009279D5" w:rsidTr="00316EE9">
        <w:trPr>
          <w:trHeight w:val="25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9F270F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72502,00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6A1AE8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68724,90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9F270F" w:rsidP="00B6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3777,1</w:t>
            </w:r>
            <w:r w:rsidR="00D61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A2A" w:rsidRPr="009279D5" w:rsidTr="001C12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186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A006D1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218958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6A1AE8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207858,3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101BBF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</w:t>
            </w:r>
            <w:r w:rsidR="00A006D1">
              <w:rPr>
                <w:rFonts w:ascii="Times New Roman" w:hAnsi="Times New Roman"/>
                <w:sz w:val="24"/>
                <w:szCs w:val="24"/>
              </w:rPr>
              <w:t>,9</w:t>
            </w:r>
            <w:r w:rsidR="00B4659A" w:rsidRPr="002A54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4A2A" w:rsidRPr="001938FB" w:rsidTr="001C12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406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B4659A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9279D5" w:rsidRDefault="00B4659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2A545D" w:rsidRDefault="00B4659A" w:rsidP="0023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45D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A" w:rsidRPr="001938FB" w:rsidRDefault="00594A2A" w:rsidP="00F1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063AD" w:rsidRDefault="004063AD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EC9" w:rsidRPr="00752EAB" w:rsidRDefault="00F75EC9" w:rsidP="00F75E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</w:p>
    <w:p w:rsidR="00C764E1" w:rsidRPr="00C764E1" w:rsidRDefault="00C764E1" w:rsidP="00F75EC9">
      <w:pPr>
        <w:rPr>
          <w:rFonts w:ascii="Times New Roman" w:hAnsi="Times New Roman"/>
          <w:sz w:val="28"/>
          <w:szCs w:val="28"/>
        </w:rPr>
      </w:pPr>
    </w:p>
    <w:p w:rsidR="00F75EC9" w:rsidRPr="00C764E1" w:rsidRDefault="00F75EC9" w:rsidP="00F75EC9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                                                        </w:t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F75EC9" w:rsidRDefault="00F75EC9" w:rsidP="00F75E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F75E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Default="00F75EC9" w:rsidP="00F75E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5EC9" w:rsidRPr="001938FB" w:rsidRDefault="00F75EC9" w:rsidP="00F75EC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65CF" w:rsidRPr="001938FB" w:rsidRDefault="009365CF" w:rsidP="00D05B8D">
      <w:pPr>
        <w:pStyle w:val="12"/>
        <w:jc w:val="both"/>
        <w:rPr>
          <w:rFonts w:ascii="Times New Roman" w:hAnsi="Times New Roman" w:cs="Times New Roman"/>
          <w:sz w:val="24"/>
          <w:szCs w:val="24"/>
        </w:rPr>
        <w:sectPr w:rsidR="009365CF" w:rsidRPr="001938FB" w:rsidSect="00183F94">
          <w:type w:val="continuous"/>
          <w:pgSz w:w="11909" w:h="16834"/>
          <w:pgMar w:top="1134" w:right="850" w:bottom="1134" w:left="1701" w:header="720" w:footer="454" w:gutter="0"/>
          <w:cols w:space="720"/>
          <w:formProt w:val="0"/>
          <w:noEndnote/>
          <w:titlePg/>
          <w:docGrid w:linePitch="272"/>
        </w:sectPr>
      </w:pPr>
    </w:p>
    <w:p w:rsidR="00C764E1" w:rsidRPr="00F75EC9" w:rsidRDefault="00D05B8D" w:rsidP="00D05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9279D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764E1" w:rsidRPr="00F75EC9">
        <w:rPr>
          <w:rFonts w:ascii="Times New Roman" w:hAnsi="Times New Roman"/>
          <w:sz w:val="28"/>
          <w:szCs w:val="28"/>
        </w:rPr>
        <w:t xml:space="preserve">Приложение № </w:t>
      </w:r>
      <w:r w:rsidR="0085017A">
        <w:rPr>
          <w:rFonts w:ascii="Times New Roman" w:hAnsi="Times New Roman"/>
          <w:sz w:val="28"/>
          <w:szCs w:val="28"/>
        </w:rPr>
        <w:t>4</w:t>
      </w:r>
      <w:r w:rsidR="00C764E1" w:rsidRPr="00F75EC9">
        <w:rPr>
          <w:rFonts w:ascii="Times New Roman" w:hAnsi="Times New Roman"/>
          <w:sz w:val="28"/>
          <w:szCs w:val="28"/>
        </w:rPr>
        <w:t xml:space="preserve"> </w:t>
      </w:r>
    </w:p>
    <w:p w:rsidR="00C764E1" w:rsidRPr="00F75EC9" w:rsidRDefault="00C764E1" w:rsidP="00C764E1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764E1" w:rsidRPr="00F75EC9" w:rsidRDefault="00A73E75" w:rsidP="00C764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 » июля 2017 </w:t>
      </w:r>
      <w:r w:rsidRPr="00F75EC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592</w:t>
      </w:r>
    </w:p>
    <w:p w:rsidR="00C764E1" w:rsidRDefault="00C764E1" w:rsidP="006A38C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65CC5" w:rsidRPr="001938FB" w:rsidRDefault="00065CC5" w:rsidP="006A38C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8. ПЛАН МЕРОПРИЯТИЙ МУНИЦИПАЛЬНОЙ ПРОГРАММЫ </w:t>
      </w:r>
    </w:p>
    <w:tbl>
      <w:tblPr>
        <w:tblW w:w="1502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"/>
        <w:gridCol w:w="2731"/>
        <w:gridCol w:w="142"/>
        <w:gridCol w:w="1559"/>
        <w:gridCol w:w="1419"/>
        <w:gridCol w:w="1700"/>
        <w:gridCol w:w="1097"/>
        <w:gridCol w:w="1098"/>
        <w:gridCol w:w="1098"/>
        <w:gridCol w:w="1102"/>
        <w:gridCol w:w="1201"/>
        <w:gridCol w:w="1205"/>
      </w:tblGrid>
      <w:tr w:rsidR="009009F6" w:rsidRPr="009279D5" w:rsidTr="00EA01B1">
        <w:trPr>
          <w:trHeight w:val="342"/>
          <w:tblCellSpacing w:w="5" w:type="nil"/>
        </w:trPr>
        <w:tc>
          <w:tcPr>
            <w:tcW w:w="671" w:type="dxa"/>
            <w:vMerge w:val="restart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731" w:type="dxa"/>
            <w:vMerge w:val="restart"/>
            <w:vAlign w:val="center"/>
          </w:tcPr>
          <w:p w:rsidR="009009F6" w:rsidRPr="009279D5" w:rsidRDefault="009009F6" w:rsidP="0052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1419" w:type="dxa"/>
            <w:vMerge w:val="restart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395" w:type="dxa"/>
            <w:gridSpan w:val="4"/>
            <w:vAlign w:val="center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1" w:type="dxa"/>
            <w:vMerge w:val="restart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05" w:type="dxa"/>
            <w:vMerge w:val="restart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9009F6" w:rsidRPr="009279D5" w:rsidTr="00EA01B1">
        <w:trPr>
          <w:trHeight w:val="189"/>
          <w:tblCellSpacing w:w="5" w:type="nil"/>
        </w:trPr>
        <w:tc>
          <w:tcPr>
            <w:tcW w:w="67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2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vMerge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9F6" w:rsidRPr="009279D5" w:rsidTr="00EA01B1">
        <w:trPr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46" w:type="dxa"/>
            <w:gridSpan w:val="9"/>
            <w:vAlign w:val="center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  <w:tc>
          <w:tcPr>
            <w:tcW w:w="1201" w:type="dxa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009F6" w:rsidRPr="009279D5" w:rsidTr="00EA01B1">
        <w:trPr>
          <w:trHeight w:val="1066"/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3" w:type="dxa"/>
            <w:gridSpan w:val="2"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государственной итоговой аттестации, Единого</w:t>
            </w:r>
            <w:r w:rsidR="00D05B8D" w:rsidRPr="0092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9D5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55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9" w:type="dxa"/>
            <w:vAlign w:val="center"/>
          </w:tcPr>
          <w:p w:rsidR="00CB1933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B1933" w:rsidRPr="009279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9F6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9009F6" w:rsidRPr="009279D5" w:rsidRDefault="009009F6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300,0</w:t>
            </w:r>
            <w:r w:rsidR="006638F9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rHeight w:val="660"/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73" w:type="dxa"/>
            <w:gridSpan w:val="2"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pacing w:val="1"/>
                <w:sz w:val="24"/>
                <w:szCs w:val="24"/>
              </w:rPr>
              <w:t>Чествование лучших выпускников</w:t>
            </w:r>
          </w:p>
        </w:tc>
        <w:tc>
          <w:tcPr>
            <w:tcW w:w="155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02" w:type="dxa"/>
            <w:vAlign w:val="center"/>
          </w:tcPr>
          <w:p w:rsidR="009009F6" w:rsidRPr="009279D5" w:rsidRDefault="006638F9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201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blCellSpacing w:w="5" w:type="nil"/>
        </w:trPr>
        <w:tc>
          <w:tcPr>
            <w:tcW w:w="3544" w:type="dxa"/>
            <w:gridSpan w:val="3"/>
            <w:vAlign w:val="center"/>
          </w:tcPr>
          <w:p w:rsidR="009009F6" w:rsidRPr="009279D5" w:rsidRDefault="009009F6" w:rsidP="008B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009F6" w:rsidRPr="009279D5" w:rsidRDefault="006638F9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098" w:type="dxa"/>
            <w:vAlign w:val="center"/>
          </w:tcPr>
          <w:p w:rsidR="009009F6" w:rsidRPr="009279D5" w:rsidRDefault="006638F9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02" w:type="dxa"/>
            <w:vAlign w:val="center"/>
          </w:tcPr>
          <w:p w:rsidR="006638F9" w:rsidRPr="009279D5" w:rsidRDefault="006638F9" w:rsidP="001B2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201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F6" w:rsidRPr="009279D5" w:rsidTr="00EA01B1">
        <w:trPr>
          <w:tblCellSpacing w:w="5" w:type="nil"/>
        </w:trPr>
        <w:tc>
          <w:tcPr>
            <w:tcW w:w="671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46" w:type="dxa"/>
            <w:gridSpan w:val="9"/>
            <w:vAlign w:val="center"/>
          </w:tcPr>
          <w:p w:rsidR="009009F6" w:rsidRPr="009279D5" w:rsidRDefault="009009F6" w:rsidP="00FF6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  <w:tc>
          <w:tcPr>
            <w:tcW w:w="1201" w:type="dxa"/>
          </w:tcPr>
          <w:p w:rsidR="009009F6" w:rsidRPr="009279D5" w:rsidRDefault="009009F6" w:rsidP="00FF6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09F6" w:rsidRPr="009279D5" w:rsidRDefault="009009F6" w:rsidP="00FF6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F6" w:rsidRPr="009279D5" w:rsidTr="00EA01B1">
        <w:trPr>
          <w:trHeight w:val="570"/>
          <w:tblCellSpacing w:w="5" w:type="nil"/>
        </w:trPr>
        <w:tc>
          <w:tcPr>
            <w:tcW w:w="671" w:type="dxa"/>
            <w:vMerge w:val="restart"/>
            <w:vAlign w:val="center"/>
          </w:tcPr>
          <w:p w:rsidR="009009F6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731" w:type="dxa"/>
            <w:vMerge w:val="restart"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Строительство спортивного зала МОУ «СОШ №1 г. Свирск»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09F6" w:rsidRPr="009279D5" w:rsidRDefault="009009F6" w:rsidP="00CB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МУ «Департамент единого </w:t>
            </w:r>
            <w:r w:rsidR="00CB1933" w:rsidRPr="009279D5">
              <w:rPr>
                <w:rFonts w:ascii="Times New Roman" w:hAnsi="Times New Roman"/>
                <w:sz w:val="24"/>
                <w:szCs w:val="24"/>
              </w:rPr>
              <w:t>З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аказчика»</w:t>
            </w:r>
          </w:p>
        </w:tc>
        <w:tc>
          <w:tcPr>
            <w:tcW w:w="1419" w:type="dxa"/>
            <w:vMerge w:val="restart"/>
            <w:vAlign w:val="center"/>
          </w:tcPr>
          <w:p w:rsidR="009009F6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я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B1933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3D5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vAlign w:val="center"/>
          </w:tcPr>
          <w:p w:rsidR="009009F6" w:rsidRPr="009279D5" w:rsidRDefault="009851CF" w:rsidP="00B46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33</w:t>
            </w:r>
            <w:r w:rsidR="007F5916">
              <w:rPr>
                <w:rFonts w:ascii="Times New Roman" w:hAnsi="Times New Roman"/>
                <w:sz w:val="24"/>
                <w:szCs w:val="24"/>
              </w:rPr>
              <w:t>065,7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7F591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33065,7</w:t>
            </w:r>
            <w:r w:rsidR="00EA01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rHeight w:val="447"/>
          <w:tblCellSpacing w:w="5" w:type="nil"/>
        </w:trPr>
        <w:tc>
          <w:tcPr>
            <w:tcW w:w="67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7F591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1740,3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F6" w:rsidRPr="009279D5" w:rsidTr="00EA01B1">
        <w:trPr>
          <w:trHeight w:val="340"/>
          <w:tblCellSpacing w:w="5" w:type="nil"/>
        </w:trPr>
        <w:tc>
          <w:tcPr>
            <w:tcW w:w="671" w:type="dxa"/>
            <w:vMerge w:val="restart"/>
            <w:vAlign w:val="center"/>
          </w:tcPr>
          <w:p w:rsidR="009009F6" w:rsidRPr="009279D5" w:rsidRDefault="009009F6" w:rsidP="0075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</w:t>
            </w:r>
            <w:r w:rsidR="00752EAB" w:rsidRPr="009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vMerge w:val="restart"/>
            <w:vAlign w:val="center"/>
          </w:tcPr>
          <w:p w:rsidR="009009F6" w:rsidRPr="009279D5" w:rsidRDefault="003D5661" w:rsidP="003D5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детского сада на 240 мест в г.Свирске по адресу г.Свирск ул.Степная ,2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09F6" w:rsidRPr="009279D5" w:rsidRDefault="009009F6" w:rsidP="00CB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МУ «Департамент единого </w:t>
            </w:r>
            <w:r w:rsidR="00CB1933" w:rsidRPr="009279D5">
              <w:rPr>
                <w:rFonts w:ascii="Times New Roman" w:hAnsi="Times New Roman"/>
                <w:sz w:val="24"/>
                <w:szCs w:val="24"/>
              </w:rPr>
              <w:t>З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аказчика»</w:t>
            </w:r>
          </w:p>
        </w:tc>
        <w:tc>
          <w:tcPr>
            <w:tcW w:w="1419" w:type="dxa"/>
            <w:vMerge w:val="restart"/>
            <w:vAlign w:val="center"/>
          </w:tcPr>
          <w:p w:rsidR="009009F6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я</w:t>
            </w:r>
            <w:r w:rsidR="009009F6" w:rsidRPr="009279D5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B1933" w:rsidRPr="009279D5" w:rsidRDefault="00CB1933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009F6" w:rsidRPr="009279D5" w:rsidRDefault="003D566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9851CF"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009F6" w:rsidRPr="009279D5" w:rsidRDefault="003D566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146108</w:t>
            </w:r>
            <w:r w:rsidR="009851CF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3D566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161108,3</w:t>
            </w:r>
          </w:p>
        </w:tc>
        <w:tc>
          <w:tcPr>
            <w:tcW w:w="1201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Merge w:val="restart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9F6" w:rsidRPr="009279D5" w:rsidTr="00EA01B1">
        <w:trPr>
          <w:trHeight w:val="340"/>
          <w:tblCellSpacing w:w="5" w:type="nil"/>
        </w:trPr>
        <w:tc>
          <w:tcPr>
            <w:tcW w:w="671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9009F6" w:rsidRPr="009279D5" w:rsidRDefault="009009F6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009F6" w:rsidRPr="009279D5" w:rsidRDefault="009009F6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09F6" w:rsidRPr="009279D5" w:rsidRDefault="009009F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9009F6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789,50</w:t>
            </w:r>
          </w:p>
        </w:tc>
        <w:tc>
          <w:tcPr>
            <w:tcW w:w="1098" w:type="dxa"/>
            <w:vAlign w:val="center"/>
          </w:tcPr>
          <w:p w:rsidR="009009F6" w:rsidRPr="009279D5" w:rsidRDefault="00101BB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7689,</w:t>
            </w:r>
            <w:r w:rsidR="00E842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vAlign w:val="center"/>
          </w:tcPr>
          <w:p w:rsidR="009009F6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vAlign w:val="center"/>
          </w:tcPr>
          <w:p w:rsidR="009009F6" w:rsidRPr="009279D5" w:rsidRDefault="00E84279" w:rsidP="0010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8479</w:t>
            </w:r>
            <w:r w:rsidR="009851CF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 w:rsidR="00A00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009F6" w:rsidRPr="009279D5" w:rsidRDefault="009009F6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EAB" w:rsidRPr="009279D5" w:rsidRDefault="00752EAB">
      <w:pPr>
        <w:rPr>
          <w:rFonts w:asciiTheme="minorHAnsi" w:hAnsiTheme="minorHAnsi"/>
        </w:rPr>
      </w:pPr>
    </w:p>
    <w:tbl>
      <w:tblPr>
        <w:tblW w:w="1516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731"/>
        <w:gridCol w:w="1701"/>
        <w:gridCol w:w="1419"/>
        <w:gridCol w:w="1699"/>
        <w:gridCol w:w="1097"/>
        <w:gridCol w:w="1098"/>
        <w:gridCol w:w="1098"/>
        <w:gridCol w:w="1244"/>
        <w:gridCol w:w="1205"/>
        <w:gridCol w:w="1205"/>
      </w:tblGrid>
      <w:tr w:rsidR="00752EAB" w:rsidRPr="009279D5" w:rsidTr="00B61469">
        <w:trPr>
          <w:trHeight w:val="455"/>
          <w:tblCellSpacing w:w="5" w:type="nil"/>
        </w:trPr>
        <w:tc>
          <w:tcPr>
            <w:tcW w:w="672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9279D5">
              <w:rPr>
                <w:rFonts w:ascii="Times New Roman" w:hAnsi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731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1419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99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7" w:type="dxa"/>
            <w:gridSpan w:val="4"/>
            <w:vAlign w:val="center"/>
          </w:tcPr>
          <w:p w:rsidR="00752EAB" w:rsidRPr="009279D5" w:rsidRDefault="00752EAB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05" w:type="dxa"/>
            <w:vMerge w:val="restart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752EAB" w:rsidRPr="009279D5" w:rsidTr="00B61469">
        <w:trPr>
          <w:trHeight w:val="455"/>
          <w:tblCellSpacing w:w="5" w:type="nil"/>
        </w:trPr>
        <w:tc>
          <w:tcPr>
            <w:tcW w:w="672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4" w:type="dxa"/>
            <w:vAlign w:val="center"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Merge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52EAB" w:rsidRPr="009279D5" w:rsidRDefault="00752EAB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6B1" w:rsidRPr="009279D5" w:rsidTr="00B3211B">
        <w:trPr>
          <w:trHeight w:val="920"/>
          <w:tblCellSpacing w:w="5" w:type="nil"/>
        </w:trPr>
        <w:tc>
          <w:tcPr>
            <w:tcW w:w="672" w:type="dxa"/>
            <w:vMerge w:val="restart"/>
            <w:vAlign w:val="center"/>
          </w:tcPr>
          <w:p w:rsidR="009536B1" w:rsidRPr="009279D5" w:rsidRDefault="009536B1" w:rsidP="0075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731" w:type="dxa"/>
            <w:vMerge w:val="restart"/>
            <w:vAlign w:val="center"/>
          </w:tcPr>
          <w:p w:rsidR="009536B1" w:rsidRPr="009279D5" w:rsidRDefault="009536B1" w:rsidP="0075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3D5661">
              <w:rPr>
                <w:rFonts w:ascii="Times New Roman" w:hAnsi="Times New Roman"/>
                <w:sz w:val="24"/>
                <w:szCs w:val="24"/>
              </w:rPr>
              <w:t xml:space="preserve"> здания  </w:t>
            </w:r>
            <w:r w:rsidR="00E84279">
              <w:rPr>
                <w:rFonts w:ascii="Times New Roman" w:hAnsi="Times New Roman"/>
                <w:sz w:val="24"/>
                <w:szCs w:val="24"/>
              </w:rPr>
              <w:t xml:space="preserve"> МОУ «СОШ №</w:t>
            </w:r>
            <w:r w:rsidRPr="009279D5">
              <w:rPr>
                <w:rFonts w:ascii="Times New Roman" w:hAnsi="Times New Roman"/>
                <w:sz w:val="24"/>
                <w:szCs w:val="24"/>
              </w:rPr>
              <w:t>2 г. Свирска»</w:t>
            </w:r>
            <w:r w:rsidR="003D566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842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D5661">
              <w:rPr>
                <w:rFonts w:ascii="Times New Roman" w:hAnsi="Times New Roman"/>
                <w:sz w:val="24"/>
                <w:szCs w:val="24"/>
              </w:rPr>
              <w:t>ул.</w:t>
            </w:r>
            <w:r w:rsidR="0019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61">
              <w:rPr>
                <w:rFonts w:ascii="Times New Roman" w:hAnsi="Times New Roman"/>
                <w:sz w:val="24"/>
                <w:szCs w:val="24"/>
              </w:rPr>
              <w:t>Хасановских боев,7 в г.Свирске Иркутской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9536B1" w:rsidRPr="009279D5" w:rsidRDefault="009536B1" w:rsidP="00CB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МУ «Департамент единого Заказчика»</w:t>
            </w:r>
          </w:p>
        </w:tc>
        <w:tc>
          <w:tcPr>
            <w:tcW w:w="1419" w:type="dxa"/>
            <w:vMerge w:val="restart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9" w:type="dxa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</w:tc>
        <w:tc>
          <w:tcPr>
            <w:tcW w:w="1097" w:type="dxa"/>
            <w:vAlign w:val="center"/>
          </w:tcPr>
          <w:p w:rsidR="009536B1" w:rsidRPr="009279D5" w:rsidRDefault="007F5916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20659,2</w:t>
            </w:r>
            <w:r w:rsidR="009536B1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9536B1" w:rsidRPr="009279D5" w:rsidRDefault="00447B28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</w:t>
            </w:r>
            <w:r w:rsidR="009536B1"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9536B1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9536B1" w:rsidRPr="009279D5" w:rsidRDefault="00447B28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82409</w:t>
            </w:r>
            <w:r w:rsidR="007F5916">
              <w:rPr>
                <w:rFonts w:ascii="Times New Roman" w:hAnsi="Times New Roman"/>
                <w:sz w:val="24"/>
                <w:szCs w:val="24"/>
              </w:rPr>
              <w:t>,2</w:t>
            </w:r>
            <w:r w:rsidR="009536B1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 w:val="restart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vMerge w:val="restart"/>
            <w:vAlign w:val="center"/>
          </w:tcPr>
          <w:p w:rsidR="009536B1" w:rsidRPr="009279D5" w:rsidRDefault="009536B1" w:rsidP="0098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2EAB" w:rsidRPr="009279D5" w:rsidTr="00B61469">
        <w:trPr>
          <w:trHeight w:val="455"/>
          <w:tblCellSpacing w:w="5" w:type="nil"/>
        </w:trPr>
        <w:tc>
          <w:tcPr>
            <w:tcW w:w="672" w:type="dxa"/>
            <w:vMerge/>
            <w:vAlign w:val="center"/>
          </w:tcPr>
          <w:p w:rsidR="00752EAB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752EAB" w:rsidRPr="009279D5" w:rsidRDefault="00752EAB" w:rsidP="001C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2EAB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52EAB" w:rsidRPr="009279D5" w:rsidRDefault="00752EAB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52EAB" w:rsidRPr="009279D5" w:rsidRDefault="00752EAB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752EAB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1087,3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752EAB" w:rsidRPr="009279D5" w:rsidRDefault="00101BB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vAlign w:val="center"/>
          </w:tcPr>
          <w:p w:rsidR="00752EAB" w:rsidRPr="009279D5" w:rsidRDefault="009851C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752EAB" w:rsidRPr="009279D5" w:rsidRDefault="00101BBF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</w:t>
            </w:r>
            <w:r w:rsidR="007F5916">
              <w:rPr>
                <w:rFonts w:ascii="Times New Roman" w:hAnsi="Times New Roman"/>
                <w:sz w:val="24"/>
                <w:szCs w:val="24"/>
              </w:rPr>
              <w:t>,3</w:t>
            </w:r>
            <w:r w:rsidR="00B4659A" w:rsidRPr="00927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/>
            <w:vAlign w:val="center"/>
          </w:tcPr>
          <w:p w:rsidR="00752EAB" w:rsidRPr="009279D5" w:rsidRDefault="00752EAB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752EAB" w:rsidRPr="009279D5" w:rsidRDefault="00752EAB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6B1" w:rsidRPr="009279D5" w:rsidTr="00B61469">
        <w:trPr>
          <w:trHeight w:val="320"/>
          <w:tblCellSpacing w:w="5" w:type="nil"/>
        </w:trPr>
        <w:tc>
          <w:tcPr>
            <w:tcW w:w="8222" w:type="dxa"/>
            <w:gridSpan w:val="5"/>
            <w:vAlign w:val="center"/>
          </w:tcPr>
          <w:p w:rsidR="009536B1" w:rsidRPr="009279D5" w:rsidRDefault="009536B1" w:rsidP="008B4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7" w:type="dxa"/>
            <w:vAlign w:val="center"/>
          </w:tcPr>
          <w:p w:rsidR="009536B1" w:rsidRPr="009279D5" w:rsidRDefault="00035224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F270F">
              <w:rPr>
                <w:rFonts w:ascii="Times New Roman" w:hAnsi="Times New Roman"/>
                <w:sz w:val="24"/>
                <w:szCs w:val="24"/>
              </w:rPr>
              <w:t>342</w:t>
            </w:r>
            <w:r w:rsidR="007F5916">
              <w:rPr>
                <w:rFonts w:ascii="Times New Roman" w:hAnsi="Times New Roman"/>
                <w:sz w:val="24"/>
                <w:szCs w:val="24"/>
              </w:rPr>
              <w:t>,</w:t>
            </w:r>
            <w:r w:rsidR="009F27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8" w:type="dxa"/>
            <w:vAlign w:val="center"/>
          </w:tcPr>
          <w:p w:rsidR="009536B1" w:rsidRPr="009279D5" w:rsidRDefault="00A006D1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218798</w:t>
            </w:r>
            <w:r w:rsidR="00035224" w:rsidRPr="0092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9536B1" w:rsidRPr="009279D5" w:rsidRDefault="009536B1" w:rsidP="00D80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:rsidR="009536B1" w:rsidRPr="009279D5" w:rsidRDefault="009F270F" w:rsidP="0084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291140</w:t>
            </w:r>
            <w:r w:rsidR="00A006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9536B1" w:rsidRPr="009279D5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9536B1" w:rsidRPr="009279D5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6B1" w:rsidRPr="001938FB" w:rsidTr="00B61469">
        <w:trPr>
          <w:trHeight w:val="320"/>
          <w:tblCellSpacing w:w="5" w:type="nil"/>
        </w:trPr>
        <w:tc>
          <w:tcPr>
            <w:tcW w:w="8222" w:type="dxa"/>
            <w:gridSpan w:val="5"/>
            <w:vAlign w:val="center"/>
          </w:tcPr>
          <w:p w:rsidR="009536B1" w:rsidRPr="009279D5" w:rsidRDefault="009536B1" w:rsidP="008B4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97" w:type="dxa"/>
            <w:vAlign w:val="center"/>
          </w:tcPr>
          <w:p w:rsidR="009536B1" w:rsidRPr="009279D5" w:rsidRDefault="00035224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F270F">
              <w:rPr>
                <w:rFonts w:ascii="Times New Roman" w:hAnsi="Times New Roman"/>
                <w:sz w:val="24"/>
                <w:szCs w:val="24"/>
              </w:rPr>
              <w:t>502</w:t>
            </w:r>
            <w:r w:rsidR="007F5916">
              <w:rPr>
                <w:rFonts w:ascii="Times New Roman" w:hAnsi="Times New Roman"/>
                <w:sz w:val="24"/>
                <w:szCs w:val="24"/>
              </w:rPr>
              <w:t>,</w:t>
            </w:r>
            <w:r w:rsidR="009F27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8" w:type="dxa"/>
            <w:vAlign w:val="center"/>
          </w:tcPr>
          <w:p w:rsidR="009536B1" w:rsidRPr="009279D5" w:rsidRDefault="00A006D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218958</w:t>
            </w:r>
            <w:r w:rsidR="000352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9536B1" w:rsidRPr="009279D5" w:rsidRDefault="009536B1" w:rsidP="00FE1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244" w:type="dxa"/>
            <w:vAlign w:val="center"/>
          </w:tcPr>
          <w:p w:rsidR="009536B1" w:rsidRPr="009279D5" w:rsidRDefault="00E14D5F" w:rsidP="00B46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9F270F">
              <w:rPr>
                <w:rFonts w:ascii="Times New Roman" w:hAnsi="Times New Roman"/>
                <w:sz w:val="24"/>
                <w:szCs w:val="24"/>
              </w:rPr>
              <w:t>620</w:t>
            </w:r>
            <w:r w:rsidR="00EA7C37">
              <w:rPr>
                <w:rFonts w:ascii="Times New Roman" w:hAnsi="Times New Roman"/>
                <w:sz w:val="24"/>
                <w:szCs w:val="24"/>
              </w:rPr>
              <w:t>,</w:t>
            </w:r>
            <w:r w:rsidR="009F27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5" w:type="dxa"/>
            <w:vAlign w:val="center"/>
          </w:tcPr>
          <w:p w:rsidR="009536B1" w:rsidRPr="009279D5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9536B1" w:rsidRPr="001938FB" w:rsidRDefault="009536B1" w:rsidP="00900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0D90" w:rsidRPr="001938FB" w:rsidRDefault="009C0FBC" w:rsidP="00F20D9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5352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52EAB" w:rsidRDefault="00752EAB" w:rsidP="00F20D9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4A2A" w:rsidRPr="00C764E1" w:rsidRDefault="00594A2A" w:rsidP="00F20D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 xml:space="preserve">Руководитель аппарата администрации                          </w:t>
      </w:r>
      <w:r w:rsidR="00C764E1">
        <w:rPr>
          <w:rFonts w:ascii="Times New Roman" w:hAnsi="Times New Roman"/>
          <w:sz w:val="28"/>
          <w:szCs w:val="28"/>
        </w:rPr>
        <w:t xml:space="preserve">                    </w:t>
      </w:r>
      <w:r w:rsidRPr="00C764E1">
        <w:rPr>
          <w:rFonts w:ascii="Times New Roman" w:hAnsi="Times New Roman"/>
          <w:sz w:val="28"/>
          <w:szCs w:val="28"/>
        </w:rPr>
        <w:t xml:space="preserve">                           </w:t>
      </w:r>
      <w:r w:rsidR="00C764E1">
        <w:rPr>
          <w:rFonts w:ascii="Times New Roman" w:hAnsi="Times New Roman"/>
          <w:sz w:val="28"/>
          <w:szCs w:val="28"/>
        </w:rPr>
        <w:t xml:space="preserve">    </w:t>
      </w:r>
      <w:r w:rsidR="00752EAB" w:rsidRPr="00C764E1">
        <w:rPr>
          <w:rFonts w:ascii="Times New Roman" w:hAnsi="Times New Roman"/>
          <w:sz w:val="28"/>
          <w:szCs w:val="28"/>
        </w:rPr>
        <w:t xml:space="preserve">        </w:t>
      </w:r>
      <w:r w:rsidRPr="00C764E1">
        <w:rPr>
          <w:rFonts w:ascii="Times New Roman" w:hAnsi="Times New Roman"/>
          <w:sz w:val="28"/>
          <w:szCs w:val="28"/>
        </w:rPr>
        <w:t xml:space="preserve">                            Г.А. Макогон</w:t>
      </w:r>
    </w:p>
    <w:p w:rsidR="00FE1D28" w:rsidRPr="00C764E1" w:rsidRDefault="00FE1D28" w:rsidP="00FE1D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EAB" w:rsidRPr="00C764E1" w:rsidRDefault="00752EAB" w:rsidP="00FE1D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5CC5" w:rsidRPr="00C764E1" w:rsidRDefault="00594A2A" w:rsidP="00FE1D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                                             </w:t>
      </w:r>
      <w:r w:rsidR="00C764E1">
        <w:rPr>
          <w:rFonts w:ascii="Times New Roman" w:hAnsi="Times New Roman"/>
          <w:sz w:val="28"/>
          <w:szCs w:val="28"/>
        </w:rPr>
        <w:t xml:space="preserve">                   </w:t>
      </w:r>
      <w:r w:rsidR="00752EAB" w:rsidRPr="00C764E1">
        <w:rPr>
          <w:rFonts w:ascii="Times New Roman" w:hAnsi="Times New Roman"/>
          <w:sz w:val="28"/>
          <w:szCs w:val="28"/>
        </w:rPr>
        <w:t xml:space="preserve">              </w:t>
      </w:r>
      <w:r w:rsidRPr="00C764E1">
        <w:rPr>
          <w:rFonts w:ascii="Times New Roman" w:hAnsi="Times New Roman"/>
          <w:sz w:val="28"/>
          <w:szCs w:val="28"/>
        </w:rPr>
        <w:t xml:space="preserve">         О.В. Зяблова</w:t>
      </w:r>
    </w:p>
    <w:sectPr w:rsidR="00065CC5" w:rsidRPr="00C764E1" w:rsidSect="00FE1D28">
      <w:pgSz w:w="16834" w:h="11909" w:orient="landscape"/>
      <w:pgMar w:top="1134" w:right="850" w:bottom="851" w:left="1701" w:header="720" w:footer="454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BA" w:rsidRDefault="00E36EBA">
      <w:r>
        <w:separator/>
      </w:r>
    </w:p>
  </w:endnote>
  <w:endnote w:type="continuationSeparator" w:id="0">
    <w:p w:rsidR="00E36EBA" w:rsidRDefault="00E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BA" w:rsidRDefault="00E36EBA">
      <w:r>
        <w:separator/>
      </w:r>
    </w:p>
  </w:footnote>
  <w:footnote w:type="continuationSeparator" w:id="0">
    <w:p w:rsidR="00E36EBA" w:rsidRDefault="00E3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 w15:restartNumberingAfterBreak="0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0"/>
  </w:num>
  <w:num w:numId="5">
    <w:abstractNumId w:val="22"/>
  </w:num>
  <w:num w:numId="6">
    <w:abstractNumId w:val="21"/>
  </w:num>
  <w:num w:numId="7">
    <w:abstractNumId w:val="25"/>
  </w:num>
  <w:num w:numId="8">
    <w:abstractNumId w:val="20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24"/>
  </w:num>
  <w:num w:numId="10">
    <w:abstractNumId w:val="2"/>
  </w:num>
  <w:num w:numId="11">
    <w:abstractNumId w:val="9"/>
  </w:num>
  <w:num w:numId="12">
    <w:abstractNumId w:val="20"/>
  </w:num>
  <w:num w:numId="13">
    <w:abstractNumId w:val="1"/>
  </w:num>
  <w:num w:numId="14">
    <w:abstractNumId w:val="4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11"/>
  </w:num>
  <w:num w:numId="20">
    <w:abstractNumId w:val="23"/>
  </w:num>
  <w:num w:numId="21">
    <w:abstractNumId w:val="15"/>
  </w:num>
  <w:num w:numId="22">
    <w:abstractNumId w:val="26"/>
  </w:num>
  <w:num w:numId="23">
    <w:abstractNumId w:val="12"/>
  </w:num>
  <w:num w:numId="24">
    <w:abstractNumId w:val="7"/>
  </w:num>
  <w:num w:numId="25">
    <w:abstractNumId w:val="13"/>
  </w:num>
  <w:num w:numId="26">
    <w:abstractNumId w:val="3"/>
  </w:num>
  <w:num w:numId="27">
    <w:abstractNumId w:val="0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2042B"/>
    <w:rsid w:val="0002521F"/>
    <w:rsid w:val="0003049F"/>
    <w:rsid w:val="00035224"/>
    <w:rsid w:val="000365AD"/>
    <w:rsid w:val="00036FF6"/>
    <w:rsid w:val="000412E0"/>
    <w:rsid w:val="00041E01"/>
    <w:rsid w:val="00042C9D"/>
    <w:rsid w:val="00056E1A"/>
    <w:rsid w:val="00063ED0"/>
    <w:rsid w:val="00065CC5"/>
    <w:rsid w:val="00066F34"/>
    <w:rsid w:val="000701C8"/>
    <w:rsid w:val="000711C9"/>
    <w:rsid w:val="0007175D"/>
    <w:rsid w:val="00075BB7"/>
    <w:rsid w:val="00081958"/>
    <w:rsid w:val="00086CB0"/>
    <w:rsid w:val="00087061"/>
    <w:rsid w:val="000955D2"/>
    <w:rsid w:val="00097165"/>
    <w:rsid w:val="000B0DA2"/>
    <w:rsid w:val="000B73C3"/>
    <w:rsid w:val="000C4DF3"/>
    <w:rsid w:val="000C5088"/>
    <w:rsid w:val="000C5A49"/>
    <w:rsid w:val="000C66FF"/>
    <w:rsid w:val="000D0F3D"/>
    <w:rsid w:val="000D7107"/>
    <w:rsid w:val="000E0068"/>
    <w:rsid w:val="000E4668"/>
    <w:rsid w:val="00101BBF"/>
    <w:rsid w:val="00122BD8"/>
    <w:rsid w:val="00126F44"/>
    <w:rsid w:val="0013235F"/>
    <w:rsid w:val="00132EA1"/>
    <w:rsid w:val="0015559F"/>
    <w:rsid w:val="00157E81"/>
    <w:rsid w:val="001636D9"/>
    <w:rsid w:val="001670AA"/>
    <w:rsid w:val="00172431"/>
    <w:rsid w:val="001729D7"/>
    <w:rsid w:val="00172CA9"/>
    <w:rsid w:val="00176E83"/>
    <w:rsid w:val="001775C4"/>
    <w:rsid w:val="00177C29"/>
    <w:rsid w:val="00183F94"/>
    <w:rsid w:val="00186DFB"/>
    <w:rsid w:val="00191892"/>
    <w:rsid w:val="00192615"/>
    <w:rsid w:val="00193372"/>
    <w:rsid w:val="001938FB"/>
    <w:rsid w:val="00193A44"/>
    <w:rsid w:val="001A3690"/>
    <w:rsid w:val="001B0FD5"/>
    <w:rsid w:val="001B2CED"/>
    <w:rsid w:val="001B56F3"/>
    <w:rsid w:val="001B59E1"/>
    <w:rsid w:val="001B790C"/>
    <w:rsid w:val="001B7FC4"/>
    <w:rsid w:val="001C1155"/>
    <w:rsid w:val="001C123E"/>
    <w:rsid w:val="001C2ADB"/>
    <w:rsid w:val="001C3AA7"/>
    <w:rsid w:val="001C778F"/>
    <w:rsid w:val="001D189B"/>
    <w:rsid w:val="001D249E"/>
    <w:rsid w:val="001E64CC"/>
    <w:rsid w:val="001E7E04"/>
    <w:rsid w:val="001F0F15"/>
    <w:rsid w:val="001F35CC"/>
    <w:rsid w:val="001F706B"/>
    <w:rsid w:val="00204F22"/>
    <w:rsid w:val="0021135B"/>
    <w:rsid w:val="00214F9A"/>
    <w:rsid w:val="00216480"/>
    <w:rsid w:val="002233B4"/>
    <w:rsid w:val="002237D0"/>
    <w:rsid w:val="00223ADF"/>
    <w:rsid w:val="00232AC2"/>
    <w:rsid w:val="002345C1"/>
    <w:rsid w:val="0025013C"/>
    <w:rsid w:val="0025276D"/>
    <w:rsid w:val="00253C2F"/>
    <w:rsid w:val="00257780"/>
    <w:rsid w:val="00266518"/>
    <w:rsid w:val="002722D6"/>
    <w:rsid w:val="00272524"/>
    <w:rsid w:val="00274D5B"/>
    <w:rsid w:val="0028530B"/>
    <w:rsid w:val="00290909"/>
    <w:rsid w:val="002934C1"/>
    <w:rsid w:val="00294637"/>
    <w:rsid w:val="002A1C8F"/>
    <w:rsid w:val="002A545D"/>
    <w:rsid w:val="002B4671"/>
    <w:rsid w:val="002C0468"/>
    <w:rsid w:val="002C3268"/>
    <w:rsid w:val="002C467D"/>
    <w:rsid w:val="002D07D0"/>
    <w:rsid w:val="002D3D29"/>
    <w:rsid w:val="002E404B"/>
    <w:rsid w:val="002E4A2F"/>
    <w:rsid w:val="002F0EDB"/>
    <w:rsid w:val="002F5678"/>
    <w:rsid w:val="00304B5E"/>
    <w:rsid w:val="00316EE9"/>
    <w:rsid w:val="0032161E"/>
    <w:rsid w:val="003221EA"/>
    <w:rsid w:val="003226C6"/>
    <w:rsid w:val="00331F6E"/>
    <w:rsid w:val="0033665C"/>
    <w:rsid w:val="003424B8"/>
    <w:rsid w:val="00344F55"/>
    <w:rsid w:val="00345EE6"/>
    <w:rsid w:val="0034707E"/>
    <w:rsid w:val="00351849"/>
    <w:rsid w:val="00354EC9"/>
    <w:rsid w:val="003776C0"/>
    <w:rsid w:val="00380A8C"/>
    <w:rsid w:val="003832B5"/>
    <w:rsid w:val="003860FC"/>
    <w:rsid w:val="003A6700"/>
    <w:rsid w:val="003A6827"/>
    <w:rsid w:val="003B2168"/>
    <w:rsid w:val="003B344D"/>
    <w:rsid w:val="003B68FB"/>
    <w:rsid w:val="003C5BEB"/>
    <w:rsid w:val="003D085F"/>
    <w:rsid w:val="003D16F4"/>
    <w:rsid w:val="003D1E1A"/>
    <w:rsid w:val="003D5661"/>
    <w:rsid w:val="003D67E6"/>
    <w:rsid w:val="003D6CC2"/>
    <w:rsid w:val="003F4221"/>
    <w:rsid w:val="003F7D50"/>
    <w:rsid w:val="00403112"/>
    <w:rsid w:val="00403371"/>
    <w:rsid w:val="00404F91"/>
    <w:rsid w:val="00405823"/>
    <w:rsid w:val="004063AD"/>
    <w:rsid w:val="00411E03"/>
    <w:rsid w:val="00431561"/>
    <w:rsid w:val="0043159B"/>
    <w:rsid w:val="00437839"/>
    <w:rsid w:val="0044197F"/>
    <w:rsid w:val="00444D03"/>
    <w:rsid w:val="0044519C"/>
    <w:rsid w:val="00447B28"/>
    <w:rsid w:val="00447FED"/>
    <w:rsid w:val="004506ED"/>
    <w:rsid w:val="00453528"/>
    <w:rsid w:val="0045495E"/>
    <w:rsid w:val="00462192"/>
    <w:rsid w:val="00465CB4"/>
    <w:rsid w:val="004743FC"/>
    <w:rsid w:val="00477719"/>
    <w:rsid w:val="0048208D"/>
    <w:rsid w:val="00484F4D"/>
    <w:rsid w:val="0048742A"/>
    <w:rsid w:val="00492602"/>
    <w:rsid w:val="004A0457"/>
    <w:rsid w:val="004A146F"/>
    <w:rsid w:val="004A1E29"/>
    <w:rsid w:val="004A713E"/>
    <w:rsid w:val="004B3ED2"/>
    <w:rsid w:val="004B5182"/>
    <w:rsid w:val="004C333D"/>
    <w:rsid w:val="004C74A4"/>
    <w:rsid w:val="004C7DAD"/>
    <w:rsid w:val="004D1A12"/>
    <w:rsid w:val="004D221E"/>
    <w:rsid w:val="004D22C5"/>
    <w:rsid w:val="004E11AB"/>
    <w:rsid w:val="004E6706"/>
    <w:rsid w:val="004F16C0"/>
    <w:rsid w:val="00521A05"/>
    <w:rsid w:val="005263C9"/>
    <w:rsid w:val="00531B3C"/>
    <w:rsid w:val="00531FB6"/>
    <w:rsid w:val="00536EEC"/>
    <w:rsid w:val="00544898"/>
    <w:rsid w:val="005468BD"/>
    <w:rsid w:val="00556A77"/>
    <w:rsid w:val="00561D8D"/>
    <w:rsid w:val="00563271"/>
    <w:rsid w:val="005648CE"/>
    <w:rsid w:val="00566317"/>
    <w:rsid w:val="00580172"/>
    <w:rsid w:val="00583A88"/>
    <w:rsid w:val="005876BB"/>
    <w:rsid w:val="0059399F"/>
    <w:rsid w:val="00594A2A"/>
    <w:rsid w:val="00594DEE"/>
    <w:rsid w:val="00597318"/>
    <w:rsid w:val="005A0C1F"/>
    <w:rsid w:val="005A625F"/>
    <w:rsid w:val="005B6E2B"/>
    <w:rsid w:val="005C3752"/>
    <w:rsid w:val="005C691E"/>
    <w:rsid w:val="005C6BFD"/>
    <w:rsid w:val="005D4FF1"/>
    <w:rsid w:val="005D632A"/>
    <w:rsid w:val="005E1CD6"/>
    <w:rsid w:val="005E33DA"/>
    <w:rsid w:val="005E5CCB"/>
    <w:rsid w:val="005E6C64"/>
    <w:rsid w:val="005E7EBE"/>
    <w:rsid w:val="005F1D12"/>
    <w:rsid w:val="005F2E94"/>
    <w:rsid w:val="0060029C"/>
    <w:rsid w:val="00604EEE"/>
    <w:rsid w:val="00606E32"/>
    <w:rsid w:val="006174DD"/>
    <w:rsid w:val="0062315E"/>
    <w:rsid w:val="00623824"/>
    <w:rsid w:val="0063098A"/>
    <w:rsid w:val="00640B3E"/>
    <w:rsid w:val="00642372"/>
    <w:rsid w:val="00644930"/>
    <w:rsid w:val="0064624E"/>
    <w:rsid w:val="00647245"/>
    <w:rsid w:val="006477F1"/>
    <w:rsid w:val="006479AE"/>
    <w:rsid w:val="00653B6B"/>
    <w:rsid w:val="006570EA"/>
    <w:rsid w:val="00661637"/>
    <w:rsid w:val="006638F9"/>
    <w:rsid w:val="00665388"/>
    <w:rsid w:val="0066747A"/>
    <w:rsid w:val="006728D1"/>
    <w:rsid w:val="006820AE"/>
    <w:rsid w:val="00686FC1"/>
    <w:rsid w:val="00690A35"/>
    <w:rsid w:val="00691D53"/>
    <w:rsid w:val="00694FAF"/>
    <w:rsid w:val="006A0C7B"/>
    <w:rsid w:val="006A1AE8"/>
    <w:rsid w:val="006A2378"/>
    <w:rsid w:val="006A38C2"/>
    <w:rsid w:val="006A6D22"/>
    <w:rsid w:val="006A7150"/>
    <w:rsid w:val="006B0E74"/>
    <w:rsid w:val="006B61CE"/>
    <w:rsid w:val="006B6993"/>
    <w:rsid w:val="006C6C11"/>
    <w:rsid w:val="006D0ACA"/>
    <w:rsid w:val="006E001D"/>
    <w:rsid w:val="006E0DC9"/>
    <w:rsid w:val="00701C49"/>
    <w:rsid w:val="00706599"/>
    <w:rsid w:val="00711FA7"/>
    <w:rsid w:val="0071318A"/>
    <w:rsid w:val="0073582E"/>
    <w:rsid w:val="0073753C"/>
    <w:rsid w:val="00752EAB"/>
    <w:rsid w:val="0076111B"/>
    <w:rsid w:val="0076317C"/>
    <w:rsid w:val="007670AD"/>
    <w:rsid w:val="00774A8C"/>
    <w:rsid w:val="007758EC"/>
    <w:rsid w:val="0078523D"/>
    <w:rsid w:val="00787926"/>
    <w:rsid w:val="00787FC6"/>
    <w:rsid w:val="00793C35"/>
    <w:rsid w:val="00794F8C"/>
    <w:rsid w:val="00797DC1"/>
    <w:rsid w:val="007A0AB6"/>
    <w:rsid w:val="007A7AEE"/>
    <w:rsid w:val="007B73D7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53EE"/>
    <w:rsid w:val="007F5916"/>
    <w:rsid w:val="00800259"/>
    <w:rsid w:val="008031EB"/>
    <w:rsid w:val="00811F4D"/>
    <w:rsid w:val="00813372"/>
    <w:rsid w:val="00816908"/>
    <w:rsid w:val="00816DA3"/>
    <w:rsid w:val="00820D85"/>
    <w:rsid w:val="00824048"/>
    <w:rsid w:val="00826029"/>
    <w:rsid w:val="00827FDE"/>
    <w:rsid w:val="00841B0C"/>
    <w:rsid w:val="00845514"/>
    <w:rsid w:val="008478C8"/>
    <w:rsid w:val="0085017A"/>
    <w:rsid w:val="008511F2"/>
    <w:rsid w:val="008523B0"/>
    <w:rsid w:val="00856661"/>
    <w:rsid w:val="00857F23"/>
    <w:rsid w:val="008602C0"/>
    <w:rsid w:val="00860502"/>
    <w:rsid w:val="00861038"/>
    <w:rsid w:val="008642A0"/>
    <w:rsid w:val="00865B33"/>
    <w:rsid w:val="0086639A"/>
    <w:rsid w:val="00867FFB"/>
    <w:rsid w:val="0087776D"/>
    <w:rsid w:val="008908F6"/>
    <w:rsid w:val="008969F0"/>
    <w:rsid w:val="008B03DF"/>
    <w:rsid w:val="008B0548"/>
    <w:rsid w:val="008B4CCA"/>
    <w:rsid w:val="008B7612"/>
    <w:rsid w:val="008B7B77"/>
    <w:rsid w:val="008C253E"/>
    <w:rsid w:val="008C4B9B"/>
    <w:rsid w:val="008C5631"/>
    <w:rsid w:val="008D1E03"/>
    <w:rsid w:val="008D2972"/>
    <w:rsid w:val="008D40F8"/>
    <w:rsid w:val="008D65E4"/>
    <w:rsid w:val="008E6F4D"/>
    <w:rsid w:val="008F1FEC"/>
    <w:rsid w:val="008F5673"/>
    <w:rsid w:val="00900658"/>
    <w:rsid w:val="009009F6"/>
    <w:rsid w:val="009010F6"/>
    <w:rsid w:val="009067AC"/>
    <w:rsid w:val="009116C0"/>
    <w:rsid w:val="00914167"/>
    <w:rsid w:val="00916596"/>
    <w:rsid w:val="009279D5"/>
    <w:rsid w:val="009365CF"/>
    <w:rsid w:val="00936D77"/>
    <w:rsid w:val="00947B8E"/>
    <w:rsid w:val="009536B1"/>
    <w:rsid w:val="0096704C"/>
    <w:rsid w:val="00973A49"/>
    <w:rsid w:val="00973DB4"/>
    <w:rsid w:val="00982665"/>
    <w:rsid w:val="0098340F"/>
    <w:rsid w:val="009851CF"/>
    <w:rsid w:val="00992A2F"/>
    <w:rsid w:val="009961D2"/>
    <w:rsid w:val="009967CC"/>
    <w:rsid w:val="00997C13"/>
    <w:rsid w:val="009A552A"/>
    <w:rsid w:val="009B40C6"/>
    <w:rsid w:val="009B46A0"/>
    <w:rsid w:val="009B5746"/>
    <w:rsid w:val="009C0FBC"/>
    <w:rsid w:val="009C1DD8"/>
    <w:rsid w:val="009D182A"/>
    <w:rsid w:val="009E0C78"/>
    <w:rsid w:val="009E64C4"/>
    <w:rsid w:val="009F270F"/>
    <w:rsid w:val="009F2991"/>
    <w:rsid w:val="00A006D1"/>
    <w:rsid w:val="00A04023"/>
    <w:rsid w:val="00A0489F"/>
    <w:rsid w:val="00A143B3"/>
    <w:rsid w:val="00A17D62"/>
    <w:rsid w:val="00A2200C"/>
    <w:rsid w:val="00A22631"/>
    <w:rsid w:val="00A252AD"/>
    <w:rsid w:val="00A27032"/>
    <w:rsid w:val="00A44D1C"/>
    <w:rsid w:val="00A62F99"/>
    <w:rsid w:val="00A66827"/>
    <w:rsid w:val="00A717B5"/>
    <w:rsid w:val="00A72522"/>
    <w:rsid w:val="00A738A1"/>
    <w:rsid w:val="00A73E75"/>
    <w:rsid w:val="00A83030"/>
    <w:rsid w:val="00A85567"/>
    <w:rsid w:val="00A878AA"/>
    <w:rsid w:val="00A94CB6"/>
    <w:rsid w:val="00AA1EFE"/>
    <w:rsid w:val="00AA1F2C"/>
    <w:rsid w:val="00AA57FC"/>
    <w:rsid w:val="00AB29A5"/>
    <w:rsid w:val="00AB43B7"/>
    <w:rsid w:val="00AB450A"/>
    <w:rsid w:val="00AC60E4"/>
    <w:rsid w:val="00AD00A9"/>
    <w:rsid w:val="00AD4BBC"/>
    <w:rsid w:val="00AE6D6B"/>
    <w:rsid w:val="00AF4A8F"/>
    <w:rsid w:val="00AF6F5E"/>
    <w:rsid w:val="00B04778"/>
    <w:rsid w:val="00B216B2"/>
    <w:rsid w:val="00B21800"/>
    <w:rsid w:val="00B21BD9"/>
    <w:rsid w:val="00B30C20"/>
    <w:rsid w:val="00B3154D"/>
    <w:rsid w:val="00B33DE7"/>
    <w:rsid w:val="00B353B0"/>
    <w:rsid w:val="00B41695"/>
    <w:rsid w:val="00B4287A"/>
    <w:rsid w:val="00B450C9"/>
    <w:rsid w:val="00B4659A"/>
    <w:rsid w:val="00B53DD6"/>
    <w:rsid w:val="00B61469"/>
    <w:rsid w:val="00B64F97"/>
    <w:rsid w:val="00B6542F"/>
    <w:rsid w:val="00B762EF"/>
    <w:rsid w:val="00B76A04"/>
    <w:rsid w:val="00B83F4A"/>
    <w:rsid w:val="00B920DF"/>
    <w:rsid w:val="00BA018D"/>
    <w:rsid w:val="00BA5B81"/>
    <w:rsid w:val="00BB03DE"/>
    <w:rsid w:val="00BB0E0D"/>
    <w:rsid w:val="00BC1021"/>
    <w:rsid w:val="00BE38F4"/>
    <w:rsid w:val="00BE5E10"/>
    <w:rsid w:val="00BF085E"/>
    <w:rsid w:val="00BF591A"/>
    <w:rsid w:val="00C00947"/>
    <w:rsid w:val="00C04682"/>
    <w:rsid w:val="00C06297"/>
    <w:rsid w:val="00C10D4B"/>
    <w:rsid w:val="00C213BB"/>
    <w:rsid w:val="00C23CFC"/>
    <w:rsid w:val="00C300BE"/>
    <w:rsid w:val="00C304F1"/>
    <w:rsid w:val="00C40DAB"/>
    <w:rsid w:val="00C47371"/>
    <w:rsid w:val="00C764E1"/>
    <w:rsid w:val="00C83A32"/>
    <w:rsid w:val="00C95DA0"/>
    <w:rsid w:val="00C967F6"/>
    <w:rsid w:val="00CA2FEB"/>
    <w:rsid w:val="00CA310B"/>
    <w:rsid w:val="00CB1933"/>
    <w:rsid w:val="00CB3458"/>
    <w:rsid w:val="00CB4FF1"/>
    <w:rsid w:val="00CB7F12"/>
    <w:rsid w:val="00CC2D9F"/>
    <w:rsid w:val="00CC2F1B"/>
    <w:rsid w:val="00CC3361"/>
    <w:rsid w:val="00CC3ADB"/>
    <w:rsid w:val="00CC4754"/>
    <w:rsid w:val="00CC4E74"/>
    <w:rsid w:val="00CE3707"/>
    <w:rsid w:val="00CE3C67"/>
    <w:rsid w:val="00CE7236"/>
    <w:rsid w:val="00CF4173"/>
    <w:rsid w:val="00CF50BF"/>
    <w:rsid w:val="00D004C2"/>
    <w:rsid w:val="00D016F7"/>
    <w:rsid w:val="00D05B8D"/>
    <w:rsid w:val="00D05D8F"/>
    <w:rsid w:val="00D15634"/>
    <w:rsid w:val="00D36403"/>
    <w:rsid w:val="00D47F94"/>
    <w:rsid w:val="00D6122F"/>
    <w:rsid w:val="00D6227C"/>
    <w:rsid w:val="00D802B2"/>
    <w:rsid w:val="00D84CF2"/>
    <w:rsid w:val="00D92667"/>
    <w:rsid w:val="00D935D4"/>
    <w:rsid w:val="00D93CF7"/>
    <w:rsid w:val="00DB44FF"/>
    <w:rsid w:val="00DC262E"/>
    <w:rsid w:val="00DD10AC"/>
    <w:rsid w:val="00DD3442"/>
    <w:rsid w:val="00DD597A"/>
    <w:rsid w:val="00DD6813"/>
    <w:rsid w:val="00DE35AA"/>
    <w:rsid w:val="00DF4F78"/>
    <w:rsid w:val="00DF7B07"/>
    <w:rsid w:val="00E02A92"/>
    <w:rsid w:val="00E1469F"/>
    <w:rsid w:val="00E14D5F"/>
    <w:rsid w:val="00E20430"/>
    <w:rsid w:val="00E20D96"/>
    <w:rsid w:val="00E22A04"/>
    <w:rsid w:val="00E242A8"/>
    <w:rsid w:val="00E25140"/>
    <w:rsid w:val="00E32F38"/>
    <w:rsid w:val="00E3657F"/>
    <w:rsid w:val="00E36EBA"/>
    <w:rsid w:val="00E402FA"/>
    <w:rsid w:val="00E409A4"/>
    <w:rsid w:val="00E4362A"/>
    <w:rsid w:val="00E449B3"/>
    <w:rsid w:val="00E47F77"/>
    <w:rsid w:val="00E57C4A"/>
    <w:rsid w:val="00E62488"/>
    <w:rsid w:val="00E639F9"/>
    <w:rsid w:val="00E72B7C"/>
    <w:rsid w:val="00E75E44"/>
    <w:rsid w:val="00E805CD"/>
    <w:rsid w:val="00E80F64"/>
    <w:rsid w:val="00E81372"/>
    <w:rsid w:val="00E841B8"/>
    <w:rsid w:val="00E84279"/>
    <w:rsid w:val="00E86E2F"/>
    <w:rsid w:val="00E909F2"/>
    <w:rsid w:val="00E9559D"/>
    <w:rsid w:val="00E96401"/>
    <w:rsid w:val="00EA01B1"/>
    <w:rsid w:val="00EA13D8"/>
    <w:rsid w:val="00EA5727"/>
    <w:rsid w:val="00EA6F36"/>
    <w:rsid w:val="00EA7656"/>
    <w:rsid w:val="00EA7C37"/>
    <w:rsid w:val="00EB6B46"/>
    <w:rsid w:val="00EC57F8"/>
    <w:rsid w:val="00EC5D36"/>
    <w:rsid w:val="00ED6A04"/>
    <w:rsid w:val="00EE2669"/>
    <w:rsid w:val="00EE307F"/>
    <w:rsid w:val="00EF222D"/>
    <w:rsid w:val="00EF6BD6"/>
    <w:rsid w:val="00EF733D"/>
    <w:rsid w:val="00EF790F"/>
    <w:rsid w:val="00F00A88"/>
    <w:rsid w:val="00F0610D"/>
    <w:rsid w:val="00F070E5"/>
    <w:rsid w:val="00F1011A"/>
    <w:rsid w:val="00F10CBD"/>
    <w:rsid w:val="00F11B7D"/>
    <w:rsid w:val="00F125D5"/>
    <w:rsid w:val="00F20D90"/>
    <w:rsid w:val="00F31788"/>
    <w:rsid w:val="00F36FE8"/>
    <w:rsid w:val="00F50459"/>
    <w:rsid w:val="00F51D97"/>
    <w:rsid w:val="00F56356"/>
    <w:rsid w:val="00F57C37"/>
    <w:rsid w:val="00F60634"/>
    <w:rsid w:val="00F62466"/>
    <w:rsid w:val="00F723E0"/>
    <w:rsid w:val="00F726FF"/>
    <w:rsid w:val="00F7280D"/>
    <w:rsid w:val="00F75EC9"/>
    <w:rsid w:val="00F81F13"/>
    <w:rsid w:val="00F87039"/>
    <w:rsid w:val="00F95ADA"/>
    <w:rsid w:val="00F95DFD"/>
    <w:rsid w:val="00FA1982"/>
    <w:rsid w:val="00FA1DFA"/>
    <w:rsid w:val="00FA2A88"/>
    <w:rsid w:val="00FB697D"/>
    <w:rsid w:val="00FC6197"/>
    <w:rsid w:val="00FD0DE7"/>
    <w:rsid w:val="00FD69D2"/>
    <w:rsid w:val="00FE1D28"/>
    <w:rsid w:val="00FE204E"/>
    <w:rsid w:val="00FE2C59"/>
    <w:rsid w:val="00FE7D91"/>
    <w:rsid w:val="00FF265F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F15158-5C20-4B40-933E-89DA47A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7AF4-D922-48F3-9E7F-02F80CD5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e6378e40-b32a-4300-9c50-4ede19565418.dot</Template>
  <TotalTime>11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Iwann Z.</cp:lastModifiedBy>
  <cp:revision>8</cp:revision>
  <cp:lastPrinted>2017-06-30T07:21:00Z</cp:lastPrinted>
  <dcterms:created xsi:type="dcterms:W3CDTF">2017-06-30T07:17:00Z</dcterms:created>
  <dcterms:modified xsi:type="dcterms:W3CDTF">2017-07-26T02:50:00Z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